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4673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276"/>
        <w:gridCol w:w="3402"/>
      </w:tblGrid>
      <w:tr w:rsidR="00482CC6" w14:paraId="180DBA1A" w14:textId="77777777" w:rsidTr="007D5C12">
        <w:tc>
          <w:tcPr>
            <w:tcW w:w="127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88F63" w14:textId="77777777" w:rsidR="00482CC6" w:rsidRDefault="00482CC6">
            <w:r>
              <w:t>Nom :</w:t>
            </w:r>
          </w:p>
        </w:tc>
        <w:sdt>
          <w:sdtPr>
            <w:id w:val="-16398688"/>
            <w:placeholder>
              <w:docPart w:val="92E386DAE97548EBA33360FA6A6A4EF3"/>
            </w:placeholder>
            <w:showingPlcHdr/>
          </w:sdtPr>
          <w:sdtContent>
            <w:tc>
              <w:tcPr>
                <w:tcW w:w="3402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5E1873A" w14:textId="77777777" w:rsidR="00482CC6" w:rsidRDefault="00154F53">
                <w:r>
                  <w:t>…………………………..……………..</w:t>
                </w:r>
              </w:p>
            </w:tc>
          </w:sdtContent>
        </w:sdt>
      </w:tr>
      <w:tr w:rsidR="00482CC6" w14:paraId="1F958317" w14:textId="77777777" w:rsidTr="007D5C12"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93EDA" w14:textId="77777777" w:rsidR="00482CC6" w:rsidRDefault="00482CC6">
            <w:r>
              <w:t>Prénom :</w:t>
            </w:r>
          </w:p>
        </w:tc>
        <w:sdt>
          <w:sdtPr>
            <w:id w:val="-1642419603"/>
            <w:placeholder>
              <w:docPart w:val="0192E049AC0E437894BDC54828F8E28B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4DD0F02" w14:textId="77777777" w:rsidR="00482CC6" w:rsidRDefault="00154F53">
                <w:r>
                  <w:t>…………………………..……………..</w:t>
                </w:r>
              </w:p>
            </w:tc>
          </w:sdtContent>
        </w:sdt>
      </w:tr>
      <w:tr w:rsidR="007D5C12" w14:paraId="5527869A" w14:textId="77777777" w:rsidTr="007D5C12">
        <w:trPr>
          <w:trHeight w:val="17"/>
        </w:trPr>
        <w:tc>
          <w:tcPr>
            <w:tcW w:w="127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5D2C825" w14:textId="460E3FB6" w:rsidR="007D5C12" w:rsidRDefault="007D5C12" w:rsidP="007D5C12"/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2551586" w14:textId="4E08E38C" w:rsidR="007D5C12" w:rsidRDefault="007D5C12" w:rsidP="007D5C12"/>
        </w:tc>
      </w:tr>
    </w:tbl>
    <w:p w14:paraId="6863A260" w14:textId="3F0FC83D" w:rsidR="00DD236B" w:rsidRDefault="007D5C12">
      <w:r>
        <w:rPr>
          <w:noProof/>
        </w:rPr>
        <w:drawing>
          <wp:anchor distT="0" distB="0" distL="114300" distR="114300" simplePos="0" relativeHeight="251668480" behindDoc="0" locked="0" layoutInCell="1" allowOverlap="1" wp14:anchorId="3C3AF6B0" wp14:editId="14A5074B">
            <wp:simplePos x="0" y="0"/>
            <wp:positionH relativeFrom="margin">
              <wp:posOffset>-687607</wp:posOffset>
            </wp:positionH>
            <wp:positionV relativeFrom="paragraph">
              <wp:posOffset>-1098340</wp:posOffset>
            </wp:positionV>
            <wp:extent cx="3237269" cy="11931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TA PN 2022 PETIT.jpg"/>
                    <pic:cNvPicPr/>
                  </pic:nvPicPr>
                  <pic:blipFill>
                    <a:blip r:embed="rId8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69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8A911" w14:textId="1A044741" w:rsidR="00DD236B" w:rsidRDefault="000A6D60" w:rsidP="00CB547E">
      <w:pPr>
        <w:jc w:val="right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F9E5A" wp14:editId="01E7D7E2">
                <wp:simplePos x="0" y="0"/>
                <wp:positionH relativeFrom="column">
                  <wp:posOffset>1680085</wp:posOffset>
                </wp:positionH>
                <wp:positionV relativeFrom="paragraph">
                  <wp:posOffset>74529</wp:posOffset>
                </wp:positionV>
                <wp:extent cx="4819654" cy="1363185"/>
                <wp:effectExtent l="0" t="0" r="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4" cy="136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3632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CD44D6" w14:textId="77777777" w:rsidR="006A5DBA" w:rsidRPr="00440F2A" w:rsidRDefault="006A5DBA" w:rsidP="000A6D60">
                            <w:pPr>
                              <w:spacing w:after="60"/>
                              <w:rPr>
                                <w:szCs w:val="22"/>
                              </w:rPr>
                            </w:pPr>
                            <w:r w:rsidRPr="003225AA">
                              <w:rPr>
                                <w:rFonts w:ascii="Arial" w:hAnsi="Arial" w:cs="Arial"/>
                                <w:color w:val="244061" w:themeColor="accent1" w:themeShade="80"/>
                                <w:sz w:val="22"/>
                                <w:szCs w:val="22"/>
                                <w:u w:val="single"/>
                              </w:rPr>
                              <w:t xml:space="preserve">Dossier de candidature à retourner </w:t>
                            </w:r>
                            <w:proofErr w:type="gramStart"/>
                            <w:r w:rsidRPr="003225AA">
                              <w:rPr>
                                <w:rFonts w:ascii="Arial" w:hAnsi="Arial" w:cs="Arial"/>
                                <w:color w:val="244061" w:themeColor="accent1" w:themeShade="80"/>
                                <w:sz w:val="22"/>
                                <w:szCs w:val="22"/>
                                <w:u w:val="single"/>
                              </w:rPr>
                              <w:t>complété</w:t>
                            </w:r>
                            <w:proofErr w:type="gramEnd"/>
                            <w:r w:rsidRPr="003225AA">
                              <w:rPr>
                                <w:rFonts w:ascii="Arial" w:hAnsi="Arial" w:cs="Arial"/>
                                <w:color w:val="244061" w:themeColor="accent1" w:themeShade="80"/>
                                <w:sz w:val="22"/>
                                <w:szCs w:val="22"/>
                                <w:u w:val="single"/>
                              </w:rPr>
                              <w:t xml:space="preserve"> et signé à</w:t>
                            </w:r>
                            <w:r w:rsidRPr="003225AA">
                              <w:rPr>
                                <w:color w:val="244061" w:themeColor="accent1" w:themeShade="80"/>
                                <w:sz w:val="22"/>
                                <w:szCs w:val="22"/>
                              </w:rPr>
                              <w:t> </w:t>
                            </w:r>
                            <w:r w:rsidRPr="00440F2A">
                              <w:rPr>
                                <w:szCs w:val="22"/>
                              </w:rPr>
                              <w:t xml:space="preserve">: </w:t>
                            </w:r>
                          </w:p>
                          <w:p w14:paraId="29D69817" w14:textId="4B747520" w:rsidR="006A5DBA" w:rsidRPr="00971AB9" w:rsidRDefault="006A5DBA" w:rsidP="000A6D60">
                            <w:pPr>
                              <w:rPr>
                                <w:b/>
                                <w:color w:val="244061" w:themeColor="accent1" w:themeShade="80"/>
                                <w:szCs w:val="22"/>
                              </w:rPr>
                            </w:pPr>
                            <w:r w:rsidRPr="00971AB9">
                              <w:rPr>
                                <w:b/>
                                <w:color w:val="244061" w:themeColor="accent1" w:themeShade="80"/>
                                <w:szCs w:val="22"/>
                              </w:rPr>
                              <w:t xml:space="preserve">GRETA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Cs w:val="22"/>
                              </w:rPr>
                              <w:t>Portes Normandes</w:t>
                            </w:r>
                          </w:p>
                          <w:p w14:paraId="0E0A6D3D" w14:textId="65A7BA17" w:rsidR="006A5DBA" w:rsidRPr="00D2758F" w:rsidRDefault="006A5DBA" w:rsidP="000A6D6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4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2060"/>
                                  <w:sz w:val="20"/>
                                  <w:szCs w:val="32"/>
                                </w:rPr>
                                <w:id w:val="1368409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758F">
                                  <w:rPr>
                                    <w:rFonts w:ascii="MS Gothic" w:eastAsia="MS Gothic" w:hAnsi="MS Gothic" w:hint="eastAsia"/>
                                    <w:b/>
                                    <w:color w:val="002060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Lycée Modeste Leroy | 32, rue Pierre Brossolette – Bâtiment 8 - BP 1607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| 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27016 </w:t>
                            </w:r>
                            <w:r w:rsidRPr="00D2758F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VREUX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c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édex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color w:val="002060"/>
                                  <w:sz w:val="20"/>
                                  <w:szCs w:val="32"/>
                                </w:rPr>
                                <w:id w:val="712695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758F">
                                  <w:rPr>
                                    <w:rFonts w:ascii="MS Gothic" w:eastAsia="MS Gothic" w:hAnsi="MS Gothic" w:hint="eastAsia"/>
                                    <w:b/>
                                    <w:color w:val="002060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Lycée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Georges Dumézil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Bâtiment H1 – Route d’Ivry - 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BP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909 | 27</w:t>
                            </w:r>
                            <w:r w:rsidR="00DA1FDB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207 </w:t>
                            </w:r>
                            <w:r w:rsidR="00DA1FDB" w:rsidRPr="00DA1FD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VERNON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céd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color w:val="002060"/>
                                  <w:sz w:val="20"/>
                                  <w:szCs w:val="32"/>
                                </w:rPr>
                                <w:id w:val="1305198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758F">
                                  <w:rPr>
                                    <w:rFonts w:ascii="MS Gothic" w:eastAsia="MS Gothic" w:hAnsi="MS Gothic" w:hint="eastAsia"/>
                                    <w:b/>
                                    <w:color w:val="002060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Lycée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Clément Ader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Côte Aristide Briand – 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BP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545 | 27305 </w:t>
                            </w:r>
                            <w:r w:rsidRPr="00D2758F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BERNAY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céd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color w:val="002060"/>
                                  <w:sz w:val="20"/>
                                  <w:szCs w:val="32"/>
                                </w:rPr>
                                <w:id w:val="300579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758F">
                                  <w:rPr>
                                    <w:rFonts w:ascii="MS Gothic" w:eastAsia="MS Gothic" w:hAnsi="MS Gothic" w:hint="eastAsia"/>
                                    <w:b/>
                                    <w:color w:val="002060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Lycée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Risle Seine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Rue des déportés – 27500 </w:t>
                            </w:r>
                            <w:r w:rsidRPr="00D2758F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PONT-AUDEMER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céd</w:t>
                            </w:r>
                            <w:r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4"/>
                                <w:szCs w:val="22"/>
                              </w:rPr>
                              <w:br/>
                            </w:r>
                          </w:p>
                          <w:p w14:paraId="410D6971" w14:textId="0A02742D" w:rsidR="006A5DBA" w:rsidRPr="00D2758F" w:rsidRDefault="006A5DBA" w:rsidP="000A6D60">
                            <w:pPr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                  </w:t>
                            </w:r>
                            <w:r w:rsidR="00DA1FDB"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ED597F"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                               </w:t>
                            </w:r>
                            <w:r w:rsidRPr="00D2758F"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>02.32.38.81.70 |</w:t>
                            </w:r>
                            <w:r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D2758F">
                              <w:rPr>
                                <w:rFonts w:cs="Arial"/>
                                <w:color w:val="244061" w:themeColor="accent1" w:themeShade="80"/>
                                <w:spacing w:val="20"/>
                                <w:sz w:val="22"/>
                                <w:szCs w:val="23"/>
                              </w:rPr>
                              <w:t>contact.greta.eure@ac-rouen.fr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9E5A" id="Rectangle 2" o:spid="_x0000_s1026" style="position:absolute;left:0;text-align:left;margin-left:132.3pt;margin-top:5.85pt;width:379.5pt;height:10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" stroked="f" strokecolor="#f2f2f2" strokeweight="3pt">
                <v:shadow color="#536321" opacity=".5" offset="1pt"/>
                <v:textbox>
                  <w:txbxContent>
                    <w:p w14:paraId="3CCD44D6" w14:textId="77777777" w:rsidR="006A5DBA" w:rsidRPr="00440F2A" w:rsidRDefault="006A5DBA" w:rsidP="000A6D60">
                      <w:pPr>
                        <w:spacing w:after="60"/>
                        <w:rPr>
                          <w:szCs w:val="22"/>
                        </w:rPr>
                      </w:pPr>
                      <w:r w:rsidRPr="003225AA">
                        <w:rPr>
                          <w:rFonts w:ascii="Arial" w:hAnsi="Arial" w:cs="Arial"/>
                          <w:color w:val="244061" w:themeColor="accent1" w:themeShade="80"/>
                          <w:sz w:val="22"/>
                          <w:szCs w:val="22"/>
                          <w:u w:val="single"/>
                        </w:rPr>
                        <w:t xml:space="preserve">Dossier de candidature à retourner </w:t>
                      </w:r>
                      <w:proofErr w:type="gramStart"/>
                      <w:r w:rsidRPr="003225AA">
                        <w:rPr>
                          <w:rFonts w:ascii="Arial" w:hAnsi="Arial" w:cs="Arial"/>
                          <w:color w:val="244061" w:themeColor="accent1" w:themeShade="80"/>
                          <w:sz w:val="22"/>
                          <w:szCs w:val="22"/>
                          <w:u w:val="single"/>
                        </w:rPr>
                        <w:t>complété</w:t>
                      </w:r>
                      <w:proofErr w:type="gramEnd"/>
                      <w:r w:rsidRPr="003225AA">
                        <w:rPr>
                          <w:rFonts w:ascii="Arial" w:hAnsi="Arial" w:cs="Arial"/>
                          <w:color w:val="244061" w:themeColor="accent1" w:themeShade="80"/>
                          <w:sz w:val="22"/>
                          <w:szCs w:val="22"/>
                          <w:u w:val="single"/>
                        </w:rPr>
                        <w:t xml:space="preserve"> et signé à</w:t>
                      </w:r>
                      <w:r w:rsidRPr="003225AA">
                        <w:rPr>
                          <w:color w:val="244061" w:themeColor="accent1" w:themeShade="80"/>
                          <w:sz w:val="22"/>
                          <w:szCs w:val="22"/>
                        </w:rPr>
                        <w:t> </w:t>
                      </w:r>
                      <w:r w:rsidRPr="00440F2A">
                        <w:rPr>
                          <w:szCs w:val="22"/>
                        </w:rPr>
                        <w:t xml:space="preserve">: </w:t>
                      </w:r>
                    </w:p>
                    <w:p w14:paraId="29D69817" w14:textId="4B747520" w:rsidR="006A5DBA" w:rsidRPr="00971AB9" w:rsidRDefault="006A5DBA" w:rsidP="000A6D60">
                      <w:pPr>
                        <w:rPr>
                          <w:b/>
                          <w:color w:val="244061" w:themeColor="accent1" w:themeShade="80"/>
                          <w:szCs w:val="22"/>
                        </w:rPr>
                      </w:pPr>
                      <w:r w:rsidRPr="00971AB9">
                        <w:rPr>
                          <w:b/>
                          <w:color w:val="244061" w:themeColor="accent1" w:themeShade="80"/>
                          <w:szCs w:val="22"/>
                        </w:rPr>
                        <w:t xml:space="preserve">GRETA </w:t>
                      </w:r>
                      <w:r>
                        <w:rPr>
                          <w:b/>
                          <w:color w:val="244061" w:themeColor="accent1" w:themeShade="80"/>
                          <w:szCs w:val="22"/>
                        </w:rPr>
                        <w:t>Portes Normandes</w:t>
                      </w:r>
                    </w:p>
                    <w:p w14:paraId="0E0A6D3D" w14:textId="65A7BA17" w:rsidR="006A5DBA" w:rsidRPr="00D2758F" w:rsidRDefault="006A5DBA" w:rsidP="000A6D6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4"/>
                          <w:szCs w:val="22"/>
                        </w:rPr>
                      </w:pPr>
                      <w:sdt>
                        <w:sdtPr>
                          <w:rPr>
                            <w:b/>
                            <w:color w:val="002060"/>
                            <w:sz w:val="20"/>
                            <w:szCs w:val="32"/>
                          </w:rPr>
                          <w:id w:val="1368409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758F">
                            <w:rPr>
                              <w:rFonts w:ascii="MS Gothic" w:eastAsia="MS Gothic" w:hAnsi="MS Gothic" w:hint="eastAsia"/>
                              <w:b/>
                              <w:color w:val="002060"/>
                              <w:sz w:val="20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Lycée Modeste Leroy | 32, rue Pierre Brossolette – Bâtiment 8 - BP 1607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| 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27016 </w:t>
                      </w:r>
                      <w:r w:rsidRPr="00D2758F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VREUX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c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édex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br/>
                      </w:r>
                      <w:sdt>
                        <w:sdtPr>
                          <w:rPr>
                            <w:b/>
                            <w:color w:val="002060"/>
                            <w:sz w:val="20"/>
                            <w:szCs w:val="32"/>
                          </w:rPr>
                          <w:id w:val="712695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758F">
                            <w:rPr>
                              <w:rFonts w:ascii="MS Gothic" w:eastAsia="MS Gothic" w:hAnsi="MS Gothic" w:hint="eastAsia"/>
                              <w:b/>
                              <w:color w:val="002060"/>
                              <w:sz w:val="20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Lycée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Georges Dumézil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Bâtiment H1 – Route d’Ivry - 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BP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909 | 27</w:t>
                      </w:r>
                      <w:r w:rsidR="00DA1FDB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207 </w:t>
                      </w:r>
                      <w:r w:rsidR="00DA1FDB" w:rsidRPr="00DA1FDB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VERNON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céd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br/>
                      </w:r>
                      <w:sdt>
                        <w:sdtPr>
                          <w:rPr>
                            <w:b/>
                            <w:color w:val="002060"/>
                            <w:sz w:val="20"/>
                            <w:szCs w:val="32"/>
                          </w:rPr>
                          <w:id w:val="1305198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758F">
                            <w:rPr>
                              <w:rFonts w:ascii="MS Gothic" w:eastAsia="MS Gothic" w:hAnsi="MS Gothic" w:hint="eastAsia"/>
                              <w:b/>
                              <w:color w:val="002060"/>
                              <w:sz w:val="20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Lycée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Clément Ader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Côte Aristide Briand – 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BP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545 | 27305 </w:t>
                      </w:r>
                      <w:r w:rsidRPr="00D2758F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BERNAY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céd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br/>
                      </w:r>
                      <w:sdt>
                        <w:sdtPr>
                          <w:rPr>
                            <w:b/>
                            <w:color w:val="002060"/>
                            <w:sz w:val="20"/>
                            <w:szCs w:val="32"/>
                          </w:rPr>
                          <w:id w:val="300579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758F">
                            <w:rPr>
                              <w:rFonts w:ascii="MS Gothic" w:eastAsia="MS Gothic" w:hAnsi="MS Gothic" w:hint="eastAsia"/>
                              <w:b/>
                              <w:color w:val="002060"/>
                              <w:sz w:val="20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Lycée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Risle Seine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Rue des déportés – 27500 </w:t>
                      </w:r>
                      <w:r w:rsidRPr="00D2758F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PONT-AUDEMER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céd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4"/>
                          <w:szCs w:val="22"/>
                        </w:rPr>
                        <w:br/>
                      </w:r>
                    </w:p>
                    <w:p w14:paraId="410D6971" w14:textId="0A02742D" w:rsidR="006A5DBA" w:rsidRPr="00D2758F" w:rsidRDefault="006A5DBA" w:rsidP="000A6D60">
                      <w:pPr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</w:pPr>
                      <w:r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                  </w:t>
                      </w:r>
                      <w:r w:rsidR="00DA1FDB"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   </w:t>
                      </w:r>
                      <w:r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</w:t>
                      </w:r>
                      <w:r w:rsidR="00ED597F"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                               </w:t>
                      </w:r>
                      <w:r w:rsidRPr="00D2758F"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>02.32.38.81.70 |</w:t>
                      </w:r>
                      <w:r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</w:t>
                      </w:r>
                      <w:r w:rsidRPr="00D2758F">
                        <w:rPr>
                          <w:rFonts w:cs="Arial"/>
                          <w:color w:val="244061" w:themeColor="accent1" w:themeShade="80"/>
                          <w:spacing w:val="20"/>
                          <w:sz w:val="22"/>
                          <w:szCs w:val="23"/>
                        </w:rPr>
                        <w:t>contact.greta.eure@ac-rouen.fr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Ind w:w="-893" w:type="dxa"/>
        <w:tblLook w:val="04A0" w:firstRow="1" w:lastRow="0" w:firstColumn="1" w:lastColumn="0" w:noHBand="0" w:noVBand="1"/>
      </w:tblPr>
      <w:tblGrid>
        <w:gridCol w:w="3440"/>
      </w:tblGrid>
      <w:tr w:rsidR="00AD7FF7" w14:paraId="6A3E6544" w14:textId="77777777" w:rsidTr="00AD7FF7">
        <w:tc>
          <w:tcPr>
            <w:tcW w:w="3440" w:type="dxa"/>
            <w:tcBorders>
              <w:bottom w:val="single" w:sz="4" w:space="0" w:color="E5DFEC" w:themeColor="accent4" w:themeTint="33"/>
            </w:tcBorders>
            <w:shd w:val="clear" w:color="auto" w:fill="E5DFEC" w:themeFill="accent4" w:themeFillTint="33"/>
          </w:tcPr>
          <w:p w14:paraId="26BAE05F" w14:textId="77777777" w:rsidR="00AD7FF7" w:rsidRPr="00AD7FF7" w:rsidRDefault="00AD7FF7" w:rsidP="00AD7FF7">
            <w:pPr>
              <w:spacing w:line="324" w:lineRule="auto"/>
              <w:rPr>
                <w:u w:val="single"/>
              </w:rPr>
            </w:pPr>
            <w:r w:rsidRPr="00AB46D7">
              <w:rPr>
                <w:u w:val="single"/>
              </w:rPr>
              <w:t>Cadre réservé à l’administration</w:t>
            </w:r>
          </w:p>
        </w:tc>
      </w:tr>
      <w:tr w:rsidR="00AD7FF7" w14:paraId="36AF9C78" w14:textId="77777777" w:rsidTr="00AD7FF7">
        <w:tc>
          <w:tcPr>
            <w:tcW w:w="344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E5DFEC" w:themeFill="accent4" w:themeFillTint="33"/>
          </w:tcPr>
          <w:p w14:paraId="76BFC9DA" w14:textId="77777777" w:rsidR="00AD7FF7" w:rsidRDefault="00AD7FF7" w:rsidP="00CB547E">
            <w:pPr>
              <w:rPr>
                <w:b/>
                <w:i/>
              </w:rPr>
            </w:pPr>
            <w:r>
              <w:t xml:space="preserve">Dossier reçu le : </w:t>
            </w:r>
            <w:sdt>
              <w:sdtPr>
                <w:id w:val="480116667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t>…………………</w:t>
                </w:r>
              </w:sdtContent>
            </w:sdt>
          </w:p>
        </w:tc>
      </w:tr>
      <w:tr w:rsidR="00AD7FF7" w14:paraId="7FF433E9" w14:textId="77777777" w:rsidTr="00AD7FF7">
        <w:tc>
          <w:tcPr>
            <w:tcW w:w="3440" w:type="dxa"/>
            <w:tcBorders>
              <w:top w:val="single" w:sz="4" w:space="0" w:color="E5DFEC" w:themeColor="accent4" w:themeTint="33"/>
            </w:tcBorders>
            <w:shd w:val="clear" w:color="auto" w:fill="E5DFEC" w:themeFill="accent4" w:themeFillTint="33"/>
          </w:tcPr>
          <w:p w14:paraId="0A126D35" w14:textId="77777777" w:rsidR="00AD7FF7" w:rsidRDefault="00AD7FF7" w:rsidP="00CB547E">
            <w:pPr>
              <w:rPr>
                <w:b/>
                <w:i/>
              </w:rPr>
            </w:pPr>
            <w:r>
              <w:t xml:space="preserve">Dossier enregistré le : </w:t>
            </w:r>
            <w:sdt>
              <w:sdtPr>
                <w:id w:val="-112218274"/>
                <w:placeholder>
                  <w:docPart w:val="63EEB2AE95354879BE4F5E4EC9A7470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t>………………</w:t>
                </w:r>
              </w:sdtContent>
            </w:sdt>
          </w:p>
        </w:tc>
      </w:tr>
    </w:tbl>
    <w:p w14:paraId="5678718C" w14:textId="77777777" w:rsidR="00AB46D7" w:rsidRDefault="00AB46D7" w:rsidP="00CB547E">
      <w:pPr>
        <w:ind w:left="-993"/>
        <w:rPr>
          <w:b/>
          <w:i/>
        </w:rPr>
      </w:pPr>
    </w:p>
    <w:p w14:paraId="65A8E418" w14:textId="77777777" w:rsidR="00DD236B" w:rsidRPr="00872F21" w:rsidRDefault="00DD236B" w:rsidP="00CB547E">
      <w:pPr>
        <w:ind w:left="-993"/>
        <w:rPr>
          <w:b/>
          <w:i/>
        </w:rPr>
      </w:pPr>
    </w:p>
    <w:p w14:paraId="1B435D90" w14:textId="77777777" w:rsidR="00DD236B" w:rsidRDefault="00DD236B" w:rsidP="00CB547E">
      <w:pPr>
        <w:ind w:left="-993"/>
      </w:pPr>
    </w:p>
    <w:p w14:paraId="16E08296" w14:textId="77777777" w:rsidR="003225AA" w:rsidRPr="003225AA" w:rsidRDefault="003225AA" w:rsidP="00CB547E">
      <w:pPr>
        <w:jc w:val="center"/>
        <w:rPr>
          <w:b/>
          <w:color w:val="0070C0"/>
          <w:sz w:val="10"/>
          <w:szCs w:val="16"/>
        </w:rPr>
      </w:pPr>
    </w:p>
    <w:p w14:paraId="3DFE82A5" w14:textId="4D18F7B1" w:rsidR="00DD236B" w:rsidRPr="006A5DBA" w:rsidRDefault="00DA1FDB" w:rsidP="00DA1FDB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72"/>
        </w:rPr>
        <w:t xml:space="preserve">  </w:t>
      </w:r>
      <w:r w:rsidR="00DD236B" w:rsidRPr="006A5DBA">
        <w:rPr>
          <w:b/>
          <w:color w:val="002060"/>
          <w:sz w:val="72"/>
        </w:rPr>
        <w:t>DOSSIER DE CANDIDATURE</w:t>
      </w:r>
    </w:p>
    <w:p w14:paraId="67E6CFBA" w14:textId="77777777" w:rsidR="00172383" w:rsidRPr="00AD7FF7" w:rsidRDefault="00172383" w:rsidP="00CB547E">
      <w:pPr>
        <w:jc w:val="center"/>
        <w:rPr>
          <w:b/>
          <w:color w:val="0070C0"/>
          <w:sz w:val="14"/>
          <w:szCs w:val="32"/>
        </w:rPr>
      </w:pPr>
    </w:p>
    <w:p w14:paraId="1CBBFFF8" w14:textId="77777777" w:rsidR="00DD236B" w:rsidRPr="00F65AEC" w:rsidRDefault="00926F65" w:rsidP="005A590F">
      <w:pPr>
        <w:tabs>
          <w:tab w:val="right" w:leader="dot" w:pos="9923"/>
        </w:tabs>
        <w:ind w:left="-1134" w:right="-1"/>
        <w:rPr>
          <w:b/>
          <w:sz w:val="32"/>
          <w:szCs w:val="32"/>
        </w:rPr>
      </w:pPr>
      <w:r w:rsidRPr="000A4B20">
        <w:rPr>
          <w:b/>
          <w:color w:val="0070C0"/>
          <w:sz w:val="36"/>
          <w:szCs w:val="36"/>
        </w:rPr>
        <w:t>Formation visée</w:t>
      </w:r>
      <w:r w:rsidR="006D2931">
        <w:rPr>
          <w:b/>
          <w:sz w:val="32"/>
          <w:szCs w:val="32"/>
        </w:rPr>
        <w:t xml:space="preserve"> </w:t>
      </w:r>
      <w:r w:rsidR="00DD236B" w:rsidRPr="00F65AEC">
        <w:rPr>
          <w:b/>
          <w:sz w:val="32"/>
          <w:szCs w:val="32"/>
        </w:rPr>
        <w:t xml:space="preserve">: </w:t>
      </w:r>
      <w:sdt>
        <w:sdtPr>
          <w:id w:val="-1638716599"/>
          <w:placeholder>
            <w:docPart w:val="0ADCC87969E84DC182242B3FC432BD80"/>
          </w:placeholder>
          <w:showingPlcHdr/>
        </w:sdtPr>
        <w:sdtContent>
          <w:r w:rsidR="00154F53">
            <w:t>………………………………………………………………………………………</w:t>
          </w:r>
          <w:proofErr w:type="gramStart"/>
          <w:r w:rsidR="00154F53">
            <w:t>…….</w:t>
          </w:r>
          <w:proofErr w:type="gramEnd"/>
        </w:sdtContent>
      </w:sdt>
    </w:p>
    <w:p w14:paraId="7357880F" w14:textId="77777777" w:rsidR="00DD236B" w:rsidRPr="00F65AEC" w:rsidRDefault="00DD236B" w:rsidP="00872F21">
      <w:pPr>
        <w:ind w:left="-1134"/>
        <w:rPr>
          <w:sz w:val="32"/>
          <w:szCs w:val="32"/>
        </w:rPr>
      </w:pPr>
      <w:r w:rsidRPr="000A4B20">
        <w:rPr>
          <w:b/>
          <w:color w:val="0070C0"/>
          <w:sz w:val="36"/>
          <w:szCs w:val="36"/>
        </w:rPr>
        <w:t>Parcours en alternance</w:t>
      </w:r>
      <w:r w:rsidRPr="00F65AEC">
        <w:rPr>
          <w:b/>
          <w:sz w:val="32"/>
          <w:szCs w:val="32"/>
        </w:rPr>
        <w:t xml:space="preserve"> </w:t>
      </w:r>
      <w:r w:rsidR="00695491" w:rsidRPr="008C2765">
        <w:rPr>
          <w:sz w:val="28"/>
          <w:szCs w:val="28"/>
        </w:rPr>
        <w:t>(contrat prof</w:t>
      </w:r>
      <w:r w:rsidR="00440F2A">
        <w:rPr>
          <w:sz w:val="28"/>
          <w:szCs w:val="28"/>
        </w:rPr>
        <w:t>.</w:t>
      </w:r>
      <w:r w:rsidR="00926F65" w:rsidRPr="008C2765">
        <w:rPr>
          <w:sz w:val="28"/>
          <w:szCs w:val="28"/>
        </w:rPr>
        <w:t>,</w:t>
      </w:r>
      <w:r w:rsidR="00695491" w:rsidRPr="008C2765">
        <w:rPr>
          <w:sz w:val="28"/>
          <w:szCs w:val="28"/>
        </w:rPr>
        <w:t xml:space="preserve"> </w:t>
      </w:r>
      <w:r w:rsidR="00926F65" w:rsidRPr="008C2765">
        <w:rPr>
          <w:sz w:val="28"/>
          <w:szCs w:val="28"/>
        </w:rPr>
        <w:t>période prof</w:t>
      </w:r>
      <w:r w:rsidR="004714C6">
        <w:rPr>
          <w:sz w:val="28"/>
          <w:szCs w:val="28"/>
        </w:rPr>
        <w:t>.</w:t>
      </w:r>
      <w:r w:rsidR="00926F65" w:rsidRPr="008C2765">
        <w:rPr>
          <w:sz w:val="28"/>
          <w:szCs w:val="28"/>
        </w:rPr>
        <w:t xml:space="preserve"> </w:t>
      </w:r>
      <w:r w:rsidR="00695491" w:rsidRPr="008C2765">
        <w:rPr>
          <w:sz w:val="28"/>
          <w:szCs w:val="28"/>
        </w:rPr>
        <w:t>.</w:t>
      </w:r>
      <w:r w:rsidR="00926F65" w:rsidRPr="008C2765">
        <w:rPr>
          <w:sz w:val="28"/>
          <w:szCs w:val="28"/>
        </w:rPr>
        <w:t>..)</w:t>
      </w:r>
      <w:r w:rsidR="00926F65" w:rsidRPr="00F65AEC">
        <w:rPr>
          <w:b/>
          <w:sz w:val="32"/>
          <w:szCs w:val="32"/>
        </w:rPr>
        <w:t xml:space="preserve"> </w:t>
      </w:r>
      <w:r w:rsidRPr="00F65AEC">
        <w:rPr>
          <w:b/>
          <w:sz w:val="32"/>
          <w:szCs w:val="32"/>
        </w:rPr>
        <w:t xml:space="preserve">: </w:t>
      </w:r>
      <w:sdt>
        <w:sdtPr>
          <w:rPr>
            <w:b/>
            <w:sz w:val="32"/>
            <w:szCs w:val="32"/>
          </w:rPr>
          <w:id w:val="34853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F5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F65AEC">
        <w:rPr>
          <w:sz w:val="32"/>
          <w:szCs w:val="32"/>
        </w:rPr>
        <w:t xml:space="preserve"> oui  </w:t>
      </w:r>
      <w:r w:rsidRPr="00F65AEC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1258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97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F65AEC">
        <w:rPr>
          <w:sz w:val="32"/>
          <w:szCs w:val="32"/>
        </w:rPr>
        <w:t xml:space="preserve"> non </w:t>
      </w:r>
    </w:p>
    <w:p w14:paraId="000BA5C8" w14:textId="77777777" w:rsidR="00DD236B" w:rsidRPr="00BF31C1" w:rsidRDefault="00DD236B" w:rsidP="00BF31C1">
      <w:pPr>
        <w:rPr>
          <w:b/>
          <w:sz w:val="8"/>
          <w:szCs w:val="28"/>
        </w:rPr>
      </w:pPr>
    </w:p>
    <w:p w14:paraId="59E3A6B9" w14:textId="77777777" w:rsidR="00DD236B" w:rsidRPr="00C77A87" w:rsidRDefault="00926F65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C77A87">
        <w:rPr>
          <w:b/>
          <w:color w:val="FFFFFF" w:themeColor="background1"/>
          <w:sz w:val="40"/>
        </w:rPr>
        <w:t>Renseignements personnels</w:t>
      </w:r>
      <w:r w:rsidR="00ED72BC" w:rsidRPr="00C77A87">
        <w:rPr>
          <w:b/>
          <w:color w:val="FFFFFF" w:themeColor="background1"/>
          <w:sz w:val="40"/>
        </w:rPr>
        <w:t xml:space="preserve"> </w:t>
      </w:r>
    </w:p>
    <w:tbl>
      <w:tblPr>
        <w:tblW w:w="10899" w:type="dxa"/>
        <w:tblInd w:w="-85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10899"/>
      </w:tblGrid>
      <w:tr w:rsidR="005A590F" w14:paraId="59D12418" w14:textId="77777777" w:rsidTr="005A590F">
        <w:tc>
          <w:tcPr>
            <w:tcW w:w="10899" w:type="dxa"/>
          </w:tcPr>
          <w:p w14:paraId="0D7FE279" w14:textId="77777777" w:rsidR="005A590F" w:rsidRDefault="00440F2A" w:rsidP="00440F2A">
            <w:pPr>
              <w:spacing w:line="276" w:lineRule="auto"/>
            </w:pPr>
            <w:r w:rsidRPr="00440F2A">
              <w:rPr>
                <w:sz w:val="6"/>
              </w:rPr>
              <w:br/>
            </w:r>
            <w:sdt>
              <w:sdtPr>
                <w:id w:val="-9537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F">
              <w:t xml:space="preserve"> Madame   </w:t>
            </w:r>
            <w:r w:rsidR="005A590F">
              <w:tab/>
            </w:r>
            <w:sdt>
              <w:sdtPr>
                <w:id w:val="17826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F">
              <w:t xml:space="preserve"> Monsieur</w:t>
            </w:r>
          </w:p>
          <w:p w14:paraId="7E200635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Nom d’usage : </w:t>
            </w:r>
            <w:sdt>
              <w:sdtPr>
                <w:id w:val="1487601950"/>
                <w:placeholder>
                  <w:docPart w:val="4F5C6EDF41D7438396EDBD88092D7971"/>
                </w:placeholder>
                <w:showingPlcHdr/>
              </w:sdtPr>
              <w:sdtContent>
                <w:r w:rsidR="00154F53">
                  <w:t>………………………………………………………………………………………</w:t>
                </w:r>
                <w:proofErr w:type="gramStart"/>
                <w:r w:rsidR="00154F53">
                  <w:t>…….</w:t>
                </w:r>
                <w:proofErr w:type="gramEnd"/>
              </w:sdtContent>
            </w:sdt>
            <w:r>
              <w:tab/>
            </w:r>
          </w:p>
          <w:p w14:paraId="2D9B1FAF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Nom de jeune fille : </w:t>
            </w:r>
            <w:sdt>
              <w:sdtPr>
                <w:id w:val="1268355594"/>
                <w:placeholder>
                  <w:docPart w:val="AFDE95D4ADA34A16842F9D159A3DA1BC"/>
                </w:placeholder>
                <w:showingPlcHdr/>
              </w:sdtPr>
              <w:sdtContent>
                <w:r w:rsidR="008B5902">
                  <w:t>…………………………………………………………………………………</w:t>
                </w:r>
                <w:proofErr w:type="gramStart"/>
                <w:r w:rsidR="008B5902">
                  <w:t>…….</w:t>
                </w:r>
                <w:proofErr w:type="gramEnd"/>
              </w:sdtContent>
            </w:sdt>
            <w:r>
              <w:tab/>
            </w:r>
          </w:p>
          <w:p w14:paraId="331B3CF0" w14:textId="40096E8A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Prénom : </w:t>
            </w:r>
            <w:r>
              <w:tab/>
            </w:r>
          </w:p>
          <w:p w14:paraId="36FD9E27" w14:textId="77777777" w:rsidR="005A590F" w:rsidRDefault="005A590F" w:rsidP="00440F2A">
            <w:pPr>
              <w:tabs>
                <w:tab w:val="right" w:pos="6238"/>
                <w:tab w:val="right" w:leader="dot" w:pos="10632"/>
              </w:tabs>
              <w:spacing w:line="276" w:lineRule="auto"/>
            </w:pPr>
            <w:r>
              <w:t>Date de naissance :</w:t>
            </w:r>
            <w:r w:rsidR="00F42A32">
              <w:t xml:space="preserve"> </w:t>
            </w:r>
            <w:sdt>
              <w:sdtPr>
                <w:id w:val="387386673"/>
                <w:placeholder>
                  <w:docPart w:val="CCE0415BEFA948FABE3266C31AEB390C"/>
                </w:placeholder>
                <w:showingPlcHdr/>
                <w:date w:fullDate="2000-05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154F53">
                  <w:t>__ / __ / ____</w:t>
                </w:r>
              </w:sdtContent>
            </w:sdt>
            <w:r>
              <w:t xml:space="preserve">  </w:t>
            </w:r>
            <w:r w:rsidR="008B5902">
              <w:t xml:space="preserve">               </w:t>
            </w:r>
            <w:r>
              <w:tab/>
              <w:t xml:space="preserve">Lieu de naissance : </w:t>
            </w:r>
            <w:sdt>
              <w:sdtPr>
                <w:id w:val="704063363"/>
                <w:placeholder>
                  <w:docPart w:val="2CAB4581F40D48D8BBFE78CF8AC26F9A"/>
                </w:placeholder>
                <w:showingPlcHdr/>
              </w:sdtPr>
              <w:sdtContent>
                <w:r w:rsidR="00154F53">
                  <w:t>…………………………………………</w:t>
                </w:r>
              </w:sdtContent>
            </w:sdt>
            <w:r>
              <w:tab/>
            </w:r>
          </w:p>
          <w:p w14:paraId="3AA90547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Nationalité : </w:t>
            </w:r>
            <w:sdt>
              <w:sdtPr>
                <w:id w:val="293492978"/>
                <w:placeholder>
                  <w:docPart w:val="7CF62B569624425795599135826E7043"/>
                </w:placeholder>
              </w:sdtPr>
              <w:sdtContent>
                <w:r w:rsidR="0008597F">
                  <w:t>française</w:t>
                </w:r>
              </w:sdtContent>
            </w:sdt>
            <w:r>
              <w:tab/>
            </w:r>
          </w:p>
          <w:p w14:paraId="013C36BC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N° de sécurité sociale : </w:t>
            </w:r>
            <w:sdt>
              <w:sdtPr>
                <w:id w:val="-368834882"/>
                <w:placeholder>
                  <w:docPart w:val="6943BED5429B4A5F8AFD7A37BE99A58C"/>
                </w:placeholder>
                <w:showingPlcHdr/>
              </w:sdtPr>
              <w:sdtContent>
                <w:r w:rsidR="00154F53">
                  <w:t>………</w:t>
                </w:r>
                <w:proofErr w:type="gramStart"/>
                <w:r w:rsidR="00154F53">
                  <w:t>…….</w:t>
                </w:r>
                <w:proofErr w:type="gramEnd"/>
                <w:r w:rsidR="00154F53">
                  <w:t>.………………………………………….……</w:t>
                </w:r>
              </w:sdtContent>
            </w:sdt>
            <w:r>
              <w:tab/>
            </w:r>
          </w:p>
          <w:p w14:paraId="7E0C77C6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sym w:font="Wingdings" w:char="F02C"/>
            </w:r>
            <w:r>
              <w:t xml:space="preserve"> Adresse postale : </w:t>
            </w:r>
          </w:p>
          <w:p w14:paraId="3F5BF0F3" w14:textId="77777777" w:rsidR="005A590F" w:rsidRDefault="005A590F" w:rsidP="00440F2A">
            <w:pPr>
              <w:tabs>
                <w:tab w:val="left" w:pos="6032"/>
                <w:tab w:val="right" w:leader="dot" w:pos="10632"/>
              </w:tabs>
              <w:spacing w:line="276" w:lineRule="auto"/>
            </w:pPr>
            <w:r>
              <w:t xml:space="preserve">Code postal : </w:t>
            </w:r>
            <w:sdt>
              <w:sdtPr>
                <w:id w:val="1512023040"/>
                <w:placeholder>
                  <w:docPart w:val="AEF57A4B09ED460CA19A347984B28946"/>
                </w:placeholder>
                <w:showingPlcHdr/>
              </w:sdtPr>
              <w:sdtContent>
                <w:r w:rsidR="00F42A32">
                  <w:t>…………………</w:t>
                </w:r>
                <w:proofErr w:type="gramStart"/>
                <w:r w:rsidR="00F42A32">
                  <w:t>…….</w:t>
                </w:r>
                <w:proofErr w:type="gramEnd"/>
                <w:r w:rsidR="00F42A32">
                  <w:t>.……………….……</w:t>
                </w:r>
              </w:sdtContent>
            </w:sdt>
            <w:r>
              <w:tab/>
            </w:r>
            <w:r w:rsidR="00AB46D7">
              <w:t xml:space="preserve">Ville : </w:t>
            </w:r>
            <w:sdt>
              <w:sdtPr>
                <w:id w:val="-1079440105"/>
                <w:placeholder>
                  <w:docPart w:val="0A3FE04187B8404496137A7771C4BC37"/>
                </w:placeholder>
                <w:showingPlcHdr/>
              </w:sdtPr>
              <w:sdtContent>
                <w:r w:rsidR="00F42A32">
                  <w:t>……………..……………….……</w:t>
                </w:r>
              </w:sdtContent>
            </w:sdt>
            <w:r w:rsidR="00AB46D7">
              <w:tab/>
            </w:r>
          </w:p>
          <w:p w14:paraId="45376F9F" w14:textId="77777777" w:rsidR="005A590F" w:rsidRDefault="005A590F" w:rsidP="00440F2A">
            <w:pPr>
              <w:spacing w:line="276" w:lineRule="auto"/>
            </w:pPr>
            <w:r>
              <w:sym w:font="Wingdings" w:char="F028"/>
            </w:r>
            <w:r>
              <w:t xml:space="preserve"> </w:t>
            </w:r>
            <w:proofErr w:type="gramStart"/>
            <w:r>
              <w:t>fixe</w:t>
            </w:r>
            <w:proofErr w:type="gramEnd"/>
            <w:r>
              <w:t> :</w:t>
            </w:r>
            <w:r w:rsidR="00F42A32">
              <w:t xml:space="preserve"> </w:t>
            </w:r>
            <w:sdt>
              <w:sdtPr>
                <w:id w:val="-301768255"/>
                <w:placeholder>
                  <w:docPart w:val="FFE2F876CA4F49FBB756507D1F1AC6EE"/>
                </w:placeholder>
                <w:showingPlcHdr/>
              </w:sdtPr>
              <w:sdtContent>
                <w:r w:rsidR="00AD7FF7">
                  <w:t>………………………..……………….……</w:t>
                </w:r>
              </w:sdtContent>
            </w:sdt>
            <w:r>
              <w:t xml:space="preserve"> </w:t>
            </w:r>
            <w:r>
              <w:tab/>
            </w:r>
            <w:r>
              <w:sym w:font="Wingdings" w:char="F029"/>
            </w:r>
            <w:r>
              <w:t xml:space="preserve"> portable : </w:t>
            </w:r>
            <w:sdt>
              <w:sdtPr>
                <w:id w:val="-337008115"/>
                <w:placeholder>
                  <w:docPart w:val="57867AA73388453CA0B76B92E96B5D8E"/>
                </w:placeholder>
                <w:showingPlcHdr/>
              </w:sdtPr>
              <w:sdtContent>
                <w:r w:rsidR="00AD7FF7">
                  <w:t>………………………..……………….……</w:t>
                </w:r>
              </w:sdtContent>
            </w:sdt>
          </w:p>
          <w:p w14:paraId="7AC1FC54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sym w:font="Wingdings" w:char="F02A"/>
            </w:r>
            <w:r>
              <w:t xml:space="preserve"> @mail : </w:t>
            </w:r>
            <w:sdt>
              <w:sdtPr>
                <w:id w:val="-587920198"/>
                <w:placeholder>
                  <w:docPart w:val="A22E4BFDF05E49408CA2BDD756732B44"/>
                </w:placeholder>
                <w:showingPlcHdr/>
              </w:sdtPr>
              <w:sdtContent>
                <w:r w:rsidR="003B237D">
                  <w:t>………………………………</w:t>
                </w:r>
                <w:proofErr w:type="gramStart"/>
                <w:r w:rsidR="003B237D">
                  <w:t>…….</w:t>
                </w:r>
                <w:proofErr w:type="gramEnd"/>
                <w:r w:rsidR="003B237D">
                  <w:t>.……………….……</w:t>
                </w:r>
              </w:sdtContent>
            </w:sdt>
            <w:r>
              <w:tab/>
            </w:r>
          </w:p>
          <w:p w14:paraId="7EFA0CFC" w14:textId="77777777" w:rsidR="005A590F" w:rsidRPr="00C7777C" w:rsidRDefault="005A590F" w:rsidP="00440F2A">
            <w:pPr>
              <w:spacing w:line="276" w:lineRule="auto"/>
              <w:rPr>
                <w:b/>
              </w:rPr>
            </w:pPr>
            <w:r>
              <w:t xml:space="preserve">Permis de conduire : </w:t>
            </w:r>
            <w:sdt>
              <w:sdtPr>
                <w:id w:val="17442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</w:t>
            </w:r>
            <w:r>
              <w:tab/>
            </w:r>
            <w:sdt>
              <w:sdtPr>
                <w:id w:val="6191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  <w:r>
              <w:tab/>
            </w:r>
            <w:r>
              <w:tab/>
            </w:r>
            <w:r>
              <w:tab/>
              <w:t xml:space="preserve">Véhicule personnel : </w:t>
            </w:r>
            <w:sdt>
              <w:sdtPr>
                <w:id w:val="-11858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r>
              <w:tab/>
            </w:r>
            <w:sdt>
              <w:sdtPr>
                <w:id w:val="21119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</w:t>
            </w:r>
          </w:p>
        </w:tc>
      </w:tr>
    </w:tbl>
    <w:p w14:paraId="2BAE1828" w14:textId="77777777" w:rsidR="00172383" w:rsidRPr="00FB3687" w:rsidRDefault="00172383" w:rsidP="00C83873">
      <w:pPr>
        <w:ind w:left="-851"/>
        <w:rPr>
          <w:sz w:val="8"/>
          <w:szCs w:val="20"/>
        </w:rPr>
      </w:pPr>
    </w:p>
    <w:p w14:paraId="50E17000" w14:textId="77777777" w:rsidR="00DD236B" w:rsidRPr="00C77A87" w:rsidRDefault="00DD236B" w:rsidP="00570F7E">
      <w:pPr>
        <w:shd w:val="clear" w:color="auto" w:fill="008080"/>
        <w:ind w:left="-851"/>
        <w:rPr>
          <w:b/>
          <w:color w:val="FFFFFF" w:themeColor="background1"/>
          <w:sz w:val="40"/>
        </w:rPr>
      </w:pPr>
      <w:r w:rsidRPr="00C77A87">
        <w:rPr>
          <w:b/>
          <w:color w:val="FFFFFF" w:themeColor="background1"/>
          <w:sz w:val="40"/>
        </w:rPr>
        <w:t xml:space="preserve">Situation actuelle </w:t>
      </w:r>
    </w:p>
    <w:tbl>
      <w:tblPr>
        <w:tblW w:w="10899" w:type="dxa"/>
        <w:tblInd w:w="-85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3511"/>
        <w:gridCol w:w="4111"/>
        <w:gridCol w:w="3277"/>
      </w:tblGrid>
      <w:tr w:rsidR="00DD236B" w14:paraId="5F4E867C" w14:textId="77777777" w:rsidTr="00440F2A">
        <w:tc>
          <w:tcPr>
            <w:tcW w:w="3511" w:type="dxa"/>
          </w:tcPr>
          <w:p w14:paraId="7392960D" w14:textId="77777777" w:rsidR="00DD236B" w:rsidRPr="00B674E8" w:rsidRDefault="006A5DBA" w:rsidP="00872F21">
            <w:sdt>
              <w:sdtPr>
                <w:id w:val="11209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36B" w:rsidRPr="00B674E8">
              <w:t xml:space="preserve"> </w:t>
            </w:r>
            <w:r w:rsidR="00DD236B" w:rsidRPr="00C7777C">
              <w:rPr>
                <w:b/>
              </w:rPr>
              <w:t xml:space="preserve">Salarié </w:t>
            </w:r>
          </w:p>
          <w:p w14:paraId="599359B2" w14:textId="77777777" w:rsidR="00DD236B" w:rsidRPr="00B674E8" w:rsidRDefault="00DD236B" w:rsidP="002110B6">
            <w:pPr>
              <w:spacing w:line="360" w:lineRule="auto"/>
            </w:pPr>
            <w:r w:rsidRPr="00B674E8">
              <w:t xml:space="preserve">Employeur : </w:t>
            </w:r>
            <w:sdt>
              <w:sdtPr>
                <w:id w:val="1226103220"/>
                <w:placeholder>
                  <w:docPart w:val="D74B35ACBC6B4B0785AC1B850390B723"/>
                </w:placeholder>
                <w:showingPlcHdr/>
              </w:sdtPr>
              <w:sdtContent>
                <w:r w:rsidR="00154F53">
                  <w:t>……………………</w:t>
                </w:r>
                <w:proofErr w:type="gramStart"/>
                <w:r w:rsidR="00154F53">
                  <w:t>…….</w:t>
                </w:r>
                <w:proofErr w:type="gramEnd"/>
                <w:r w:rsidR="00154F53">
                  <w:t>.</w:t>
                </w:r>
              </w:sdtContent>
            </w:sdt>
          </w:p>
          <w:p w14:paraId="04E4EDF0" w14:textId="77777777" w:rsidR="00DD236B" w:rsidRDefault="00DD236B" w:rsidP="002110B6">
            <w:pPr>
              <w:spacing w:line="360" w:lineRule="auto"/>
            </w:pPr>
            <w:r>
              <w:t>Secteur d’activité :</w:t>
            </w:r>
            <w:sdt>
              <w:sdtPr>
                <w:id w:val="877743225"/>
                <w:placeholder>
                  <w:docPart w:val="134F9CE355D142CDA37EAC4AE8C145FD"/>
                </w:placeholder>
                <w:showingPlcHdr/>
              </w:sdtPr>
              <w:sdtContent>
                <w:r w:rsidR="00154F53">
                  <w:t>……………</w:t>
                </w:r>
                <w:proofErr w:type="gramStart"/>
                <w:r w:rsidR="00154F53">
                  <w:t>…….</w:t>
                </w:r>
                <w:proofErr w:type="gramEnd"/>
              </w:sdtContent>
            </w:sdt>
          </w:p>
          <w:p w14:paraId="5D88D5B8" w14:textId="77777777" w:rsidR="00DD236B" w:rsidRDefault="00DD236B" w:rsidP="002110B6">
            <w:pPr>
              <w:spacing w:line="360" w:lineRule="auto"/>
            </w:pPr>
            <w:r>
              <w:t>Adresse</w:t>
            </w:r>
            <w:r w:rsidR="002110B6">
              <w:t xml:space="preserve"> </w:t>
            </w:r>
            <w:r>
              <w:t>:</w:t>
            </w:r>
            <w:r w:rsidR="003B237D">
              <w:t xml:space="preserve"> </w:t>
            </w:r>
          </w:p>
          <w:p w14:paraId="657BE343" w14:textId="77777777" w:rsidR="003B237D" w:rsidRDefault="003B237D" w:rsidP="003B237D"/>
          <w:p w14:paraId="5CCA5F00" w14:textId="77777777" w:rsidR="00DD236B" w:rsidRPr="00B674E8" w:rsidRDefault="00DD236B" w:rsidP="00872F21">
            <w:r w:rsidRPr="00B674E8">
              <w:t xml:space="preserve">Type de contrat : </w:t>
            </w:r>
            <w:sdt>
              <w:sdtPr>
                <w:id w:val="1572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CDI </w:t>
            </w:r>
          </w:p>
          <w:p w14:paraId="5AAB5EC9" w14:textId="77777777" w:rsidR="00DD236B" w:rsidRPr="00B674E8" w:rsidRDefault="00DD236B" w:rsidP="00872F21">
            <w:r w:rsidRPr="00B674E8">
              <w:tab/>
            </w:r>
            <w:r w:rsidRPr="00B674E8">
              <w:tab/>
              <w:t xml:space="preserve">  </w:t>
            </w:r>
            <w:sdt>
              <w:sdtPr>
                <w:id w:val="7725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CDD </w:t>
            </w:r>
          </w:p>
          <w:p w14:paraId="7B603269" w14:textId="77777777" w:rsidR="00DD236B" w:rsidRPr="00B674E8" w:rsidRDefault="00DD236B" w:rsidP="00872F21">
            <w:r w:rsidRPr="00B674E8">
              <w:tab/>
            </w:r>
            <w:r w:rsidRPr="00B674E8">
              <w:tab/>
              <w:t xml:space="preserve">  </w:t>
            </w:r>
            <w:sdt>
              <w:sdtPr>
                <w:id w:val="-1237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Intérimaire</w:t>
            </w:r>
          </w:p>
          <w:p w14:paraId="347AEDD7" w14:textId="77777777" w:rsidR="00DD236B" w:rsidRPr="00B674E8" w:rsidRDefault="00DD236B" w:rsidP="00872F21">
            <w:r w:rsidRPr="00B674E8">
              <w:tab/>
            </w:r>
            <w:r w:rsidRPr="00B674E8">
              <w:tab/>
              <w:t xml:space="preserve">  </w:t>
            </w:r>
            <w:sdt>
              <w:sdtPr>
                <w:id w:val="4848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CAE-CUI</w:t>
            </w:r>
          </w:p>
          <w:p w14:paraId="6B032925" w14:textId="77777777" w:rsidR="00DD236B" w:rsidRPr="00B674E8" w:rsidRDefault="00DD236B" w:rsidP="00872F21">
            <w:r w:rsidRPr="00B674E8">
              <w:tab/>
            </w:r>
            <w:r w:rsidRPr="00B674E8">
              <w:tab/>
              <w:t xml:space="preserve">  </w:t>
            </w:r>
            <w:sdt>
              <w:sdtPr>
                <w:id w:val="-15879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Autre</w:t>
            </w:r>
          </w:p>
          <w:p w14:paraId="734E5AB0" w14:textId="77777777" w:rsidR="00DD236B" w:rsidRPr="00B674E8" w:rsidRDefault="00DD236B" w:rsidP="004C0765">
            <w:pPr>
              <w:tabs>
                <w:tab w:val="right" w:leader="dot" w:pos="3119"/>
              </w:tabs>
            </w:pPr>
            <w:r w:rsidRPr="00B674E8">
              <w:t xml:space="preserve">Si autre précisez : </w:t>
            </w:r>
            <w:sdt>
              <w:sdtPr>
                <w:id w:val="361090540"/>
                <w:placeholder>
                  <w:docPart w:val="E5436B05C1814567B083DBBCD4062359"/>
                </w:placeholder>
                <w:showingPlcHdr/>
              </w:sdtPr>
              <w:sdtContent>
                <w:r w:rsidR="00154F53">
                  <w:t>………</w:t>
                </w:r>
                <w:proofErr w:type="gramStart"/>
                <w:r w:rsidR="00154F53">
                  <w:t>…….</w:t>
                </w:r>
                <w:proofErr w:type="gramEnd"/>
                <w:r w:rsidR="00154F53">
                  <w:t>.…..</w:t>
                </w:r>
              </w:sdtContent>
            </w:sdt>
          </w:p>
        </w:tc>
        <w:tc>
          <w:tcPr>
            <w:tcW w:w="4111" w:type="dxa"/>
          </w:tcPr>
          <w:p w14:paraId="1FFA01A8" w14:textId="77777777" w:rsidR="00DD236B" w:rsidRPr="00B674E8" w:rsidRDefault="006A5DBA" w:rsidP="00872F21">
            <w:sdt>
              <w:sdtPr>
                <w:id w:val="-20929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36B" w:rsidRPr="00B674E8">
              <w:t xml:space="preserve"> </w:t>
            </w:r>
            <w:r w:rsidR="00DD236B" w:rsidRPr="00C7777C">
              <w:rPr>
                <w:b/>
              </w:rPr>
              <w:t>Demandeur d’emploi</w:t>
            </w:r>
            <w:r w:rsidR="00DD236B" w:rsidRPr="00B674E8">
              <w:t xml:space="preserve"> </w:t>
            </w:r>
          </w:p>
          <w:p w14:paraId="551E5D47" w14:textId="77777777" w:rsidR="00DD236B" w:rsidRPr="00B674E8" w:rsidRDefault="00DD236B" w:rsidP="001E5598">
            <w:pPr>
              <w:spacing w:after="60"/>
            </w:pPr>
            <w:r w:rsidRPr="00B674E8">
              <w:t xml:space="preserve">Votre conseiller : </w:t>
            </w:r>
          </w:p>
          <w:p w14:paraId="08ED3F11" w14:textId="77777777" w:rsidR="00DD236B" w:rsidRPr="00B674E8" w:rsidRDefault="00DD236B" w:rsidP="001E5598">
            <w:pPr>
              <w:spacing w:after="60"/>
            </w:pPr>
            <w:r w:rsidRPr="00B674E8">
              <w:t xml:space="preserve">Agence : </w:t>
            </w:r>
          </w:p>
          <w:p w14:paraId="10993397" w14:textId="77777777" w:rsidR="00DD236B" w:rsidRPr="00B674E8" w:rsidRDefault="00DD236B" w:rsidP="001E5598">
            <w:pPr>
              <w:spacing w:after="60"/>
            </w:pPr>
            <w:r w:rsidRPr="00B674E8">
              <w:t xml:space="preserve">Date d’inscription : </w:t>
            </w:r>
          </w:p>
          <w:p w14:paraId="605CD51C" w14:textId="77777777" w:rsidR="00DD236B" w:rsidRPr="00B674E8" w:rsidRDefault="00DD236B" w:rsidP="001E5598">
            <w:pPr>
              <w:spacing w:after="60"/>
            </w:pPr>
            <w:r w:rsidRPr="00B674E8">
              <w:t xml:space="preserve">Numéro d’identifiant : </w:t>
            </w:r>
          </w:p>
          <w:p w14:paraId="64688848" w14:textId="77777777" w:rsidR="00DD236B" w:rsidRDefault="00DD236B" w:rsidP="00872F21">
            <w:r w:rsidRPr="00B674E8">
              <w:t xml:space="preserve">Actuellement, vous êtes bénéficiaire de : 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1735"/>
              <w:gridCol w:w="2126"/>
            </w:tblGrid>
            <w:tr w:rsidR="00DD236B" w14:paraId="0F5CBE78" w14:textId="77777777" w:rsidTr="00440F2A"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412EB1" w14:textId="77777777" w:rsidR="00DD236B" w:rsidRDefault="00DD236B" w:rsidP="00872F21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EB6E" w14:textId="77777777" w:rsidR="00DD236B" w:rsidRDefault="00DD236B" w:rsidP="00872F21">
                  <w:r>
                    <w:t>Date de fin de droits</w:t>
                  </w:r>
                </w:p>
              </w:tc>
            </w:tr>
            <w:tr w:rsidR="00DD236B" w14:paraId="5AA855E9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BD75" w14:textId="77777777" w:rsidR="00DD236B" w:rsidRDefault="006A5DBA" w:rsidP="00872F21">
                  <w:sdt>
                    <w:sdtPr>
                      <w:id w:val="-2069481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ARE</w:t>
                  </w:r>
                </w:p>
              </w:tc>
              <w:sdt>
                <w:sdtPr>
                  <w:id w:val="1787152312"/>
                  <w:placeholder>
                    <w:docPart w:val="BD52EB51790A45019E824637C41947B2"/>
                  </w:placeholder>
                  <w:showingPlcHdr/>
                </w:sdtPr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E8836BA" w14:textId="77777777" w:rsidR="00DD236B" w:rsidRDefault="003B237D" w:rsidP="00872F21">
                      <w:r>
                        <w:t>…………..………….</w:t>
                      </w:r>
                    </w:p>
                  </w:tc>
                </w:sdtContent>
              </w:sdt>
            </w:tr>
            <w:tr w:rsidR="00DD236B" w14:paraId="5555B498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4AB68" w14:textId="77777777" w:rsidR="00DD236B" w:rsidRDefault="006A5DBA" w:rsidP="00872F21">
                  <w:sdt>
                    <w:sdtPr>
                      <w:id w:val="-1226527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RSA </w:t>
                  </w:r>
                </w:p>
              </w:tc>
              <w:sdt>
                <w:sdtPr>
                  <w:id w:val="337041297"/>
                  <w:placeholder>
                    <w:docPart w:val="A407191207E04D5FB5B8A0E971F2CF7B"/>
                  </w:placeholder>
                  <w:showingPlcHdr/>
                </w:sdtPr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3606D80" w14:textId="77777777" w:rsidR="00DD236B" w:rsidRDefault="003B237D" w:rsidP="00872F21">
                      <w:r>
                        <w:t>…………..………….</w:t>
                      </w:r>
                    </w:p>
                  </w:tc>
                </w:sdtContent>
              </w:sdt>
            </w:tr>
            <w:tr w:rsidR="00DD236B" w14:paraId="4536DE69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E170A" w14:textId="77777777" w:rsidR="00DD236B" w:rsidRDefault="006A5DBA" w:rsidP="00872F21">
                  <w:sdt>
                    <w:sdtPr>
                      <w:id w:val="-1873836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ASS</w:t>
                  </w:r>
                </w:p>
              </w:tc>
              <w:sdt>
                <w:sdtPr>
                  <w:id w:val="-1906367077"/>
                  <w:placeholder>
                    <w:docPart w:val="42920360473E4B0A9BF1E7A844A3BACC"/>
                  </w:placeholder>
                  <w:showingPlcHdr/>
                </w:sdtPr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5C6C315" w14:textId="77777777" w:rsidR="00DD236B" w:rsidRDefault="003B237D" w:rsidP="00872F21">
                      <w:r>
                        <w:t>…………..………….</w:t>
                      </w:r>
                    </w:p>
                  </w:tc>
                </w:sdtContent>
              </w:sdt>
            </w:tr>
            <w:tr w:rsidR="00DD236B" w14:paraId="4A4E6170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F3D8E" w14:textId="77777777" w:rsidR="00DD236B" w:rsidRDefault="006A5DBA" w:rsidP="00872F21">
                  <w:sdt>
                    <w:sdtPr>
                      <w:id w:val="48312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Autre</w:t>
                  </w:r>
                </w:p>
              </w:tc>
              <w:sdt>
                <w:sdtPr>
                  <w:id w:val="-1951842730"/>
                  <w:placeholder>
                    <w:docPart w:val="BA1D9C5DE46C4BB5829FBBB381979DA5"/>
                  </w:placeholder>
                  <w:showingPlcHdr/>
                </w:sdtPr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EE96181" w14:textId="77777777" w:rsidR="00DD236B" w:rsidRDefault="003B237D" w:rsidP="00872F21">
                      <w:r>
                        <w:t>…………..………….</w:t>
                      </w:r>
                    </w:p>
                  </w:tc>
                </w:sdtContent>
              </w:sdt>
            </w:tr>
            <w:tr w:rsidR="00DD236B" w14:paraId="7F5F0A55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DBC8" w14:textId="77777777" w:rsidR="00DD236B" w:rsidRDefault="006A5DBA" w:rsidP="00440F2A">
                  <w:sdt>
                    <w:sdtPr>
                      <w:id w:val="-1014922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</w:t>
                  </w:r>
                  <w:r w:rsidR="00DD236B">
                    <w:t>Aucun droit</w:t>
                  </w:r>
                </w:p>
              </w:tc>
              <w:sdt>
                <w:sdtPr>
                  <w:id w:val="1739974255"/>
                  <w:placeholder>
                    <w:docPart w:val="BEF2673C36BE4C339940CBF3FE930233"/>
                  </w:placeholder>
                  <w:showingPlcHdr/>
                </w:sdtPr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E88562E" w14:textId="77777777" w:rsidR="00DD236B" w:rsidRDefault="003B237D" w:rsidP="00440F2A">
                      <w:r>
                        <w:t>…………..………….</w:t>
                      </w:r>
                    </w:p>
                  </w:tc>
                </w:sdtContent>
              </w:sdt>
            </w:tr>
          </w:tbl>
          <w:p w14:paraId="7C1C672C" w14:textId="77777777" w:rsidR="00DD236B" w:rsidRPr="00B674E8" w:rsidRDefault="00DD236B" w:rsidP="00440F2A">
            <w:pPr>
              <w:tabs>
                <w:tab w:val="right" w:leader="dot" w:pos="4003"/>
              </w:tabs>
              <w:spacing w:after="120"/>
            </w:pPr>
            <w:r w:rsidRPr="00B674E8">
              <w:t xml:space="preserve">Si autre précisez : </w:t>
            </w:r>
            <w:sdt>
              <w:sdtPr>
                <w:id w:val="-184367187"/>
                <w:placeholder>
                  <w:docPart w:val="12B402F113AA4CF6BDEF1122C9D66D53"/>
                </w:placeholder>
                <w:showingPlcHdr/>
              </w:sdtPr>
              <w:sdtContent>
                <w:r w:rsidR="003B237D">
                  <w:t>……</w:t>
                </w:r>
                <w:proofErr w:type="gramStart"/>
                <w:r w:rsidR="003B237D">
                  <w:t>…….</w:t>
                </w:r>
                <w:proofErr w:type="gramEnd"/>
                <w:r w:rsidR="003B237D">
                  <w:t>.………….…….</w:t>
                </w:r>
              </w:sdtContent>
            </w:sdt>
          </w:p>
          <w:p w14:paraId="68AEEC68" w14:textId="77777777" w:rsidR="00DD236B" w:rsidRPr="00B674E8" w:rsidRDefault="00DD236B" w:rsidP="00B674E8">
            <w:r w:rsidRPr="00B674E8">
              <w:t>B</w:t>
            </w:r>
            <w:r>
              <w:t xml:space="preserve">énéficiez-vous </w:t>
            </w:r>
            <w:r w:rsidRPr="00B674E8">
              <w:t xml:space="preserve"> </w:t>
            </w:r>
            <w:r>
              <w:t xml:space="preserve">d’un </w:t>
            </w:r>
            <w:r w:rsidRPr="00B674E8">
              <w:t xml:space="preserve"> CSP</w:t>
            </w:r>
            <w:r w:rsidR="00C77A87">
              <w:t xml:space="preserve"> </w:t>
            </w:r>
            <w:sdt>
              <w:sdtPr>
                <w:id w:val="-12565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r w:rsidR="00C77A87">
              <w:t xml:space="preserve"> </w:t>
            </w:r>
            <w:sdt>
              <w:sdtPr>
                <w:id w:val="-14000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  <w:tc>
          <w:tcPr>
            <w:tcW w:w="3277" w:type="dxa"/>
          </w:tcPr>
          <w:p w14:paraId="19B04181" w14:textId="77777777" w:rsidR="00DD236B" w:rsidRPr="00C7777C" w:rsidRDefault="006A5DBA" w:rsidP="00872F21">
            <w:pPr>
              <w:rPr>
                <w:b/>
              </w:rPr>
            </w:pPr>
            <w:sdt>
              <w:sdtPr>
                <w:id w:val="-1653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36B" w:rsidRPr="00B674E8">
              <w:t xml:space="preserve"> </w:t>
            </w:r>
            <w:r w:rsidR="00DD236B" w:rsidRPr="00C7777C">
              <w:rPr>
                <w:b/>
              </w:rPr>
              <w:t>Sans activité professionnelle</w:t>
            </w:r>
          </w:p>
          <w:p w14:paraId="19CD9EAC" w14:textId="77777777" w:rsidR="00DD236B" w:rsidRPr="00C7777C" w:rsidRDefault="00DD236B" w:rsidP="004E590A">
            <w:pPr>
              <w:rPr>
                <w:i/>
              </w:rPr>
            </w:pPr>
            <w:r w:rsidRPr="00C7777C">
              <w:rPr>
                <w:i/>
                <w:sz w:val="22"/>
              </w:rPr>
              <w:t xml:space="preserve">(non inscrit à Pôle Emploi) </w:t>
            </w:r>
          </w:p>
          <w:p w14:paraId="004CF7CB" w14:textId="77777777" w:rsidR="00DD236B" w:rsidRDefault="006A5DBA" w:rsidP="001E5598">
            <w:pPr>
              <w:spacing w:after="120"/>
            </w:pPr>
            <w:sdt>
              <w:sdtPr>
                <w:id w:val="6607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36B" w:rsidRPr="00B674E8">
              <w:t xml:space="preserve"> </w:t>
            </w:r>
            <w:r w:rsidR="00DD236B" w:rsidRPr="00C7777C">
              <w:rPr>
                <w:b/>
              </w:rPr>
              <w:t xml:space="preserve">Sortie du système scolaire depuis moins de </w:t>
            </w:r>
            <w:r w:rsidR="00B92713">
              <w:rPr>
                <w:b/>
              </w:rPr>
              <w:t xml:space="preserve">9 </w:t>
            </w:r>
            <w:r w:rsidR="00DD236B" w:rsidRPr="00C7777C">
              <w:rPr>
                <w:b/>
              </w:rPr>
              <w:t>mois</w:t>
            </w:r>
            <w:r w:rsidR="00DD236B" w:rsidRPr="00B674E8">
              <w:t xml:space="preserve"> </w:t>
            </w:r>
          </w:p>
          <w:p w14:paraId="23CAC8EA" w14:textId="77777777" w:rsidR="00DD236B" w:rsidRDefault="00DD236B" w:rsidP="004E590A">
            <w:r>
              <w:t>Dernière classe suivie :</w:t>
            </w:r>
          </w:p>
          <w:sdt>
            <w:sdtPr>
              <w:id w:val="1885830298"/>
              <w:placeholder>
                <w:docPart w:val="63DE05B54D284C0380231F9B7CD2F930"/>
              </w:placeholder>
              <w:showingPlcHdr/>
            </w:sdtPr>
            <w:sdtContent>
              <w:p w14:paraId="358A8C41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p w14:paraId="1F337A46" w14:textId="77777777" w:rsidR="00DD236B" w:rsidRDefault="00DD236B" w:rsidP="00A7682E">
            <w:pPr>
              <w:tabs>
                <w:tab w:val="right" w:leader="dot" w:pos="3010"/>
              </w:tabs>
            </w:pPr>
            <w:r>
              <w:t xml:space="preserve">Année de sortie : </w:t>
            </w:r>
          </w:p>
          <w:sdt>
            <w:sdtPr>
              <w:id w:val="315925824"/>
              <w:placeholder>
                <w:docPart w:val="5068AF2BBC0F47B892121670D0D2ACF7"/>
              </w:placeholder>
              <w:showingPlcHdr/>
            </w:sdtPr>
            <w:sdtContent>
              <w:p w14:paraId="14E68F0C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p w14:paraId="6C0A7B00" w14:textId="77777777" w:rsidR="00DD236B" w:rsidRDefault="00DD236B" w:rsidP="00A7682E">
            <w:pPr>
              <w:tabs>
                <w:tab w:val="right" w:leader="dot" w:pos="3010"/>
              </w:tabs>
            </w:pPr>
            <w:r>
              <w:t xml:space="preserve">Dernier diplôme obtenu : </w:t>
            </w:r>
          </w:p>
          <w:sdt>
            <w:sdtPr>
              <w:id w:val="46886903"/>
              <w:placeholder>
                <w:docPart w:val="6D61C7186FF6446AB9D3FD5CAC2AFD07"/>
              </w:placeholder>
              <w:showingPlcHdr/>
            </w:sdtPr>
            <w:sdtContent>
              <w:p w14:paraId="691D9F51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p w14:paraId="3075CB0E" w14:textId="77777777" w:rsidR="00DD236B" w:rsidRDefault="00DD236B" w:rsidP="00A7682E">
            <w:pPr>
              <w:tabs>
                <w:tab w:val="right" w:leader="dot" w:pos="3010"/>
              </w:tabs>
            </w:pPr>
            <w:r>
              <w:t xml:space="preserve">Année : </w:t>
            </w:r>
          </w:p>
          <w:sdt>
            <w:sdtPr>
              <w:id w:val="-1332136209"/>
              <w:placeholder>
                <w:docPart w:val="40C20922A440414184859887443E55FE"/>
              </w:placeholder>
              <w:showingPlcHdr/>
            </w:sdtPr>
            <w:sdtContent>
              <w:p w14:paraId="31FBAFC1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p w14:paraId="1F924686" w14:textId="77777777" w:rsidR="00AB46D7" w:rsidRDefault="006A5DBA" w:rsidP="00A7682E">
            <w:pPr>
              <w:tabs>
                <w:tab w:val="right" w:leader="dot" w:pos="3010"/>
              </w:tabs>
            </w:pPr>
            <w:sdt>
              <w:sdtPr>
                <w:rPr>
                  <w:b/>
                </w:rPr>
                <w:id w:val="-15040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3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46D7" w:rsidRPr="00AB46D7">
              <w:rPr>
                <w:b/>
              </w:rPr>
              <w:t xml:space="preserve"> Autre, </w:t>
            </w:r>
            <w:r w:rsidR="00AB46D7" w:rsidRPr="00AB46D7">
              <w:t>précisez :</w:t>
            </w:r>
            <w:r w:rsidR="00AB46D7">
              <w:t xml:space="preserve"> </w:t>
            </w:r>
          </w:p>
          <w:sdt>
            <w:sdtPr>
              <w:id w:val="-915093759"/>
              <w:placeholder>
                <w:docPart w:val="5DF8770740834C579B290F676062B53A"/>
              </w:placeholder>
              <w:showingPlcHdr/>
            </w:sdtPr>
            <w:sdtContent>
              <w:p w14:paraId="49A83A20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sdt>
            <w:sdtPr>
              <w:id w:val="-430900318"/>
              <w:placeholder>
                <w:docPart w:val="98D9B0A30C47423EB28D88F1C3911762"/>
              </w:placeholder>
              <w:showingPlcHdr/>
            </w:sdtPr>
            <w:sdtContent>
              <w:p w14:paraId="55CAC759" w14:textId="77777777" w:rsidR="00AB46D7" w:rsidRPr="003B237D" w:rsidRDefault="003B237D" w:rsidP="003B237D">
                <w:r>
                  <w:t>……………………………..………...</w:t>
                </w:r>
              </w:p>
            </w:sdtContent>
          </w:sdt>
        </w:tc>
      </w:tr>
    </w:tbl>
    <w:p w14:paraId="628A2520" w14:textId="351716EB" w:rsidR="00DD236B" w:rsidRDefault="00DD236B" w:rsidP="00872F21">
      <w:pPr>
        <w:ind w:left="-851"/>
      </w:pPr>
      <w:r>
        <w:rPr>
          <w:b/>
        </w:rPr>
        <w:lastRenderedPageBreak/>
        <w:t>Avez-vous une reconnaissance MDPH</w:t>
      </w:r>
      <w:r w:rsidR="00BF31C1">
        <w:rPr>
          <w:b/>
        </w:rPr>
        <w:t> ?</w:t>
      </w:r>
      <w:r w:rsidRPr="00B674E8">
        <w:t> :</w:t>
      </w:r>
      <w:r w:rsidR="00ED72BC" w:rsidRPr="00ED72BC">
        <w:rPr>
          <w:b/>
          <w:sz w:val="32"/>
        </w:rPr>
        <w:t xml:space="preserve"> </w:t>
      </w:r>
      <w:r w:rsidRPr="00B674E8">
        <w:t xml:space="preserve"> </w:t>
      </w:r>
      <w:sdt>
        <w:sdtPr>
          <w:id w:val="171808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3A">
            <w:rPr>
              <w:rFonts w:ascii="MS Gothic" w:eastAsia="MS Gothic" w:hAnsi="MS Gothic" w:hint="eastAsia"/>
            </w:rPr>
            <w:t>☐</w:t>
          </w:r>
        </w:sdtContent>
      </w:sdt>
      <w:r w:rsidR="00C77A87">
        <w:t xml:space="preserve"> </w:t>
      </w:r>
      <w:r>
        <w:t>oui</w:t>
      </w:r>
      <w:r w:rsidRPr="00B674E8">
        <w:t xml:space="preserve"> </w:t>
      </w:r>
      <w:r w:rsidR="00BF31C1">
        <w:t xml:space="preserve">     </w:t>
      </w:r>
      <w:sdt>
        <w:sdtPr>
          <w:id w:val="1335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3A">
            <w:rPr>
              <w:rFonts w:ascii="MS Gothic" w:eastAsia="MS Gothic" w:hAnsi="MS Gothic" w:hint="eastAsia"/>
            </w:rPr>
            <w:t>☐</w:t>
          </w:r>
        </w:sdtContent>
      </w:sdt>
      <w:r w:rsidRPr="00B674E8">
        <w:t xml:space="preserve"> </w:t>
      </w:r>
      <w:r>
        <w:t>non</w:t>
      </w:r>
      <w:r>
        <w:tab/>
      </w:r>
    </w:p>
    <w:p w14:paraId="68BF33E9" w14:textId="77777777" w:rsidR="00DD236B" w:rsidRPr="00570F7E" w:rsidRDefault="00DD236B" w:rsidP="00872F21">
      <w:pPr>
        <w:ind w:left="-851"/>
        <w:rPr>
          <w:i/>
          <w:sz w:val="20"/>
        </w:rPr>
      </w:pPr>
      <w:r w:rsidRPr="00570F7E">
        <w:rPr>
          <w:i/>
          <w:sz w:val="20"/>
        </w:rPr>
        <w:t>(Information nécessaire en cas d’aménagement de votre parcours ou de rémunération spécifique)</w:t>
      </w:r>
    </w:p>
    <w:p w14:paraId="0A375215" w14:textId="77777777" w:rsidR="00DD236B" w:rsidRPr="00ED72BC" w:rsidRDefault="00DD236B" w:rsidP="00872F21">
      <w:pPr>
        <w:ind w:left="-851"/>
        <w:rPr>
          <w:sz w:val="20"/>
          <w:szCs w:val="20"/>
        </w:rPr>
      </w:pPr>
    </w:p>
    <w:p w14:paraId="07549A58" w14:textId="77777777" w:rsidR="00DD236B" w:rsidRDefault="00DD236B" w:rsidP="00A7682E">
      <w:pPr>
        <w:tabs>
          <w:tab w:val="right" w:leader="dot" w:pos="9922"/>
        </w:tabs>
        <w:ind w:left="-851"/>
      </w:pPr>
      <w:r w:rsidRPr="00500221">
        <w:rPr>
          <w:b/>
        </w:rPr>
        <w:t>Situation familiale</w:t>
      </w:r>
      <w:r>
        <w:t xml:space="preserve"> : </w:t>
      </w:r>
      <w:sdt>
        <w:sdtPr>
          <w:id w:val="-792827347"/>
          <w:placeholder>
            <w:docPart w:val="C3F7D584DA4D4FBCBDF23B413B3F0328"/>
          </w:placeholder>
          <w:showingPlcHdr/>
        </w:sdtPr>
        <w:sdtContent>
          <w:r w:rsidR="00154F53">
            <w:t>…………………………………………………………………………………</w:t>
          </w:r>
          <w:proofErr w:type="gramStart"/>
          <w:r w:rsidR="00154F53">
            <w:t>…….</w:t>
          </w:r>
          <w:proofErr w:type="gramEnd"/>
        </w:sdtContent>
      </w:sdt>
      <w:r w:rsidR="00A7682E">
        <w:tab/>
      </w:r>
    </w:p>
    <w:p w14:paraId="53B1C39C" w14:textId="77777777" w:rsidR="00DD236B" w:rsidRDefault="00DD236B" w:rsidP="00A7682E">
      <w:pPr>
        <w:tabs>
          <w:tab w:val="right" w:leader="dot" w:pos="9922"/>
        </w:tabs>
        <w:ind w:left="-851"/>
      </w:pPr>
      <w:r w:rsidRPr="00500221">
        <w:rPr>
          <w:b/>
        </w:rPr>
        <w:t>Nombre d’enfant</w:t>
      </w:r>
      <w:r w:rsidR="008C2765">
        <w:rPr>
          <w:b/>
        </w:rPr>
        <w:t>(s)</w:t>
      </w:r>
      <w:r w:rsidRPr="00500221">
        <w:rPr>
          <w:b/>
        </w:rPr>
        <w:t xml:space="preserve"> à charge</w:t>
      </w:r>
      <w:r>
        <w:t xml:space="preserve"> : </w:t>
      </w:r>
      <w:sdt>
        <w:sdtPr>
          <w:id w:val="112803844"/>
          <w:placeholder>
            <w:docPart w:val="150CFD72EC784D3D91B5EA9E84CD8791"/>
          </w:placeholder>
          <w:showingPlcHdr/>
        </w:sdtPr>
        <w:sdtContent>
          <w:r w:rsidR="00154F53">
            <w:t>…………………………………………………………………………………</w:t>
          </w:r>
          <w:proofErr w:type="gramStart"/>
          <w:r w:rsidR="00154F53">
            <w:t>…….</w:t>
          </w:r>
          <w:proofErr w:type="gramEnd"/>
        </w:sdtContent>
      </w:sdt>
      <w:r w:rsidR="00A7682E">
        <w:tab/>
      </w:r>
    </w:p>
    <w:p w14:paraId="65AA26DD" w14:textId="77777777" w:rsidR="00DD236B" w:rsidRPr="00ED72BC" w:rsidRDefault="00DD236B" w:rsidP="00500221">
      <w:pPr>
        <w:ind w:left="-851"/>
        <w:rPr>
          <w:sz w:val="20"/>
          <w:szCs w:val="20"/>
        </w:rPr>
      </w:pPr>
    </w:p>
    <w:p w14:paraId="4BA1DB67" w14:textId="41010009" w:rsidR="00DD236B" w:rsidRDefault="00DD236B" w:rsidP="00500221">
      <w:pPr>
        <w:ind w:left="-851"/>
        <w:rPr>
          <w:b/>
        </w:rPr>
      </w:pPr>
      <w:r w:rsidRPr="00500221">
        <w:rPr>
          <w:b/>
        </w:rPr>
        <w:t xml:space="preserve">Vous avez été </w:t>
      </w:r>
      <w:proofErr w:type="spellStart"/>
      <w:r w:rsidRPr="00500221">
        <w:rPr>
          <w:b/>
        </w:rPr>
        <w:t>orienté</w:t>
      </w:r>
      <w:r w:rsidR="00570F7E">
        <w:rPr>
          <w:b/>
        </w:rPr>
        <w:t>·e</w:t>
      </w:r>
      <w:proofErr w:type="spellEnd"/>
      <w:r w:rsidRPr="00500221">
        <w:rPr>
          <w:b/>
        </w:rPr>
        <w:t xml:space="preserve"> par : </w:t>
      </w:r>
    </w:p>
    <w:p w14:paraId="1B6AE692" w14:textId="77777777" w:rsidR="00ED72BC" w:rsidRPr="00ED72BC" w:rsidRDefault="00ED72BC" w:rsidP="00500221">
      <w:pPr>
        <w:ind w:left="-851"/>
        <w:rPr>
          <w:b/>
          <w:sz w:val="20"/>
          <w:szCs w:val="20"/>
        </w:rPr>
      </w:pPr>
    </w:p>
    <w:tbl>
      <w:tblPr>
        <w:tblStyle w:val="Grilledutableau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ED72BC" w14:paraId="793E8D3C" w14:textId="77777777" w:rsidTr="00ED72BC">
        <w:tc>
          <w:tcPr>
            <w:tcW w:w="2480" w:type="dxa"/>
          </w:tcPr>
          <w:p w14:paraId="6F1C34F2" w14:textId="77777777" w:rsidR="00ED72BC" w:rsidRPr="00ED72BC" w:rsidRDefault="006A5DBA" w:rsidP="00570F7E">
            <w:pPr>
              <w:ind w:left="-101"/>
            </w:pPr>
            <w:sdt>
              <w:sdtPr>
                <w:id w:val="3267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BC">
              <w:t xml:space="preserve"> Pôle Emploi </w:t>
            </w:r>
          </w:p>
        </w:tc>
        <w:tc>
          <w:tcPr>
            <w:tcW w:w="2480" w:type="dxa"/>
          </w:tcPr>
          <w:p w14:paraId="282813D0" w14:textId="77777777" w:rsidR="00ED72BC" w:rsidRDefault="006A5DBA" w:rsidP="00500221">
            <w:pPr>
              <w:rPr>
                <w:b/>
              </w:rPr>
            </w:pPr>
            <w:sdt>
              <w:sdtPr>
                <w:id w:val="1712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18">
              <w:t xml:space="preserve"> </w:t>
            </w:r>
            <w:r w:rsidR="00ED72BC">
              <w:t>Mission locale</w:t>
            </w:r>
          </w:p>
        </w:tc>
        <w:tc>
          <w:tcPr>
            <w:tcW w:w="2480" w:type="dxa"/>
          </w:tcPr>
          <w:p w14:paraId="248CDB9F" w14:textId="77777777" w:rsidR="00ED72BC" w:rsidRPr="00ED72BC" w:rsidRDefault="006A5DBA" w:rsidP="00ED72BC">
            <w:pPr>
              <w:ind w:left="2"/>
            </w:pPr>
            <w:sdt>
              <w:sdtPr>
                <w:id w:val="11833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18">
              <w:t xml:space="preserve"> </w:t>
            </w:r>
            <w:r w:rsidR="00ED72BC">
              <w:t xml:space="preserve">PLIE </w:t>
            </w:r>
          </w:p>
        </w:tc>
        <w:tc>
          <w:tcPr>
            <w:tcW w:w="2481" w:type="dxa"/>
          </w:tcPr>
          <w:p w14:paraId="4AD21A0F" w14:textId="77777777" w:rsidR="00ED72BC" w:rsidRPr="00ED72BC" w:rsidRDefault="006A5DBA" w:rsidP="00500221">
            <w:sdt>
              <w:sdtPr>
                <w:id w:val="6814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BC">
              <w:t xml:space="preserve"> CAP EMPLOI</w:t>
            </w:r>
          </w:p>
        </w:tc>
      </w:tr>
    </w:tbl>
    <w:p w14:paraId="6FBD2431" w14:textId="6A466612" w:rsidR="00ED72BC" w:rsidRDefault="006A5DBA" w:rsidP="00A7682E">
      <w:pPr>
        <w:tabs>
          <w:tab w:val="right" w:leader="dot" w:pos="9922"/>
        </w:tabs>
        <w:ind w:left="-851"/>
      </w:pPr>
      <w:sdt>
        <w:sdtPr>
          <w:id w:val="70482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F7E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Autre</w:t>
      </w:r>
      <w:r w:rsidR="00A7682E">
        <w:t xml:space="preserve"> : </w:t>
      </w:r>
      <w:sdt>
        <w:sdtPr>
          <w:id w:val="1959983902"/>
          <w:placeholder>
            <w:docPart w:val="19AAC643EBCC42C48DBBB858BBD36D37"/>
          </w:placeholder>
        </w:sdtPr>
        <w:sdtContent>
          <w:r w:rsidR="0008597F">
            <w:t>démarche personnelle</w:t>
          </w:r>
        </w:sdtContent>
      </w:sdt>
      <w:r w:rsidR="00A7682E">
        <w:tab/>
      </w:r>
    </w:p>
    <w:p w14:paraId="46224D22" w14:textId="77777777" w:rsidR="00ED72BC" w:rsidRPr="00ED72BC" w:rsidRDefault="00ED72BC" w:rsidP="00ED72BC">
      <w:pPr>
        <w:ind w:left="-851"/>
        <w:rPr>
          <w:sz w:val="20"/>
          <w:szCs w:val="20"/>
        </w:rPr>
      </w:pPr>
    </w:p>
    <w:p w14:paraId="2CF5E965" w14:textId="77777777" w:rsidR="00ED72BC" w:rsidRDefault="00ED72BC" w:rsidP="00ED72BC">
      <w:pPr>
        <w:ind w:left="-851"/>
      </w:pPr>
      <w:r w:rsidRPr="00ED72BC">
        <w:rPr>
          <w:b/>
        </w:rPr>
        <w:t>Comment avez-vous connu le GRETA</w:t>
      </w:r>
      <w:r w:rsidRPr="00E55BD6">
        <w:t xml:space="preserve"> : </w:t>
      </w:r>
    </w:p>
    <w:p w14:paraId="498275F8" w14:textId="50CE55B3" w:rsidR="00ED72BC" w:rsidRDefault="006A5DBA" w:rsidP="00500221">
      <w:pPr>
        <w:ind w:left="-851"/>
        <w:rPr>
          <w:b/>
        </w:rPr>
      </w:pPr>
      <w:sdt>
        <w:sdtPr>
          <w:id w:val="202351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F53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Internet </w:t>
      </w:r>
      <w:r w:rsidR="00570F7E">
        <w:t>| site : ______________________</w:t>
      </w:r>
      <w:r w:rsidR="00ED72BC">
        <w:t xml:space="preserve">    </w:t>
      </w:r>
      <w:sdt>
        <w:sdtPr>
          <w:id w:val="-153487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3F1018">
        <w:t xml:space="preserve"> </w:t>
      </w:r>
      <w:r w:rsidR="00ED72BC">
        <w:t xml:space="preserve">Presse             </w:t>
      </w:r>
      <w:sdt>
        <w:sdtPr>
          <w:id w:val="-53573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Radio         </w:t>
      </w:r>
      <w:sdt>
        <w:sdtPr>
          <w:id w:val="-113132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</w:t>
      </w:r>
      <w:proofErr w:type="gramStart"/>
      <w:r w:rsidR="00ED72BC">
        <w:t>Facebook</w:t>
      </w:r>
      <w:r w:rsidR="00570F7E">
        <w:t xml:space="preserve">  </w:t>
      </w:r>
      <w:r w:rsidR="00ED72BC">
        <w:tab/>
      </w:r>
      <w:proofErr w:type="gramEnd"/>
      <w:sdt>
        <w:sdtPr>
          <w:id w:val="-210973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Entourage </w:t>
      </w:r>
      <w:r w:rsidR="00ED72BC">
        <w:tab/>
      </w:r>
      <w:r w:rsidR="00570F7E">
        <w:br/>
      </w:r>
      <w:sdt>
        <w:sdtPr>
          <w:id w:val="153107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Autre organisme</w:t>
      </w:r>
      <w:r w:rsidR="00570F7E">
        <w:t xml:space="preserve">  ____________________    </w:t>
      </w:r>
      <w:sdt>
        <w:sdtPr>
          <w:id w:val="167314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AB46D7">
        <w:t xml:space="preserve"> Forums/salons</w:t>
      </w:r>
    </w:p>
    <w:p w14:paraId="2CF496C4" w14:textId="77777777" w:rsidR="002B60CC" w:rsidRPr="00500221" w:rsidRDefault="002B60CC" w:rsidP="00500221">
      <w:pPr>
        <w:ind w:left="-851"/>
        <w:rPr>
          <w:b/>
        </w:rPr>
      </w:pPr>
    </w:p>
    <w:p w14:paraId="3E48B7B8" w14:textId="77777777" w:rsidR="00DD236B" w:rsidRPr="003F1018" w:rsidRDefault="00DD236B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3F1018">
        <w:rPr>
          <w:b/>
          <w:color w:val="FFFFFF" w:themeColor="background1"/>
          <w:sz w:val="40"/>
        </w:rPr>
        <w:t>Votre parcours</w:t>
      </w:r>
    </w:p>
    <w:p w14:paraId="06BCD182" w14:textId="77777777" w:rsidR="00535D59" w:rsidRDefault="00535D59" w:rsidP="00535D59">
      <w:pPr>
        <w:ind w:left="-851"/>
      </w:pPr>
      <w:r>
        <w:rPr>
          <w:b/>
        </w:rPr>
        <w:t xml:space="preserve">Avez-vous bénéficié d’une formation diplômante financée par la Région au cours des 12 derniers mois ? </w:t>
      </w:r>
      <w:r w:rsidRPr="00ED72BC">
        <w:rPr>
          <w:b/>
          <w:sz w:val="32"/>
        </w:rPr>
        <w:t xml:space="preserve"> </w:t>
      </w:r>
      <w:r w:rsidRPr="00B674E8">
        <w:t xml:space="preserve"> </w:t>
      </w:r>
      <w:r>
        <w:br/>
      </w:r>
      <w:sdt>
        <w:sdtPr>
          <w:rPr>
            <w:sz w:val="28"/>
          </w:rPr>
          <w:id w:val="-163732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713">
        <w:rPr>
          <w:sz w:val="28"/>
        </w:rPr>
        <w:t xml:space="preserve"> oui </w:t>
      </w:r>
      <w:r w:rsidRPr="00B92713">
        <w:rPr>
          <w:sz w:val="28"/>
        </w:rPr>
        <w:tab/>
      </w:r>
      <w:sdt>
        <w:sdtPr>
          <w:rPr>
            <w:sz w:val="28"/>
          </w:rPr>
          <w:id w:val="206074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F5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713">
        <w:rPr>
          <w:sz w:val="28"/>
        </w:rPr>
        <w:t xml:space="preserve"> non</w:t>
      </w:r>
      <w:r w:rsidRPr="00B92713">
        <w:rPr>
          <w:sz w:val="28"/>
        </w:rPr>
        <w:tab/>
      </w:r>
    </w:p>
    <w:p w14:paraId="14BE1C88" w14:textId="3A30EB2A" w:rsidR="00DD236B" w:rsidRPr="001A43E4" w:rsidRDefault="001A43E4" w:rsidP="005C19C8">
      <w:pPr>
        <w:ind w:left="-851" w:firstLine="3"/>
        <w:rPr>
          <w:sz w:val="16"/>
        </w:rPr>
      </w:pPr>
      <w:r w:rsidRPr="001A43E4">
        <w:rPr>
          <w:sz w:val="16"/>
        </w:rPr>
        <w:t xml:space="preserve">   </w:t>
      </w:r>
    </w:p>
    <w:p w14:paraId="5C5938A3" w14:textId="77777777" w:rsidR="00DD236B" w:rsidRPr="005C19C8" w:rsidRDefault="00DD236B" w:rsidP="005C19C8">
      <w:pPr>
        <w:ind w:left="-851" w:firstLine="3"/>
        <w:rPr>
          <w:b/>
          <w:sz w:val="32"/>
        </w:rPr>
      </w:pPr>
      <w:r w:rsidRPr="00172383">
        <w:rPr>
          <w:b/>
          <w:color w:val="0070C0"/>
          <w:sz w:val="32"/>
        </w:rPr>
        <w:t>Votre formation scolaire et professionnelle</w:t>
      </w:r>
      <w:r>
        <w:rPr>
          <w:b/>
          <w:sz w:val="32"/>
        </w:rPr>
        <w:t xml:space="preserve"> </w:t>
      </w:r>
      <w:r w:rsidRPr="008C2765">
        <w:rPr>
          <w:b/>
          <w:sz w:val="28"/>
          <w:szCs w:val="28"/>
        </w:rPr>
        <w:t>(continue)</w:t>
      </w:r>
    </w:p>
    <w:tbl>
      <w:tblPr>
        <w:tblW w:w="10916" w:type="dxa"/>
        <w:tblInd w:w="-885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3402"/>
        <w:gridCol w:w="1134"/>
        <w:gridCol w:w="1134"/>
        <w:gridCol w:w="1134"/>
      </w:tblGrid>
      <w:tr w:rsidR="00DD236B" w14:paraId="1FC16D54" w14:textId="77777777" w:rsidTr="004E1FD5">
        <w:tc>
          <w:tcPr>
            <w:tcW w:w="411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5DEBDFF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Formation ou diplôme</w:t>
            </w:r>
            <w:r>
              <w:rPr>
                <w:b/>
              </w:rPr>
              <w:t xml:space="preserve"> (intitulé précis)</w:t>
            </w:r>
          </w:p>
        </w:tc>
        <w:tc>
          <w:tcPr>
            <w:tcW w:w="340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D2BD859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Etablissement</w:t>
            </w:r>
            <w:r>
              <w:rPr>
                <w:b/>
              </w:rPr>
              <w:t xml:space="preserve"> ou organisme de formation</w:t>
            </w:r>
          </w:p>
        </w:tc>
        <w:tc>
          <w:tcPr>
            <w:tcW w:w="113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61799B7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Année</w:t>
            </w:r>
            <w:r>
              <w:rPr>
                <w:b/>
              </w:rPr>
              <w:t xml:space="preserve"> ou dates</w:t>
            </w:r>
          </w:p>
        </w:tc>
        <w:tc>
          <w:tcPr>
            <w:tcW w:w="113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270AA9E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Obtenu</w:t>
            </w:r>
          </w:p>
        </w:tc>
        <w:tc>
          <w:tcPr>
            <w:tcW w:w="113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74E3E86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Non obtenu</w:t>
            </w:r>
          </w:p>
        </w:tc>
      </w:tr>
      <w:tr w:rsidR="00DD236B" w14:paraId="51B46A68" w14:textId="77777777" w:rsidTr="004E1FD5">
        <w:trPr>
          <w:trHeight w:val="340"/>
        </w:trPr>
        <w:tc>
          <w:tcPr>
            <w:tcW w:w="4112" w:type="dxa"/>
            <w:tcBorders>
              <w:top w:val="single" w:sz="6" w:space="0" w:color="008080"/>
            </w:tcBorders>
            <w:vAlign w:val="center"/>
          </w:tcPr>
          <w:sdt>
            <w:sdtPr>
              <w:id w:val="-360968214"/>
              <w:placeholder>
                <w:docPart w:val="B1947A068CE9436AA399D0F15DFE3BA4"/>
              </w:placeholder>
              <w:showingPlcHdr/>
            </w:sdtPr>
            <w:sdtContent>
              <w:p w14:paraId="5A8BF067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tcBorders>
              <w:top w:val="single" w:sz="6" w:space="0" w:color="008080"/>
            </w:tcBorders>
            <w:vAlign w:val="center"/>
          </w:tcPr>
          <w:sdt>
            <w:sdtPr>
              <w:id w:val="1711533154"/>
              <w:placeholder>
                <w:docPart w:val="566BD5576B7C4F6793B80D2310711845"/>
              </w:placeholder>
              <w:showingPlcHdr/>
            </w:sdtPr>
            <w:sdtContent>
              <w:p w14:paraId="459284CC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1814103838"/>
            <w:placeholder>
              <w:docPart w:val="DA20596F9ACB4DC5978EA99F0DC1E730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008080"/>
                </w:tcBorders>
                <w:vAlign w:val="center"/>
              </w:tcPr>
              <w:p w14:paraId="20FD56BC" w14:textId="77777777" w:rsidR="00DD236B" w:rsidRPr="00F562A4" w:rsidRDefault="00154F53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008080"/>
            </w:tcBorders>
            <w:vAlign w:val="center"/>
          </w:tcPr>
          <w:sdt>
            <w:sdtPr>
              <w:id w:val="-807392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F52EDC" w14:textId="77777777" w:rsidR="00DD236B" w:rsidRPr="005C19C8" w:rsidRDefault="00154F53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8080"/>
            </w:tcBorders>
            <w:vAlign w:val="center"/>
          </w:tcPr>
          <w:sdt>
            <w:sdtPr>
              <w:id w:val="-128572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13691E" w14:textId="77777777" w:rsidR="00DD236B" w:rsidRPr="005C19C8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30E437DB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2099046343"/>
              <w:placeholder>
                <w:docPart w:val="6B7CDA819F144EFCAE5566D2DC36F6AA"/>
              </w:placeholder>
              <w:showingPlcHdr/>
            </w:sdtPr>
            <w:sdtContent>
              <w:p w14:paraId="1162EEB4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588853937"/>
              <w:placeholder>
                <w:docPart w:val="324E4EEAA75D424AB9037636DA39F8E7"/>
              </w:placeholder>
              <w:showingPlcHdr/>
            </w:sdtPr>
            <w:sdtContent>
              <w:p w14:paraId="1B6C177B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1803458532"/>
            <w:placeholder>
              <w:docPart w:val="F05C43575E5743B3B1A2C432200490E3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1CCD83FB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43557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4CF3CD" w14:textId="77777777" w:rsidR="00DD236B" w:rsidRPr="005C19C8" w:rsidRDefault="00154F53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131491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31BB1F" w14:textId="77777777" w:rsidR="00DD236B" w:rsidRPr="005C19C8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6069791B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1374735590"/>
              <w:placeholder>
                <w:docPart w:val="D33AD6A55FAC42A2A8921733C8B730A6"/>
              </w:placeholder>
              <w:showingPlcHdr/>
            </w:sdtPr>
            <w:sdtContent>
              <w:p w14:paraId="3E3F8AC0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743797895"/>
              <w:placeholder>
                <w:docPart w:val="E2FA94DD34F24F43929F06072351BD6C"/>
              </w:placeholder>
              <w:showingPlcHdr/>
            </w:sdtPr>
            <w:sdtContent>
              <w:p w14:paraId="26BAB873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666014123"/>
            <w:placeholder>
              <w:docPart w:val="4557B8C5DDB448059507A15C28381D68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442DF4E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-80993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7D90C5" w14:textId="77777777" w:rsidR="00DD236B" w:rsidRPr="005C19C8" w:rsidRDefault="00154F53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-1666786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27C2D1" w14:textId="77777777" w:rsidR="00DD236B" w:rsidRPr="005C19C8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2F581C55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1612774469"/>
              <w:placeholder>
                <w:docPart w:val="DF85C079F2254463AA8EFEEAC557EB1C"/>
              </w:placeholder>
              <w:showingPlcHdr/>
            </w:sdtPr>
            <w:sdtContent>
              <w:p w14:paraId="4957EEF4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241334248"/>
              <w:placeholder>
                <w:docPart w:val="8427FB43DBFA4FA2BEAD516F4648BDD5"/>
              </w:placeholder>
              <w:showingPlcHdr/>
            </w:sdtPr>
            <w:sdtContent>
              <w:p w14:paraId="4D76E0EE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641886946"/>
            <w:placeholder>
              <w:docPart w:val="47969D748B00416E928947BB490ED33D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49FDF94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-963886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5117CA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-336385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0A9739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1AB63453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2014874820"/>
              <w:placeholder>
                <w:docPart w:val="6D3D54634B2D4C7BBE4B778260962043"/>
              </w:placeholder>
              <w:showingPlcHdr/>
            </w:sdtPr>
            <w:sdtContent>
              <w:p w14:paraId="6243AC50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823591430"/>
              <w:placeholder>
                <w:docPart w:val="089E65A2116E4C3E95DB3146E96E5594"/>
              </w:placeholder>
              <w:showingPlcHdr/>
            </w:sdtPr>
            <w:sdtContent>
              <w:p w14:paraId="5936652F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1366363571"/>
            <w:placeholder>
              <w:docPart w:val="BDEBFD690F54440EB09461F8BF93070B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16D49A0A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-98508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261C90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-1542044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22C396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3BB845F4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-984001515"/>
              <w:placeholder>
                <w:docPart w:val="195AFDF1898447F587C1B7910C2CFB53"/>
              </w:placeholder>
              <w:showingPlcHdr/>
            </w:sdtPr>
            <w:sdtContent>
              <w:p w14:paraId="5B021E08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1233427449"/>
              <w:placeholder>
                <w:docPart w:val="D106BC260AA84A429F9156985CA4E6CF"/>
              </w:placeholder>
              <w:showingPlcHdr/>
            </w:sdtPr>
            <w:sdtContent>
              <w:p w14:paraId="7B46F67D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1405261844"/>
            <w:placeholder>
              <w:docPart w:val="4B4DAFE1B7CB424C9CB6036CC02E120C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C6B1497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-84184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01D65F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195131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89DB8B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62A74E68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-1245488540"/>
              <w:placeholder>
                <w:docPart w:val="5834D5A68C7844EE9101C4259D8FF27B"/>
              </w:placeholder>
              <w:showingPlcHdr/>
            </w:sdtPr>
            <w:sdtContent>
              <w:p w14:paraId="27606F0B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442456742"/>
              <w:placeholder>
                <w:docPart w:val="957406A33E64421AA1F2F4A8F0FB321F"/>
              </w:placeholder>
              <w:showingPlcHdr/>
            </w:sdtPr>
            <w:sdtContent>
              <w:p w14:paraId="3990C4D3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59941949"/>
            <w:placeholder>
              <w:docPart w:val="68A0EB97ED2A49F884AC95D430C24D0A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01DBA59A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160818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CBB57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1557205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5BF3DE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777E5EA" w14:textId="77777777" w:rsidR="00DD236B" w:rsidRPr="001A43E4" w:rsidRDefault="00DD236B" w:rsidP="005C19C8">
      <w:pPr>
        <w:ind w:left="-851" w:firstLine="3"/>
        <w:rPr>
          <w:b/>
          <w:sz w:val="14"/>
        </w:rPr>
      </w:pPr>
    </w:p>
    <w:p w14:paraId="5DBC2D14" w14:textId="77777777" w:rsidR="00DD236B" w:rsidRPr="00556C9E" w:rsidRDefault="00DD236B" w:rsidP="005C19C8">
      <w:pPr>
        <w:ind w:left="-851" w:firstLine="3"/>
        <w:rPr>
          <w:b/>
          <w:sz w:val="28"/>
          <w:szCs w:val="28"/>
        </w:rPr>
      </w:pPr>
      <w:r w:rsidRPr="00172383">
        <w:rPr>
          <w:b/>
          <w:color w:val="0070C0"/>
          <w:sz w:val="32"/>
        </w:rPr>
        <w:t>Expérience professionnelle</w:t>
      </w:r>
      <w:r w:rsidRPr="00407CD9">
        <w:rPr>
          <w:b/>
          <w:sz w:val="32"/>
        </w:rPr>
        <w:t xml:space="preserve"> </w:t>
      </w:r>
      <w:r w:rsidRPr="00556C9E">
        <w:rPr>
          <w:b/>
          <w:sz w:val="28"/>
          <w:szCs w:val="28"/>
        </w:rPr>
        <w:t>(dont formation en alternance et stage sur les 5 dernières années)</w:t>
      </w:r>
    </w:p>
    <w:tbl>
      <w:tblPr>
        <w:tblW w:w="0" w:type="auto"/>
        <w:tblInd w:w="-885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3965"/>
        <w:gridCol w:w="1917"/>
        <w:gridCol w:w="1671"/>
        <w:gridCol w:w="3380"/>
      </w:tblGrid>
      <w:tr w:rsidR="00B94E44" w14:paraId="5B533561" w14:textId="77777777" w:rsidTr="004E1FD5">
        <w:trPr>
          <w:trHeight w:val="372"/>
        </w:trPr>
        <w:tc>
          <w:tcPr>
            <w:tcW w:w="397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171A47C3" w14:textId="77777777" w:rsidR="00DD236B" w:rsidRPr="00C7777C" w:rsidRDefault="00DD236B" w:rsidP="00556C9E">
            <w:pPr>
              <w:jc w:val="center"/>
              <w:rPr>
                <w:b/>
              </w:rPr>
            </w:pPr>
            <w:r w:rsidRPr="00C7777C">
              <w:rPr>
                <w:b/>
              </w:rPr>
              <w:t>Entreprise</w:t>
            </w:r>
          </w:p>
        </w:tc>
        <w:tc>
          <w:tcPr>
            <w:tcW w:w="19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63FC21A" w14:textId="77777777" w:rsidR="00DD236B" w:rsidRPr="00C7777C" w:rsidRDefault="00DD236B" w:rsidP="00556C9E">
            <w:pPr>
              <w:jc w:val="center"/>
              <w:rPr>
                <w:b/>
              </w:rPr>
            </w:pPr>
            <w:r w:rsidRPr="00C7777C">
              <w:rPr>
                <w:b/>
              </w:rPr>
              <w:t>Année</w:t>
            </w:r>
          </w:p>
        </w:tc>
        <w:tc>
          <w:tcPr>
            <w:tcW w:w="151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7065D7A" w14:textId="77777777" w:rsidR="00DD236B" w:rsidRPr="00C7777C" w:rsidRDefault="00DD236B" w:rsidP="00556C9E">
            <w:pPr>
              <w:jc w:val="center"/>
              <w:rPr>
                <w:b/>
              </w:rPr>
            </w:pPr>
            <w:r w:rsidRPr="00C7777C">
              <w:rPr>
                <w:b/>
              </w:rPr>
              <w:t>Durée</w:t>
            </w:r>
          </w:p>
        </w:tc>
        <w:tc>
          <w:tcPr>
            <w:tcW w:w="34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A3CD8BB" w14:textId="77777777" w:rsidR="00DD236B" w:rsidRPr="00C7777C" w:rsidRDefault="00DD236B" w:rsidP="00556C9E">
            <w:pPr>
              <w:jc w:val="center"/>
              <w:rPr>
                <w:b/>
              </w:rPr>
            </w:pPr>
            <w:r w:rsidRPr="00C7777C">
              <w:rPr>
                <w:b/>
              </w:rPr>
              <w:t>Poste occupé</w:t>
            </w:r>
          </w:p>
        </w:tc>
      </w:tr>
      <w:tr w:rsidR="00B94E44" w14:paraId="3D33A941" w14:textId="77777777" w:rsidTr="004E1FD5">
        <w:trPr>
          <w:trHeight w:val="340"/>
        </w:trPr>
        <w:tc>
          <w:tcPr>
            <w:tcW w:w="3970" w:type="dxa"/>
            <w:tcBorders>
              <w:top w:val="single" w:sz="6" w:space="0" w:color="008080"/>
            </w:tcBorders>
            <w:vAlign w:val="center"/>
          </w:tcPr>
          <w:sdt>
            <w:sdtPr>
              <w:id w:val="2005009490"/>
              <w:placeholder>
                <w:docPart w:val="21CD83BDD4B842F1B787FE78AC5DFABA"/>
              </w:placeholder>
              <w:showingPlcHdr/>
            </w:sdtPr>
            <w:sdtContent>
              <w:p w14:paraId="2233B3F7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349297578"/>
            <w:placeholder>
              <w:docPart w:val="712082AEDD68442AABC4050C372832DD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008080"/>
                </w:tcBorders>
                <w:vAlign w:val="center"/>
              </w:tcPr>
              <w:p w14:paraId="348BC985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1467805169"/>
            <w:placeholder>
              <w:docPart w:val="7985DFACDD8E45AE86AC309AA2CAE860"/>
            </w:placeholder>
            <w:showingPlcHdr/>
          </w:sdtPr>
          <w:sdtContent>
            <w:tc>
              <w:tcPr>
                <w:tcW w:w="1519" w:type="dxa"/>
                <w:tcBorders>
                  <w:top w:val="single" w:sz="6" w:space="0" w:color="008080"/>
                </w:tcBorders>
                <w:vAlign w:val="center"/>
              </w:tcPr>
              <w:p w14:paraId="71BED565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2094209266"/>
            <w:placeholder>
              <w:docPart w:val="BB2FE21B6E59482FAB96273078062B74"/>
            </w:placeholder>
            <w:showingPlcHdr/>
          </w:sdtPr>
          <w:sdtContent>
            <w:tc>
              <w:tcPr>
                <w:tcW w:w="3442" w:type="dxa"/>
                <w:tcBorders>
                  <w:top w:val="single" w:sz="6" w:space="0" w:color="008080"/>
                </w:tcBorders>
                <w:vAlign w:val="center"/>
              </w:tcPr>
              <w:p w14:paraId="410D7AFA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50151FAD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-1072343858"/>
              <w:placeholder>
                <w:docPart w:val="7B4EEC04EC2F4210B457F9397366D9F5"/>
              </w:placeholder>
              <w:showingPlcHdr/>
            </w:sdtPr>
            <w:sdtContent>
              <w:p w14:paraId="01F0F3B1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1661733034"/>
            <w:placeholder>
              <w:docPart w:val="A01410EBFEFC42239B5F03FFABB07B5B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13C16EF2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773271372"/>
            <w:placeholder>
              <w:docPart w:val="2B4423E095D94092B7AD4E476B2DEBC6"/>
            </w:placeholder>
            <w:showingPlcHdr/>
          </w:sdtPr>
          <w:sdtContent>
            <w:tc>
              <w:tcPr>
                <w:tcW w:w="1519" w:type="dxa"/>
                <w:vAlign w:val="center"/>
              </w:tcPr>
              <w:p w14:paraId="7ECA02BE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1641883369"/>
            <w:placeholder>
              <w:docPart w:val="BE81B46A72374ED28F66247E4D4A4B99"/>
            </w:placeholder>
            <w:showingPlcHdr/>
          </w:sdtPr>
          <w:sdtContent>
            <w:tc>
              <w:tcPr>
                <w:tcW w:w="3442" w:type="dxa"/>
                <w:vAlign w:val="center"/>
              </w:tcPr>
              <w:p w14:paraId="26D83926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01E4FAEE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-461653284"/>
              <w:placeholder>
                <w:docPart w:val="0E51D1192E8B44F8B94FB5E7E5CC3171"/>
              </w:placeholder>
              <w:showingPlcHdr/>
            </w:sdtPr>
            <w:sdtContent>
              <w:p w14:paraId="556D0484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2072688060"/>
            <w:placeholder>
              <w:docPart w:val="4FD7897558A54FC18BD3D1F326C7152A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52531F88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1481538023"/>
            <w:placeholder>
              <w:docPart w:val="A78A3C7E9C154538886EDD6E63C33394"/>
            </w:placeholder>
            <w:showingPlcHdr/>
          </w:sdtPr>
          <w:sdtContent>
            <w:tc>
              <w:tcPr>
                <w:tcW w:w="1519" w:type="dxa"/>
                <w:vAlign w:val="center"/>
              </w:tcPr>
              <w:p w14:paraId="59ED8D9B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706982383"/>
            <w:placeholder>
              <w:docPart w:val="3FE30F8876FA40648FA61F7E57C79A60"/>
            </w:placeholder>
            <w:showingPlcHdr/>
          </w:sdtPr>
          <w:sdtContent>
            <w:tc>
              <w:tcPr>
                <w:tcW w:w="3442" w:type="dxa"/>
                <w:vAlign w:val="center"/>
              </w:tcPr>
              <w:p w14:paraId="095E4E0D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14DF6F3F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2089192326"/>
              <w:placeholder>
                <w:docPart w:val="53D4628905E9487DB7DFB744AE98004F"/>
              </w:placeholder>
              <w:showingPlcHdr/>
            </w:sdtPr>
            <w:sdtContent>
              <w:p w14:paraId="487B2466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2122567240"/>
            <w:placeholder>
              <w:docPart w:val="16A83CFDB05E4852B7F046A96DDF750A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37302FC7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10146379"/>
            <w:placeholder>
              <w:docPart w:val="CD1C99BBC9484F0583E1DD523842BE67"/>
            </w:placeholder>
            <w:showingPlcHdr/>
          </w:sdtPr>
          <w:sdtContent>
            <w:tc>
              <w:tcPr>
                <w:tcW w:w="1519" w:type="dxa"/>
                <w:vAlign w:val="center"/>
              </w:tcPr>
              <w:p w14:paraId="4EA5C427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97899127"/>
            <w:placeholder>
              <w:docPart w:val="78B4EA566D314B829ADA6015CAC41F9A"/>
            </w:placeholder>
            <w:showingPlcHdr/>
          </w:sdtPr>
          <w:sdtContent>
            <w:tc>
              <w:tcPr>
                <w:tcW w:w="3442" w:type="dxa"/>
                <w:vAlign w:val="center"/>
              </w:tcPr>
              <w:p w14:paraId="4862E45C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1B9E9B0C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1047640633"/>
              <w:placeholder>
                <w:docPart w:val="E252ED7F02BD47F68F4837A506AD2496"/>
              </w:placeholder>
              <w:showingPlcHdr/>
            </w:sdtPr>
            <w:sdtContent>
              <w:p w14:paraId="5ABB84D9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367735436"/>
            <w:placeholder>
              <w:docPart w:val="0B6D87F5E7264A5C9210A965C0D244B0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66E4652D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452051245"/>
            <w:placeholder>
              <w:docPart w:val="E464BAF0E3FB440D9E041D22C8F0D2FA"/>
            </w:placeholder>
            <w:showingPlcHdr/>
          </w:sdtPr>
          <w:sdtContent>
            <w:tc>
              <w:tcPr>
                <w:tcW w:w="1519" w:type="dxa"/>
                <w:vAlign w:val="center"/>
              </w:tcPr>
              <w:p w14:paraId="630A6236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428079472"/>
            <w:placeholder>
              <w:docPart w:val="0F44C1D1953748DF8C47CDE2872E2566"/>
            </w:placeholder>
            <w:showingPlcHdr/>
          </w:sdtPr>
          <w:sdtContent>
            <w:tc>
              <w:tcPr>
                <w:tcW w:w="3442" w:type="dxa"/>
                <w:vAlign w:val="center"/>
              </w:tcPr>
              <w:p w14:paraId="20669CEB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5CD1B1A9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-1304702048"/>
              <w:placeholder>
                <w:docPart w:val="8B84BA81FA6F4E79BF9A4D6A26A7E8E5"/>
              </w:placeholder>
              <w:showingPlcHdr/>
            </w:sdtPr>
            <w:sdtContent>
              <w:p w14:paraId="2EAECD43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-518232310"/>
            <w:placeholder>
              <w:docPart w:val="975B63EA44DA4EBB9840DDAE07A46CC7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03055C22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552458012"/>
            <w:placeholder>
              <w:docPart w:val="FE5B077353C64D30B6469CC3B36CF9D6"/>
            </w:placeholder>
            <w:showingPlcHdr/>
          </w:sdtPr>
          <w:sdtContent>
            <w:tc>
              <w:tcPr>
                <w:tcW w:w="1519" w:type="dxa"/>
                <w:vAlign w:val="center"/>
              </w:tcPr>
              <w:p w14:paraId="7FAC4131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632286119"/>
            <w:placeholder>
              <w:docPart w:val="31A3D34C99934A368EB32F8D4A27DE7B"/>
            </w:placeholder>
            <w:showingPlcHdr/>
          </w:sdtPr>
          <w:sdtContent>
            <w:tc>
              <w:tcPr>
                <w:tcW w:w="3442" w:type="dxa"/>
                <w:vAlign w:val="center"/>
              </w:tcPr>
              <w:p w14:paraId="0E4DE187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3DDB435A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-823965105"/>
              <w:placeholder>
                <w:docPart w:val="147DF33AD4A4464AB36B2C6F0D74C720"/>
              </w:placeholder>
              <w:showingPlcHdr/>
            </w:sdtPr>
            <w:sdtContent>
              <w:p w14:paraId="73999461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-1432117594"/>
            <w:placeholder>
              <w:docPart w:val="9C01E3021EB24D8E9E2439ED39F3FEC2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65DE5455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78419144"/>
            <w:placeholder>
              <w:docPart w:val="9FEC35E160CF42A29E550F9FAC80B323"/>
            </w:placeholder>
            <w:showingPlcHdr/>
          </w:sdtPr>
          <w:sdtContent>
            <w:tc>
              <w:tcPr>
                <w:tcW w:w="1519" w:type="dxa"/>
                <w:vAlign w:val="center"/>
              </w:tcPr>
              <w:p w14:paraId="1D562DE7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118186114"/>
            <w:placeholder>
              <w:docPart w:val="C8F024BE18E742B9AAD1528CABB0F8E2"/>
            </w:placeholder>
            <w:showingPlcHdr/>
          </w:sdtPr>
          <w:sdtContent>
            <w:tc>
              <w:tcPr>
                <w:tcW w:w="3442" w:type="dxa"/>
                <w:vAlign w:val="center"/>
              </w:tcPr>
              <w:p w14:paraId="0E2BB569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</w:tbl>
    <w:p w14:paraId="1FB3B51B" w14:textId="242722BF" w:rsidR="0030671B" w:rsidRDefault="00BF31C1" w:rsidP="0030671B">
      <w:pPr>
        <w:ind w:left="-851" w:firstLine="3"/>
        <w:rPr>
          <w:b/>
          <w:sz w:val="32"/>
        </w:rPr>
      </w:pPr>
      <w:r>
        <w:rPr>
          <w:b/>
          <w:color w:val="0070C0"/>
          <w:sz w:val="32"/>
        </w:rPr>
        <w:br/>
      </w:r>
      <w:bookmarkStart w:id="0" w:name="_GoBack"/>
      <w:bookmarkEnd w:id="0"/>
      <w:r w:rsidR="0030671B" w:rsidRPr="00172383">
        <w:rPr>
          <w:b/>
          <w:color w:val="0070C0"/>
          <w:sz w:val="32"/>
        </w:rPr>
        <w:t>Votre compte personnel de formation</w:t>
      </w:r>
      <w:r w:rsidR="002B60CC">
        <w:rPr>
          <w:b/>
          <w:sz w:val="32"/>
        </w:rPr>
        <w:t xml:space="preserve"> </w:t>
      </w:r>
    </w:p>
    <w:p w14:paraId="37EC12D1" w14:textId="3BC755D5" w:rsidR="0030671B" w:rsidRPr="00ED72BC" w:rsidRDefault="00B92713" w:rsidP="001A43E4">
      <w:pPr>
        <w:spacing w:after="120"/>
        <w:ind w:left="-851" w:firstLine="3"/>
        <w:rPr>
          <w:i/>
          <w:sz w:val="20"/>
          <w:szCs w:val="20"/>
        </w:rPr>
      </w:pPr>
      <w:r>
        <w:rPr>
          <w:b/>
        </w:rPr>
        <w:t>Avez-vous</w:t>
      </w:r>
      <w:r w:rsidR="0030671B" w:rsidRPr="00CB2491">
        <w:rPr>
          <w:b/>
        </w:rPr>
        <w:t xml:space="preserve"> déjà ouvert </w:t>
      </w:r>
      <w:r w:rsidR="0030671B">
        <w:rPr>
          <w:b/>
        </w:rPr>
        <w:t>votre</w:t>
      </w:r>
      <w:r w:rsidR="0030671B" w:rsidRPr="00CB2491">
        <w:rPr>
          <w:b/>
        </w:rPr>
        <w:t xml:space="preserve"> compte personnel de formation :  </w:t>
      </w:r>
      <w:r w:rsidR="0030671B" w:rsidRPr="00CB2491">
        <w:rPr>
          <w:b/>
        </w:rPr>
        <w:tab/>
      </w:r>
      <w:sdt>
        <w:sdtPr>
          <w:id w:val="-313802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30671B" w:rsidRPr="00CB2491">
        <w:rPr>
          <w:b/>
        </w:rPr>
        <w:t xml:space="preserve"> OUI </w:t>
      </w:r>
      <w:r w:rsidR="0030671B" w:rsidRPr="00CB2491">
        <w:rPr>
          <w:b/>
        </w:rPr>
        <w:tab/>
        <w:t xml:space="preserve">    </w:t>
      </w:r>
      <w:sdt>
        <w:sdtPr>
          <w:id w:val="-862744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30671B" w:rsidRPr="00CB2491">
        <w:rPr>
          <w:b/>
        </w:rPr>
        <w:t xml:space="preserve"> NON     </w:t>
      </w:r>
      <w:r w:rsidR="001A43E4">
        <w:rPr>
          <w:b/>
        </w:rPr>
        <w:br/>
      </w:r>
      <w:r w:rsidR="0030671B" w:rsidRPr="00172383">
        <w:rPr>
          <w:b/>
          <w:sz w:val="22"/>
          <w:szCs w:val="22"/>
        </w:rPr>
        <w:t>Si oui, veuillez indiquer le nombre d’heures acquises :</w:t>
      </w:r>
      <w:r w:rsidR="00172383">
        <w:rPr>
          <w:b/>
          <w:sz w:val="22"/>
          <w:szCs w:val="22"/>
        </w:rPr>
        <w:t xml:space="preserve"> </w:t>
      </w:r>
      <w:sdt>
        <w:sdtPr>
          <w:id w:val="-1071123347"/>
          <w:placeholder>
            <w:docPart w:val="A134A1ADF9624A6B9E33AE59B66D45B1"/>
          </w:placeholder>
          <w:showingPlcHdr/>
        </w:sdtPr>
        <w:sdtContent>
          <w:r w:rsidR="00B94E44">
            <w:t>……</w:t>
          </w:r>
          <w:proofErr w:type="gramStart"/>
          <w:r w:rsidR="00B94E44">
            <w:t>…….</w:t>
          </w:r>
          <w:proofErr w:type="gramEnd"/>
          <w:r w:rsidR="00B94E44">
            <w:t>.….</w:t>
          </w:r>
          <w:r w:rsidR="00B94E44">
            <w:rPr>
              <w:rStyle w:val="Textedelespacerserv"/>
            </w:rPr>
            <w:t>…..</w:t>
          </w:r>
        </w:sdtContent>
      </w:sdt>
      <w:r w:rsidR="001A43E4">
        <w:br/>
      </w:r>
      <w:r w:rsidR="006B3C66">
        <w:rPr>
          <w:i/>
          <w:sz w:val="20"/>
          <w:szCs w:val="20"/>
        </w:rPr>
        <w:t xml:space="preserve">Si vous n’en </w:t>
      </w:r>
      <w:r w:rsidR="0030671B" w:rsidRPr="000F729D">
        <w:rPr>
          <w:i/>
          <w:sz w:val="20"/>
          <w:szCs w:val="20"/>
        </w:rPr>
        <w:t>avez pas connaissance, consultez votre dernier certificat de travail et/ou votre ancien employeur, ou rapprochez-vous de votre référent (Pôle Emploi, Mission Locale, PLIE, CAP EMPLOI)</w:t>
      </w:r>
    </w:p>
    <w:p w14:paraId="24BB1A3A" w14:textId="58F7593B" w:rsidR="0030671B" w:rsidRPr="00BF31C1" w:rsidRDefault="0030671B" w:rsidP="00BF31C1">
      <w:pPr>
        <w:ind w:left="-851" w:firstLine="3"/>
        <w:rPr>
          <w:b/>
          <w:sz w:val="22"/>
          <w:szCs w:val="22"/>
        </w:rPr>
      </w:pPr>
      <w:r w:rsidRPr="00172383">
        <w:rPr>
          <w:b/>
          <w:sz w:val="22"/>
          <w:szCs w:val="22"/>
        </w:rPr>
        <w:t xml:space="preserve">Si non, nous vous conseillons d’ouvrir votre Compte Personnel de formation en vous connectant au site </w:t>
      </w:r>
      <w:r w:rsidRPr="00172383">
        <w:rPr>
          <w:b/>
          <w:color w:val="0070C0"/>
          <w:sz w:val="22"/>
          <w:szCs w:val="22"/>
        </w:rPr>
        <w:t>www.moncompteformation.gouv.fr</w:t>
      </w:r>
      <w:r w:rsidRPr="00172383">
        <w:rPr>
          <w:b/>
          <w:sz w:val="22"/>
          <w:szCs w:val="22"/>
        </w:rPr>
        <w:t xml:space="preserve">. Vous aurez besoin pour </w:t>
      </w:r>
      <w:r w:rsidR="00AB46D7">
        <w:rPr>
          <w:b/>
          <w:sz w:val="22"/>
          <w:szCs w:val="22"/>
        </w:rPr>
        <w:t>cela, d’une adresse mail valide et</w:t>
      </w:r>
      <w:r w:rsidRPr="00172383">
        <w:rPr>
          <w:b/>
          <w:sz w:val="22"/>
          <w:szCs w:val="22"/>
        </w:rPr>
        <w:t xml:space="preserve"> de votre n° de sécurité </w:t>
      </w:r>
      <w:r w:rsidR="00BF31C1">
        <w:rPr>
          <w:b/>
          <w:sz w:val="22"/>
          <w:szCs w:val="22"/>
        </w:rPr>
        <w:br/>
      </w:r>
      <w:r w:rsidR="00BF31C1">
        <w:rPr>
          <w:b/>
          <w:sz w:val="22"/>
          <w:szCs w:val="22"/>
        </w:rPr>
        <w:br/>
      </w:r>
      <w:r w:rsidRPr="000F729D">
        <w:rPr>
          <w:i/>
          <w:sz w:val="20"/>
          <w:szCs w:val="20"/>
        </w:rPr>
        <w:t>Veille</w:t>
      </w:r>
      <w:r w:rsidR="00AB46D7">
        <w:rPr>
          <w:i/>
          <w:sz w:val="20"/>
          <w:szCs w:val="20"/>
        </w:rPr>
        <w:t>z</w:t>
      </w:r>
      <w:r w:rsidRPr="000F729D">
        <w:rPr>
          <w:i/>
          <w:sz w:val="20"/>
          <w:szCs w:val="20"/>
        </w:rPr>
        <w:t xml:space="preserve"> à noter votre mot de passe pour pouvoir accéder ultérieurement à votre compte</w:t>
      </w:r>
    </w:p>
    <w:p w14:paraId="4360D16D" w14:textId="744F1B16" w:rsidR="00BF31C1" w:rsidRDefault="00BF31C1" w:rsidP="00ED72BC">
      <w:pPr>
        <w:ind w:left="-142" w:firstLine="3"/>
        <w:rPr>
          <w:i/>
          <w:sz w:val="20"/>
          <w:szCs w:val="20"/>
        </w:rPr>
      </w:pPr>
    </w:p>
    <w:p w14:paraId="19CF08B1" w14:textId="368D1EC8" w:rsidR="00BF31C1" w:rsidRDefault="00BF31C1" w:rsidP="00ED72BC">
      <w:pPr>
        <w:ind w:left="-142" w:firstLine="3"/>
        <w:rPr>
          <w:i/>
          <w:sz w:val="20"/>
          <w:szCs w:val="20"/>
        </w:rPr>
      </w:pPr>
    </w:p>
    <w:p w14:paraId="5EE2A623" w14:textId="77777777" w:rsidR="00BF31C1" w:rsidRDefault="00BF31C1" w:rsidP="00ED72BC">
      <w:pPr>
        <w:ind w:left="-142" w:firstLine="3"/>
        <w:rPr>
          <w:i/>
          <w:sz w:val="20"/>
          <w:szCs w:val="20"/>
        </w:rPr>
      </w:pPr>
    </w:p>
    <w:p w14:paraId="38E9EA07" w14:textId="77777777" w:rsidR="00DD236B" w:rsidRPr="00556C9E" w:rsidRDefault="00DD236B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556C9E">
        <w:rPr>
          <w:b/>
          <w:color w:val="FFFFFF" w:themeColor="background1"/>
          <w:sz w:val="40"/>
        </w:rPr>
        <w:t>Votre projet professionnel</w:t>
      </w:r>
      <w:r w:rsidR="00ED72BC" w:rsidRPr="00556C9E">
        <w:rPr>
          <w:b/>
          <w:color w:val="FFFFFF" w:themeColor="background1"/>
          <w:sz w:val="40"/>
        </w:rPr>
        <w:t xml:space="preserve"> </w:t>
      </w:r>
    </w:p>
    <w:p w14:paraId="00C3E8E9" w14:textId="77777777" w:rsidR="00DD236B" w:rsidRDefault="00D154A1" w:rsidP="0060250E">
      <w:pPr>
        <w:ind w:left="-993"/>
      </w:pPr>
      <w:r>
        <w:t xml:space="preserve">Expliquez </w:t>
      </w:r>
      <w:r w:rsidR="00DD236B">
        <w:t xml:space="preserve">votre choix professionnel et les démarches engagées pour y parvenir (formation, </w:t>
      </w:r>
      <w:proofErr w:type="gramStart"/>
      <w:r w:rsidR="00DD236B">
        <w:t>stage,..</w:t>
      </w:r>
      <w:proofErr w:type="gramEnd"/>
      <w:r w:rsidR="00DD236B">
        <w:t xml:space="preserve">)  </w:t>
      </w:r>
    </w:p>
    <w:sdt>
      <w:sdtPr>
        <w:id w:val="765194679"/>
        <w:placeholder>
          <w:docPart w:val="3715D6C16D444D7084B2B10824614016"/>
        </w:placeholder>
        <w:showingPlcHdr/>
      </w:sdtPr>
      <w:sdtContent>
        <w:p w14:paraId="76CAE85D" w14:textId="77777777" w:rsidR="00A7682E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1596161470"/>
        <w:placeholder>
          <w:docPart w:val="125EF3F2FFF94E33A18586ED2F9FC459"/>
        </w:placeholder>
        <w:showingPlcHdr/>
      </w:sdtPr>
      <w:sdtContent>
        <w:p w14:paraId="6141410E" w14:textId="77777777" w:rsidR="00A7682E" w:rsidRDefault="003B55A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539586917"/>
        <w:placeholder>
          <w:docPart w:val="30E1A350CC974CDC9F40640FF0441CB7"/>
        </w:placeholder>
        <w:showingPlcHdr/>
      </w:sdtPr>
      <w:sdtContent>
        <w:p w14:paraId="1F69927A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291173478"/>
        <w:placeholder>
          <w:docPart w:val="3FE3BB6CA2B948DC8A9257D4CC851794"/>
        </w:placeholder>
        <w:showingPlcHdr/>
      </w:sdtPr>
      <w:sdtContent>
        <w:p w14:paraId="30250460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545032337"/>
        <w:placeholder>
          <w:docPart w:val="B2D795898EEA4579A65DB92788B754B5"/>
        </w:placeholder>
        <w:showingPlcHdr/>
      </w:sdtPr>
      <w:sdtContent>
        <w:p w14:paraId="1725973E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1411042144"/>
        <w:placeholder>
          <w:docPart w:val="DE823A7E89B14DD2A590C466011F7C26"/>
        </w:placeholder>
        <w:showingPlcHdr/>
      </w:sdtPr>
      <w:sdtContent>
        <w:p w14:paraId="1827DA20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824016159"/>
        <w:placeholder>
          <w:docPart w:val="5723D1E5997B4781AFA7FF2F0F603C37"/>
        </w:placeholder>
        <w:showingPlcHdr/>
      </w:sdtPr>
      <w:sdtContent>
        <w:p w14:paraId="4BE7C4BB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550847301"/>
        <w:placeholder>
          <w:docPart w:val="634B313144334D69B7729DCB5D158CCA"/>
        </w:placeholder>
        <w:showingPlcHdr/>
      </w:sdtPr>
      <w:sdtContent>
        <w:p w14:paraId="1573223D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186728030"/>
        <w:placeholder>
          <w:docPart w:val="9391AAF644224D4E875C7C5788DA0B0D"/>
        </w:placeholder>
        <w:showingPlcHdr/>
      </w:sdtPr>
      <w:sdtContent>
        <w:p w14:paraId="7CF52BA3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593472303"/>
        <w:placeholder>
          <w:docPart w:val="D6FA53AEA64E45F2B86E1EC6A064F315"/>
        </w:placeholder>
        <w:showingPlcHdr/>
      </w:sdtPr>
      <w:sdtContent>
        <w:p w14:paraId="6498163B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1892066976"/>
        <w:placeholder>
          <w:docPart w:val="23255FEF6424413D9B3308C0CDCF111B"/>
        </w:placeholder>
        <w:showingPlcHdr/>
      </w:sdtPr>
      <w:sdtContent>
        <w:p w14:paraId="3999C5C0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852950819"/>
        <w:placeholder>
          <w:docPart w:val="88247AE6FFDE4A56BFE4D7F467950084"/>
        </w:placeholder>
        <w:showingPlcHdr/>
      </w:sdtPr>
      <w:sdtContent>
        <w:p w14:paraId="5B443B4D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27150436"/>
        <w:placeholder>
          <w:docPart w:val="088BEA23FA094A6D94D901A2DDCD0825"/>
        </w:placeholder>
        <w:showingPlcHdr/>
      </w:sdtPr>
      <w:sdtContent>
        <w:p w14:paraId="63A3F008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589687687"/>
        <w:placeholder>
          <w:docPart w:val="F3CDEEC5869B41A2A208CF3467FBFFB7"/>
        </w:placeholder>
        <w:showingPlcHdr/>
      </w:sdtPr>
      <w:sdtContent>
        <w:p w14:paraId="233C54CD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905959651"/>
        <w:placeholder>
          <w:docPart w:val="F7C34F2005F749DDA54405E149616197"/>
        </w:placeholder>
        <w:showingPlcHdr/>
      </w:sdtPr>
      <w:sdtContent>
        <w:p w14:paraId="5C8DF38B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p w14:paraId="4CC508BE" w14:textId="77777777" w:rsidR="00A7682E" w:rsidRPr="0060250E" w:rsidRDefault="00A7682E" w:rsidP="00A7682E">
      <w:pPr>
        <w:tabs>
          <w:tab w:val="right" w:leader="dot" w:pos="9922"/>
        </w:tabs>
        <w:ind w:left="-993"/>
      </w:pPr>
    </w:p>
    <w:p w14:paraId="3DED346B" w14:textId="77777777" w:rsidR="00DD236B" w:rsidRPr="00E55BD6" w:rsidRDefault="00DD236B" w:rsidP="00E55BD6">
      <w:pPr>
        <w:ind w:left="-993"/>
      </w:pPr>
    </w:p>
    <w:p w14:paraId="5000CD14" w14:textId="77777777" w:rsidR="00DD236B" w:rsidRPr="00556C9E" w:rsidRDefault="00DD236B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556C9E">
        <w:rPr>
          <w:b/>
          <w:color w:val="FFFFFF" w:themeColor="background1"/>
          <w:sz w:val="40"/>
        </w:rPr>
        <w:t>Pour les candidats à une formation en alternance</w:t>
      </w:r>
    </w:p>
    <w:tbl>
      <w:tblPr>
        <w:tblW w:w="10899" w:type="dxa"/>
        <w:tblInd w:w="-85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10899"/>
      </w:tblGrid>
      <w:tr w:rsidR="00A7682E" w14:paraId="6F90DB0E" w14:textId="77777777" w:rsidTr="00A7682E">
        <w:tc>
          <w:tcPr>
            <w:tcW w:w="10899" w:type="dxa"/>
          </w:tcPr>
          <w:p w14:paraId="49C85ACC" w14:textId="77777777" w:rsidR="00A7682E" w:rsidRDefault="00A7682E" w:rsidP="00A7682E">
            <w:r>
              <w:t>Avez-vous déjà une entreprise d’accueil ?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078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r>
              <w:tab/>
            </w:r>
            <w:r>
              <w:tab/>
            </w:r>
            <w:sdt>
              <w:sdtPr>
                <w:id w:val="16103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2650187B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Si oui nom de l’entreprise : </w:t>
            </w:r>
            <w:sdt>
              <w:sdtPr>
                <w:id w:val="553434106"/>
                <w:placeholder>
                  <w:docPart w:val="DefaultPlaceholder_-1854013440"/>
                </w:placeholder>
              </w:sdtPr>
              <w:sdtContent>
                <w:r w:rsidR="00B94E44">
                  <w:t>……………………………………………………………………………………………………</w:t>
                </w:r>
                <w:proofErr w:type="gramStart"/>
                <w:r w:rsidR="00B94E44">
                  <w:t>…….</w:t>
                </w:r>
                <w:proofErr w:type="gramEnd"/>
              </w:sdtContent>
            </w:sdt>
          </w:p>
          <w:p w14:paraId="69C7EE63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Adresse : </w:t>
            </w:r>
            <w:sdt>
              <w:sdtPr>
                <w:id w:val="615727635"/>
                <w:placeholder>
                  <w:docPart w:val="B1651D7D90F4456B9B004836BE9BF127"/>
                </w:placeholder>
              </w:sdtPr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361145A6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Code postal : </w:t>
            </w:r>
            <w:sdt>
              <w:sdtPr>
                <w:id w:val="-1082058947"/>
                <w:placeholder>
                  <w:docPart w:val="ACC6A2995B39467D80CB6D1C08EF99BD"/>
                </w:placeholder>
              </w:sdtPr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4FA9CA8B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Ville : </w:t>
            </w:r>
            <w:sdt>
              <w:sdtPr>
                <w:id w:val="1982110826"/>
                <w:placeholder>
                  <w:docPart w:val="56214934592648368EBB0B76C50F4A49"/>
                </w:placeholder>
              </w:sdtPr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3FCC1D26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Téléphone : </w:t>
            </w:r>
            <w:sdt>
              <w:sdtPr>
                <w:id w:val="-1953777277"/>
                <w:placeholder>
                  <w:docPart w:val="3B1919B07ABB4351B0990DAB47505FCC"/>
                </w:placeholder>
              </w:sdtPr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14870ECD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Contact : </w:t>
            </w:r>
            <w:sdt>
              <w:sdtPr>
                <w:id w:val="18293342"/>
                <w:placeholder>
                  <w:docPart w:val="C25D74C8EF3D4DD4B2F6FB08BB05E3CC"/>
                </w:placeholder>
              </w:sdtPr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1C4F99B4" w14:textId="77777777" w:rsidR="00A7682E" w:rsidRDefault="00A7682E" w:rsidP="00A7682E"/>
          <w:p w14:paraId="34C84FF4" w14:textId="77777777" w:rsidR="00A7682E" w:rsidRDefault="00A7682E" w:rsidP="00A7682E">
            <w:r>
              <w:t xml:space="preserve">Avez-vous déjà contacté des entreprises ? 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6499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r>
              <w:tab/>
            </w:r>
            <w:r>
              <w:tab/>
            </w:r>
            <w:sdt>
              <w:sdtPr>
                <w:id w:val="5989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</w:p>
          <w:p w14:paraId="03B01B03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A partir de quelle date êtes-vous disponible ? </w:t>
            </w:r>
            <w:sdt>
              <w:sdtPr>
                <w:id w:val="-1826580363"/>
                <w:placeholder>
                  <w:docPart w:val="6F61D74CA0B747DF8393DC2E14621AE3"/>
                </w:placeholder>
              </w:sdtPr>
              <w:sdtContent>
                <w:r w:rsidR="003B55A4">
                  <w:t>…………………………………………………………………………….</w:t>
                </w:r>
              </w:sdtContent>
            </w:sdt>
            <w:r>
              <w:tab/>
            </w:r>
          </w:p>
          <w:p w14:paraId="1608EDA0" w14:textId="77777777" w:rsidR="00A7682E" w:rsidRPr="00C7777C" w:rsidRDefault="00A7682E" w:rsidP="00A7682E">
            <w:pPr>
              <w:rPr>
                <w:b/>
              </w:rPr>
            </w:pPr>
            <w:r>
              <w:t>J’accepte que mon CV soit communiqué à des entreprises</w:t>
            </w:r>
            <w:r w:rsidRPr="00AF0210">
              <w:t xml:space="preserve"> </w:t>
            </w:r>
            <w:r>
              <w:tab/>
            </w:r>
            <w:sdt>
              <w:sdtPr>
                <w:id w:val="-19533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r>
              <w:tab/>
            </w:r>
            <w:r>
              <w:tab/>
            </w:r>
            <w:sdt>
              <w:sdtPr>
                <w:id w:val="-14304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</w:tbl>
    <w:p w14:paraId="23309050" w14:textId="77777777" w:rsidR="00DD236B" w:rsidRDefault="00DD236B" w:rsidP="00E55BD6">
      <w:pPr>
        <w:ind w:left="-993"/>
        <w:rPr>
          <w:sz w:val="40"/>
        </w:rPr>
      </w:pPr>
    </w:p>
    <w:p w14:paraId="191D1A04" w14:textId="77777777" w:rsidR="00DD236B" w:rsidRPr="00F77DE0" w:rsidRDefault="00DD236B" w:rsidP="00556C9E">
      <w:pPr>
        <w:spacing w:after="60"/>
        <w:ind w:left="-993"/>
        <w:rPr>
          <w:b/>
          <w:color w:val="0070C0"/>
        </w:rPr>
      </w:pPr>
      <w:r w:rsidRPr="00F77DE0">
        <w:rPr>
          <w:b/>
          <w:color w:val="0070C0"/>
        </w:rPr>
        <w:t>Pièces à joindre obligatoirement au dossier</w:t>
      </w:r>
      <w:r w:rsidR="00F77DE0" w:rsidRPr="00F77DE0">
        <w:rPr>
          <w:b/>
          <w:color w:val="0070C0"/>
        </w:rPr>
        <w:t xml:space="preserve"> </w:t>
      </w:r>
      <w:r w:rsidRPr="00F77DE0">
        <w:rPr>
          <w:b/>
          <w:color w:val="0070C0"/>
          <w:sz w:val="28"/>
          <w:szCs w:val="28"/>
        </w:rPr>
        <w:t> </w:t>
      </w:r>
      <w:r w:rsidRPr="00F77DE0">
        <w:rPr>
          <w:b/>
          <w:color w:val="0070C0"/>
        </w:rPr>
        <w:t xml:space="preserve">: </w:t>
      </w:r>
    </w:p>
    <w:p w14:paraId="0C7BD3D6" w14:textId="77777777" w:rsidR="00DD236B" w:rsidRPr="00556C9E" w:rsidRDefault="006A5DBA" w:rsidP="00E55BD6">
      <w:pPr>
        <w:ind w:left="-993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771069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1660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DD236B" w:rsidRPr="00556C9E">
        <w:rPr>
          <w:b/>
          <w:sz w:val="22"/>
          <w:szCs w:val="22"/>
        </w:rPr>
        <w:t xml:space="preserve"> CV</w:t>
      </w:r>
    </w:p>
    <w:p w14:paraId="057A7E0E" w14:textId="77777777" w:rsidR="00DD236B" w:rsidRPr="00556C9E" w:rsidRDefault="006A5DBA" w:rsidP="00E55BD6">
      <w:pPr>
        <w:ind w:left="-993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775680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1660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DD236B" w:rsidRPr="00556C9E">
        <w:rPr>
          <w:sz w:val="22"/>
          <w:szCs w:val="22"/>
        </w:rPr>
        <w:t xml:space="preserve"> </w:t>
      </w:r>
      <w:r w:rsidR="00DD236B" w:rsidRPr="00556C9E">
        <w:rPr>
          <w:b/>
          <w:sz w:val="22"/>
          <w:szCs w:val="22"/>
        </w:rPr>
        <w:t>Lettre de motivation pour la formation</w:t>
      </w:r>
    </w:p>
    <w:p w14:paraId="4742933C" w14:textId="77777777" w:rsidR="00DD236B" w:rsidRPr="00556C9E" w:rsidRDefault="006A5DBA" w:rsidP="00E55BD6">
      <w:pPr>
        <w:ind w:left="-993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5491092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1660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DD236B" w:rsidRPr="00556C9E">
        <w:rPr>
          <w:b/>
          <w:sz w:val="22"/>
          <w:szCs w:val="22"/>
        </w:rPr>
        <w:t xml:space="preserve"> Photocopie des bulletins de note des dernières années </w:t>
      </w:r>
    </w:p>
    <w:p w14:paraId="60174ED2" w14:textId="77777777" w:rsidR="00DD236B" w:rsidRPr="00556C9E" w:rsidRDefault="006A5DBA" w:rsidP="00E55BD6">
      <w:pPr>
        <w:ind w:left="-993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20876524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1660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DD236B" w:rsidRPr="00556C9E">
        <w:rPr>
          <w:b/>
          <w:sz w:val="22"/>
          <w:szCs w:val="22"/>
        </w:rPr>
        <w:t xml:space="preserve"> Photocopie des diplômes </w:t>
      </w:r>
      <w:r w:rsidR="00D154A1">
        <w:rPr>
          <w:b/>
          <w:sz w:val="22"/>
          <w:szCs w:val="22"/>
        </w:rPr>
        <w:t>et des relevés de notes aux examens</w:t>
      </w:r>
    </w:p>
    <w:p w14:paraId="7937A8F3" w14:textId="77777777" w:rsidR="00DD236B" w:rsidRPr="00556C9E" w:rsidRDefault="006A5DBA" w:rsidP="00E55BD6">
      <w:pPr>
        <w:ind w:left="-993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4826828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1660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DD236B" w:rsidRPr="00556C9E">
        <w:rPr>
          <w:b/>
          <w:sz w:val="22"/>
          <w:szCs w:val="22"/>
        </w:rPr>
        <w:t xml:space="preserve"> Photocopie de la carte d’identité ou titre de séjour en cours de validité </w:t>
      </w:r>
    </w:p>
    <w:p w14:paraId="67596A3C" w14:textId="77777777" w:rsidR="00DD236B" w:rsidRDefault="00DD236B" w:rsidP="00DB60B4">
      <w:pPr>
        <w:ind w:left="-993"/>
        <w:jc w:val="both"/>
        <w:rPr>
          <w:sz w:val="20"/>
          <w:szCs w:val="20"/>
        </w:rPr>
      </w:pPr>
    </w:p>
    <w:p w14:paraId="6C4D78A7" w14:textId="77777777" w:rsidR="00DD236B" w:rsidRDefault="00DD236B" w:rsidP="00D85AC4">
      <w:pPr>
        <w:ind w:left="-993"/>
      </w:pPr>
      <w:r>
        <w:t>Je certifie exact</w:t>
      </w:r>
      <w:r w:rsidR="00D154A1">
        <w:t>s</w:t>
      </w:r>
      <w:r>
        <w:t xml:space="preserve"> les renseignements portés sur ce dossier.</w:t>
      </w:r>
    </w:p>
    <w:p w14:paraId="731A9E58" w14:textId="77777777" w:rsidR="00DD236B" w:rsidRDefault="00DD236B" w:rsidP="00D85AC4">
      <w:pPr>
        <w:ind w:left="-993"/>
      </w:pPr>
    </w:p>
    <w:p w14:paraId="5F398396" w14:textId="77777777" w:rsidR="00DD236B" w:rsidRDefault="00DD236B" w:rsidP="00D85AC4">
      <w:pPr>
        <w:ind w:left="-993"/>
      </w:pPr>
    </w:p>
    <w:p w14:paraId="3C7A07CE" w14:textId="77777777" w:rsidR="00DD236B" w:rsidRDefault="00DD236B" w:rsidP="004E1FD5">
      <w:pPr>
        <w:tabs>
          <w:tab w:val="left" w:leader="dot" w:pos="2268"/>
          <w:tab w:val="right" w:leader="dot" w:pos="5387"/>
        </w:tabs>
        <w:ind w:left="-993"/>
      </w:pPr>
      <w:r>
        <w:t>Le :</w:t>
      </w:r>
      <w:r w:rsidR="003B55A4" w:rsidRPr="003B55A4">
        <w:t xml:space="preserve"> </w:t>
      </w:r>
      <w:sdt>
        <w:sdtPr>
          <w:id w:val="-2091150331"/>
          <w:placeholder>
            <w:docPart w:val="B8225139665C468CBD4E7AAF396A6E0A"/>
          </w:placeholder>
          <w:showingPlcHdr/>
        </w:sdtPr>
        <w:sdtContent>
          <w:r w:rsidR="00154F53" w:rsidRPr="00FE0135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4E1FD5">
        <w:t xml:space="preserve">   </w:t>
      </w:r>
      <w:r w:rsidR="00E92708">
        <w:t>À</w:t>
      </w:r>
      <w:r w:rsidR="004E1FD5">
        <w:t xml:space="preserve"> : </w:t>
      </w:r>
      <w:r w:rsidR="00154F53">
        <w:t xml:space="preserve"> </w:t>
      </w:r>
      <w:r w:rsidR="00154F53">
        <w:tab/>
      </w:r>
      <w:r w:rsidR="004E1FD5">
        <w:t xml:space="preserve"> </w:t>
      </w:r>
      <w:r w:rsidR="004E1FD5">
        <w:tab/>
        <w:t xml:space="preserve">   </w:t>
      </w:r>
      <w:r>
        <w:t xml:space="preserve">Signature : </w:t>
      </w:r>
    </w:p>
    <w:p w14:paraId="308A3C68" w14:textId="77777777" w:rsidR="00DD236B" w:rsidRDefault="00DD236B" w:rsidP="00D85AC4">
      <w:pPr>
        <w:ind w:left="-993"/>
      </w:pPr>
    </w:p>
    <w:p w14:paraId="423C4210" w14:textId="77777777" w:rsidR="00DD236B" w:rsidRDefault="00DD236B" w:rsidP="00D85AC4">
      <w:pPr>
        <w:ind w:left="-993"/>
      </w:pPr>
    </w:p>
    <w:p w14:paraId="1CBF4950" w14:textId="77777777" w:rsidR="00F65AEC" w:rsidRDefault="00F65AEC" w:rsidP="00D85AC4">
      <w:pPr>
        <w:ind w:left="-993"/>
        <w:sectPr w:rsidR="00F65AEC" w:rsidSect="00570F7E">
          <w:headerReference w:type="default" r:id="rId9"/>
          <w:footerReference w:type="default" r:id="rId10"/>
          <w:pgSz w:w="11907" w:h="16839" w:code="9"/>
          <w:pgMar w:top="142" w:right="425" w:bottom="624" w:left="1418" w:header="567" w:footer="454" w:gutter="0"/>
          <w:cols w:space="708"/>
          <w:docGrid w:linePitch="360"/>
        </w:sectPr>
      </w:pPr>
    </w:p>
    <w:p w14:paraId="716C524F" w14:textId="77777777" w:rsidR="00DD236B" w:rsidRPr="005548C7" w:rsidRDefault="00DD236B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5548C7">
        <w:rPr>
          <w:b/>
          <w:color w:val="FFFFFF" w:themeColor="background1"/>
          <w:sz w:val="40"/>
        </w:rPr>
        <w:t xml:space="preserve">Partie réservée à l’administration du GRETA </w:t>
      </w:r>
    </w:p>
    <w:p w14:paraId="639E8F24" w14:textId="77777777" w:rsidR="00DD236B" w:rsidRDefault="00DD236B" w:rsidP="005630B2">
      <w:pPr>
        <w:rPr>
          <w:sz w:val="40"/>
        </w:rPr>
      </w:pPr>
    </w:p>
    <w:p w14:paraId="54E64E64" w14:textId="77777777" w:rsidR="00DD236B" w:rsidRPr="00F77DE0" w:rsidRDefault="00DD236B" w:rsidP="0043531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spacing w:after="60"/>
        <w:ind w:left="-851"/>
        <w:rPr>
          <w:b/>
          <w:color w:val="0070C0"/>
          <w:sz w:val="28"/>
          <w:szCs w:val="28"/>
        </w:rPr>
      </w:pPr>
      <w:r w:rsidRPr="00F77DE0">
        <w:rPr>
          <w:b/>
          <w:color w:val="0070C0"/>
          <w:sz w:val="28"/>
          <w:szCs w:val="28"/>
        </w:rPr>
        <w:t>Etapes d’avancement du projet </w:t>
      </w:r>
    </w:p>
    <w:p w14:paraId="225A24E7" w14:textId="77777777" w:rsidR="00DD236B" w:rsidRPr="005630B2" w:rsidRDefault="00DD236B" w:rsidP="0043531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spacing w:after="60"/>
        <w:ind w:left="-851"/>
      </w:pPr>
      <w:r w:rsidRPr="005630B2">
        <w:t xml:space="preserve">Dossier complet </w:t>
      </w:r>
      <w:r>
        <w:t>le :</w:t>
      </w:r>
      <w:r w:rsidR="003B55A4" w:rsidRPr="003B55A4">
        <w:t xml:space="preserve"> </w:t>
      </w:r>
      <w:sdt>
        <w:sdtPr>
          <w:id w:val="-2021453727"/>
          <w:placeholder>
            <w:docPart w:val="3E06FE7C4CCF41039EBB3E7CF2B7154A"/>
          </w:placeholder>
        </w:sdtPr>
        <w:sdtContent>
          <w:r w:rsidR="003B55A4">
            <w:t>………………………………………</w:t>
          </w:r>
          <w:proofErr w:type="gramStart"/>
          <w:r w:rsidR="003B55A4">
            <w:t>…….</w:t>
          </w:r>
          <w:proofErr w:type="gramEnd"/>
        </w:sdtContent>
      </w:sdt>
      <w:r w:rsidR="003B55A4">
        <w:t xml:space="preserve"> </w:t>
      </w:r>
    </w:p>
    <w:p w14:paraId="77466BD6" w14:textId="77777777" w:rsidR="00DD236B" w:rsidRPr="005630B2" w:rsidRDefault="00DD236B" w:rsidP="0043531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spacing w:after="60"/>
        <w:ind w:left="-851"/>
      </w:pPr>
      <w:r w:rsidRPr="005630B2">
        <w:t>Date d’entretien</w:t>
      </w:r>
      <w:r>
        <w:t xml:space="preserve"> : </w:t>
      </w:r>
      <w:sdt>
        <w:sdtPr>
          <w:id w:val="-1759287487"/>
          <w:placeholder>
            <w:docPart w:val="6837F7D64E784EC8B39CFCA16CD649CC"/>
          </w:placeholder>
        </w:sdtPr>
        <w:sdtContent>
          <w:r w:rsidR="003B55A4">
            <w:t>………………………………………</w:t>
          </w:r>
          <w:proofErr w:type="gramStart"/>
          <w:r w:rsidR="003B55A4">
            <w:t>…….</w:t>
          </w:r>
          <w:proofErr w:type="gramEnd"/>
        </w:sdtContent>
      </w:sdt>
      <w:r w:rsidR="003B55A4">
        <w:t xml:space="preserve"> </w:t>
      </w:r>
      <w:r>
        <w:t xml:space="preserve">/ Grille LUCIDE   utilisée : </w:t>
      </w:r>
      <w:sdt>
        <w:sdtPr>
          <w:id w:val="-129897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435317">
        <w:t xml:space="preserve"> </w:t>
      </w:r>
      <w:r>
        <w:t xml:space="preserve">oui </w:t>
      </w:r>
      <w:r w:rsidR="00435317">
        <w:tab/>
      </w:r>
      <w:sdt>
        <w:sdtPr>
          <w:id w:val="-70686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3A3DA3D" w14:textId="77777777" w:rsidR="00DD236B" w:rsidRDefault="00DD236B" w:rsidP="0043531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spacing w:after="60"/>
        <w:ind w:left="-851"/>
      </w:pPr>
      <w:r w:rsidRPr="005630B2">
        <w:t>Date de positionnement</w:t>
      </w:r>
      <w:r>
        <w:t xml:space="preserve"> / tests : </w:t>
      </w:r>
      <w:sdt>
        <w:sdtPr>
          <w:id w:val="-693684489"/>
          <w:placeholder>
            <w:docPart w:val="042F5C2F587F4A0C90485919F599A6AC"/>
          </w:placeholder>
        </w:sdtPr>
        <w:sdtContent>
          <w:r w:rsidR="003B55A4">
            <w:t>………………………………………</w:t>
          </w:r>
          <w:proofErr w:type="gramStart"/>
          <w:r w:rsidR="003B55A4">
            <w:t>…….</w:t>
          </w:r>
          <w:proofErr w:type="gramEnd"/>
        </w:sdtContent>
      </w:sdt>
      <w:r w:rsidR="003B55A4">
        <w:t xml:space="preserve"> </w:t>
      </w:r>
    </w:p>
    <w:p w14:paraId="1FF84CC6" w14:textId="77777777" w:rsidR="00DD236B" w:rsidRDefault="00DD236B" w:rsidP="005548C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ind w:left="-851"/>
      </w:pPr>
      <w:r>
        <w:t xml:space="preserve">Résultats du positionnement : </w:t>
      </w:r>
    </w:p>
    <w:p w14:paraId="13A61004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400798822"/>
          <w:placeholder>
            <w:docPart w:val="455290011E6C4A9BB1138BC4A177F27D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64C112E3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373976759"/>
          <w:placeholder>
            <w:docPart w:val="D93391288E5F4898B602BD2ED2E610F5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5DFE7976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596219879"/>
          <w:placeholder>
            <w:docPart w:val="D8903A8285F0406DA9A04871546103AB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6868C65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747882428"/>
          <w:placeholder>
            <w:docPart w:val="B0C2178DDCAE4AA9BB7B83D4D958F692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72C4C113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374702352"/>
          <w:placeholder>
            <w:docPart w:val="E627779E3F604BC4B33EB4D73DDB37F6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12FF390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837337750"/>
          <w:placeholder>
            <w:docPart w:val="D70A129B7E144DAAA512BA4E16F976FC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279F7FF4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1894346966"/>
          <w:placeholder>
            <w:docPart w:val="1272CD50A95A49DD888985B1B0586FEF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2CFC86AA" w14:textId="77777777" w:rsidR="00DD236B" w:rsidRPr="005630B2" w:rsidRDefault="00DD236B" w:rsidP="005548C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ind w:left="-851"/>
      </w:pPr>
      <w:r>
        <w:t xml:space="preserve">Date de </w:t>
      </w:r>
      <w:r w:rsidR="00D52E2C">
        <w:t>l</w:t>
      </w:r>
      <w:r>
        <w:t xml:space="preserve">a commission de recrutement : </w:t>
      </w:r>
      <w:sdt>
        <w:sdtPr>
          <w:id w:val="1369871337"/>
          <w:placeholder>
            <w:docPart w:val="749FBDEFFFEE400EA89A3F3A5FC7036A"/>
          </w:placeholder>
          <w:showingPlcHdr/>
        </w:sdtPr>
        <w:sdtContent>
          <w:r w:rsidR="003B55A4">
            <w:t>………………………</w:t>
          </w:r>
          <w:proofErr w:type="gramStart"/>
          <w:r w:rsidR="003B55A4">
            <w:t>…….</w:t>
          </w:r>
          <w:proofErr w:type="gramEnd"/>
        </w:sdtContent>
      </w:sdt>
    </w:p>
    <w:p w14:paraId="6EC6F0A0" w14:textId="77777777" w:rsidR="00A7682E" w:rsidRDefault="00DD236B" w:rsidP="005548C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ind w:left="-851"/>
      </w:pPr>
      <w:r w:rsidRPr="005630B2">
        <w:t>Avis :</w:t>
      </w:r>
    </w:p>
    <w:p w14:paraId="610A098B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368347290"/>
          <w:placeholder>
            <w:docPart w:val="0A02DA05B68744B59F7D07BEB739DA8A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591D12CE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779866337"/>
          <w:placeholder>
            <w:docPart w:val="E3F89AFF4F4A4A1F9956893FD5FED15F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4B674599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2072386599"/>
          <w:placeholder>
            <w:docPart w:val="2919AD0B2A184A50A62306A8EA62795B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53E5D37A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381820228"/>
          <w:placeholder>
            <w:docPart w:val="A858D8B6A6884B5698C74BA8C3B5A9D7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32EEC171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500581310"/>
          <w:placeholder>
            <w:docPart w:val="62C8ACFB70A4481BAC91D122D08A2ADE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C7FE8E4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35048011"/>
          <w:placeholder>
            <w:docPart w:val="EAE70B49053F4EB6A1E7ADFFFDEE14E5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22162854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683214179"/>
          <w:placeholder>
            <w:docPart w:val="C959D6F8B0334B6FA9AC2069B6AEF658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4715EC84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296068797"/>
          <w:placeholder>
            <w:docPart w:val="1542F2F9D4C2407F911992A2939ED455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2F1F612A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481507284"/>
          <w:placeholder>
            <w:docPart w:val="D287A9B16BF44E8A97B60E4ADF5DAFB3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61DF6099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840592686"/>
          <w:placeholder>
            <w:docPart w:val="087B59C653864F749AC9C90B31B6C10E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5189AD57" w14:textId="77777777" w:rsidR="00A7682E" w:rsidRDefault="00DD236B" w:rsidP="005548C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ind w:left="-851"/>
      </w:pPr>
      <w:r>
        <w:t xml:space="preserve">Préconisation si avis défavorable : </w:t>
      </w:r>
    </w:p>
    <w:p w14:paraId="29CBC1B1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224659941"/>
          <w:placeholder>
            <w:docPart w:val="A5D788BA521C455CA0227CFE26C8C902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8D26A09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055818304"/>
          <w:placeholder>
            <w:docPart w:val="5FA3A8BEE214440CACC9B145E720F54F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B3AA0BB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916826904"/>
          <w:placeholder>
            <w:docPart w:val="226CA78D9BAB4254A80916C1DA1A15CB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6334E805" w14:textId="77777777" w:rsidR="00A7682E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669824635"/>
          <w:placeholder>
            <w:docPart w:val="702DF190D0834A599DCF98370F168C8D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7FB5E998" w14:textId="77777777" w:rsidR="00DD236B" w:rsidRDefault="006A5DBA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321281966"/>
          <w:placeholder>
            <w:docPart w:val="1A496A48C7A54DA183C0A4578E1DB0CB"/>
          </w:placeholder>
          <w:showingPlcHdr/>
        </w:sdtPr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0CF6E00" w14:textId="77777777" w:rsidR="00DD236B" w:rsidRDefault="00DD236B" w:rsidP="00024E52">
      <w:pPr>
        <w:ind w:left="-851"/>
        <w:rPr>
          <w:b/>
        </w:rPr>
      </w:pPr>
    </w:p>
    <w:p w14:paraId="30BB9A31" w14:textId="77777777" w:rsidR="00C63116" w:rsidRDefault="00C63116" w:rsidP="00024E52">
      <w:pPr>
        <w:ind w:left="-851"/>
        <w:rPr>
          <w:b/>
        </w:rPr>
      </w:pPr>
    </w:p>
    <w:p w14:paraId="28171961" w14:textId="77777777" w:rsidR="00DD236B" w:rsidRDefault="00DD236B" w:rsidP="004E1FD5">
      <w:pPr>
        <w:tabs>
          <w:tab w:val="left" w:pos="1418"/>
          <w:tab w:val="left" w:pos="4253"/>
          <w:tab w:val="right" w:leader="dot" w:pos="8505"/>
        </w:tabs>
        <w:ind w:left="-851"/>
      </w:pPr>
      <w:r w:rsidRPr="00500221">
        <w:rPr>
          <w:b/>
        </w:rPr>
        <w:t>Financement prévu :</w:t>
      </w:r>
      <w:r>
        <w:tab/>
      </w:r>
      <w:sdt>
        <w:sdtPr>
          <w:id w:val="-134531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CIF</w:t>
      </w:r>
      <w:r>
        <w:tab/>
      </w:r>
      <w:sdt>
        <w:sdtPr>
          <w:id w:val="-112885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Pôle Emploi (AIF) </w:t>
      </w:r>
    </w:p>
    <w:p w14:paraId="19355979" w14:textId="77777777" w:rsidR="00DD236B" w:rsidRDefault="006A5DBA" w:rsidP="004E1FD5">
      <w:pPr>
        <w:tabs>
          <w:tab w:val="left" w:pos="1418"/>
          <w:tab w:val="left" w:pos="4253"/>
          <w:tab w:val="right" w:leader="dot" w:pos="8505"/>
        </w:tabs>
        <w:ind w:left="565" w:firstLine="851"/>
      </w:pPr>
      <w:sdt>
        <w:sdtPr>
          <w:id w:val="145158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435317">
        <w:t xml:space="preserve"> </w:t>
      </w:r>
      <w:r w:rsidR="00DD236B">
        <w:t>CPF</w:t>
      </w:r>
      <w:r w:rsidR="00DD236B">
        <w:tab/>
      </w:r>
      <w:sdt>
        <w:sdtPr>
          <w:id w:val="-121240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 w:rsidRPr="00F055F0">
        <w:t xml:space="preserve"> </w:t>
      </w:r>
      <w:r w:rsidR="00DD236B">
        <w:t xml:space="preserve">OPCA </w:t>
      </w:r>
    </w:p>
    <w:p w14:paraId="2EB62DC5" w14:textId="77777777" w:rsidR="00DD236B" w:rsidRDefault="006A5DBA" w:rsidP="004E1FD5">
      <w:pPr>
        <w:tabs>
          <w:tab w:val="left" w:pos="1418"/>
          <w:tab w:val="left" w:pos="4253"/>
          <w:tab w:val="right" w:leader="dot" w:pos="8505"/>
        </w:tabs>
        <w:ind w:left="1273" w:firstLine="143"/>
      </w:pPr>
      <w:sdt>
        <w:sdtPr>
          <w:id w:val="-112160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>
        <w:t xml:space="preserve"> Alternance </w:t>
      </w:r>
      <w:r w:rsidR="00DD236B">
        <w:tab/>
      </w:r>
      <w:sdt>
        <w:sdtPr>
          <w:id w:val="-66023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>
        <w:t xml:space="preserve"> Financement individuel</w:t>
      </w:r>
    </w:p>
    <w:p w14:paraId="1E06A03E" w14:textId="77777777" w:rsidR="00DD236B" w:rsidRDefault="006A5DBA" w:rsidP="004E1FD5">
      <w:pPr>
        <w:tabs>
          <w:tab w:val="left" w:pos="1418"/>
          <w:tab w:val="left" w:pos="4253"/>
          <w:tab w:val="right" w:leader="dot" w:pos="8505"/>
        </w:tabs>
        <w:ind w:left="1273" w:firstLine="143"/>
      </w:pPr>
      <w:sdt>
        <w:sdtPr>
          <w:id w:val="-41909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>
        <w:t xml:space="preserve"> Plan de formation </w:t>
      </w:r>
      <w:r w:rsidR="00BC1F41">
        <w:tab/>
      </w:r>
      <w:sdt>
        <w:sdtPr>
          <w:id w:val="212989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BC1F41">
        <w:t xml:space="preserve"> Autre : </w:t>
      </w:r>
      <w:sdt>
        <w:sdtPr>
          <w:id w:val="536942605"/>
          <w:placeholder>
            <w:docPart w:val="93C06BC701A54070B63C9DBBABD8CE38"/>
          </w:placeholder>
          <w:showingPlcHdr/>
        </w:sdtPr>
        <w:sdtContent>
          <w:r w:rsidR="003B55A4">
            <w:t>………………………</w:t>
          </w:r>
          <w:proofErr w:type="gramStart"/>
          <w:r w:rsidR="003B55A4">
            <w:t>…….</w:t>
          </w:r>
          <w:proofErr w:type="gramEnd"/>
        </w:sdtContent>
      </w:sdt>
      <w:r w:rsidR="00BC1F41">
        <w:tab/>
      </w:r>
    </w:p>
    <w:p w14:paraId="7F3E3928" w14:textId="77777777" w:rsidR="00DD236B" w:rsidRDefault="006A5DBA" w:rsidP="004E1FD5">
      <w:pPr>
        <w:tabs>
          <w:tab w:val="left" w:pos="1418"/>
          <w:tab w:val="left" w:pos="4253"/>
          <w:tab w:val="right" w:leader="dot" w:pos="8505"/>
        </w:tabs>
        <w:ind w:left="1273" w:firstLine="143"/>
      </w:pPr>
      <w:sdt>
        <w:sdtPr>
          <w:id w:val="78508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>
        <w:t xml:space="preserve"> Programme régional</w:t>
      </w:r>
      <w:r w:rsidR="0095746A">
        <w:tab/>
      </w:r>
    </w:p>
    <w:p w14:paraId="1123B8CB" w14:textId="77777777" w:rsidR="00DD236B" w:rsidRDefault="00DD236B" w:rsidP="005630B2"/>
    <w:p w14:paraId="22750C5B" w14:textId="726554DF" w:rsidR="00DD236B" w:rsidRDefault="00DD236B" w:rsidP="00AF0210">
      <w:pPr>
        <w:ind w:left="-993"/>
      </w:pPr>
      <w:r w:rsidRPr="005630B2">
        <w:rPr>
          <w:b/>
        </w:rPr>
        <w:t>Rémunération :</w:t>
      </w:r>
      <w:r>
        <w:t xml:space="preserve"> </w:t>
      </w:r>
      <w:sdt>
        <w:sdtPr>
          <w:id w:val="-158591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Sans</w:t>
      </w:r>
      <w:r w:rsidR="00224F0D">
        <w:t xml:space="preserve"> </w:t>
      </w:r>
      <w:r>
        <w:t xml:space="preserve"> </w:t>
      </w:r>
      <w:r w:rsidR="00224F0D">
        <w:t xml:space="preserve">    </w:t>
      </w:r>
      <w:sdt>
        <w:sdtPr>
          <w:id w:val="-166901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Région</w:t>
      </w:r>
      <w:r w:rsidR="00224F0D">
        <w:t xml:space="preserve">     </w:t>
      </w:r>
      <w:sdt>
        <w:sdtPr>
          <w:id w:val="-28019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ARE</w:t>
      </w:r>
      <w:r>
        <w:tab/>
      </w:r>
      <w:r w:rsidR="00224F0D">
        <w:t xml:space="preserve">   </w:t>
      </w:r>
      <w:r>
        <w:t xml:space="preserve"> </w:t>
      </w:r>
      <w:sdt>
        <w:sdtPr>
          <w:id w:val="135407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Pôle Emplo</w:t>
      </w:r>
      <w:r w:rsidR="00224F0D">
        <w:t xml:space="preserve">i     </w:t>
      </w:r>
      <w:r>
        <w:t xml:space="preserve"> </w:t>
      </w:r>
      <w:sdt>
        <w:sdtPr>
          <w:id w:val="-1691284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Contrat Pro </w:t>
      </w:r>
      <w:r>
        <w:tab/>
      </w:r>
      <w:sdt>
        <w:sdtPr>
          <w:id w:val="187557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  <w:r w:rsidR="00224F0D">
        <w:t xml:space="preserve"> …………….</w:t>
      </w:r>
    </w:p>
    <w:p w14:paraId="7F67B2E8" w14:textId="77777777" w:rsidR="00DD236B" w:rsidRDefault="00DD236B" w:rsidP="00AF0210">
      <w:pPr>
        <w:ind w:left="-993"/>
      </w:pPr>
    </w:p>
    <w:p w14:paraId="484762CB" w14:textId="77777777" w:rsidR="00DD236B" w:rsidRDefault="00DD236B" w:rsidP="00A7682E">
      <w:pPr>
        <w:tabs>
          <w:tab w:val="right" w:leader="dot" w:pos="6804"/>
        </w:tabs>
        <w:ind w:left="-993"/>
      </w:pPr>
      <w:r>
        <w:rPr>
          <w:b/>
        </w:rPr>
        <w:t>Date prévisionnelle d’entrée en formation :</w:t>
      </w:r>
      <w:r w:rsidR="00A7682E">
        <w:rPr>
          <w:b/>
        </w:rPr>
        <w:t xml:space="preserve"> </w:t>
      </w:r>
      <w:sdt>
        <w:sdtPr>
          <w:id w:val="-510834871"/>
          <w:placeholder>
            <w:docPart w:val="C7CA85D53BED47DCBAF7C961E713D774"/>
          </w:placeholder>
          <w:showingPlcHdr/>
        </w:sdtPr>
        <w:sdtContent>
          <w:r w:rsidR="003B55A4">
            <w:t>………………………</w:t>
          </w:r>
          <w:proofErr w:type="gramStart"/>
          <w:r w:rsidR="003B55A4">
            <w:t>…….</w:t>
          </w:r>
          <w:proofErr w:type="gramEnd"/>
        </w:sdtContent>
      </w:sdt>
      <w:r w:rsidR="00A7682E">
        <w:tab/>
      </w:r>
    </w:p>
    <w:p w14:paraId="75A5F0F7" w14:textId="77777777" w:rsidR="00DD236B" w:rsidRDefault="00DD236B" w:rsidP="005630B2">
      <w:pPr>
        <w:ind w:left="-993"/>
      </w:pPr>
    </w:p>
    <w:p w14:paraId="7A1A3128" w14:textId="77777777" w:rsidR="00DD236B" w:rsidRDefault="00DD236B" w:rsidP="005630B2">
      <w:pPr>
        <w:ind w:left="-993"/>
      </w:pPr>
    </w:p>
    <w:p w14:paraId="59DCCE6E" w14:textId="77777777" w:rsidR="00DD236B" w:rsidRDefault="00DD236B" w:rsidP="005630B2">
      <w:pPr>
        <w:ind w:left="-993"/>
      </w:pPr>
    </w:p>
    <w:p w14:paraId="06E83864" w14:textId="77777777" w:rsidR="00DD236B" w:rsidRDefault="00DD236B" w:rsidP="004E1FD5">
      <w:pPr>
        <w:tabs>
          <w:tab w:val="left" w:leader="dot" w:pos="2268"/>
          <w:tab w:val="right" w:leader="dot" w:pos="5387"/>
        </w:tabs>
        <w:ind w:left="-993"/>
      </w:pPr>
      <w:r>
        <w:t>Le :</w:t>
      </w:r>
      <w:r w:rsidR="004E1FD5">
        <w:t xml:space="preserve"> </w:t>
      </w:r>
      <w:sdt>
        <w:sdtPr>
          <w:id w:val="9420394"/>
          <w:placeholder>
            <w:docPart w:val="92E063B217F1454285E801F109EECDC6"/>
          </w:placeholder>
          <w:showingPlcHdr/>
        </w:sdtPr>
        <w:sdtContent>
          <w:r w:rsidR="003B55A4">
            <w:t>………………………</w:t>
          </w:r>
          <w:proofErr w:type="gramStart"/>
          <w:r w:rsidR="003B55A4">
            <w:t>…….</w:t>
          </w:r>
          <w:proofErr w:type="gramEnd"/>
        </w:sdtContent>
      </w:sdt>
      <w:r w:rsidR="00435317">
        <w:tab/>
      </w:r>
      <w:r w:rsidR="004E1FD5">
        <w:t xml:space="preserve">   </w:t>
      </w:r>
      <w:r w:rsidR="00E92708">
        <w:t>À</w:t>
      </w:r>
      <w:r>
        <w:t> :</w:t>
      </w:r>
      <w:r w:rsidR="00435317">
        <w:t xml:space="preserve"> </w:t>
      </w:r>
      <w:sdt>
        <w:sdtPr>
          <w:id w:val="1662665899"/>
          <w:placeholder>
            <w:docPart w:val="FD507B86A1B643E89086039EBD56F09D"/>
          </w:placeholder>
          <w:showingPlcHdr/>
        </w:sdtPr>
        <w:sdtContent>
          <w:r w:rsidR="003B55A4">
            <w:t>…………………………….</w:t>
          </w:r>
        </w:sdtContent>
      </w:sdt>
      <w:r w:rsidR="004E1FD5">
        <w:tab/>
      </w:r>
    </w:p>
    <w:p w14:paraId="15C8136C" w14:textId="77777777" w:rsidR="00DD236B" w:rsidRDefault="00DD236B" w:rsidP="005630B2">
      <w:pPr>
        <w:ind w:left="-993"/>
      </w:pPr>
    </w:p>
    <w:p w14:paraId="379DC777" w14:textId="2B8E0FD2" w:rsidR="00DD236B" w:rsidRPr="009F5E0C" w:rsidRDefault="00B40BC2" w:rsidP="004E1FD5">
      <w:pPr>
        <w:tabs>
          <w:tab w:val="right" w:leader="dot" w:pos="9779"/>
        </w:tabs>
        <w:ind w:left="-993"/>
      </w:pPr>
      <w:r>
        <w:t xml:space="preserve">Nom du Conseiller en Formation </w:t>
      </w:r>
      <w:r w:rsidR="00DD236B">
        <w:t xml:space="preserve">ou </w:t>
      </w:r>
      <w:r w:rsidR="00ED597F">
        <w:t>C</w:t>
      </w:r>
      <w:r w:rsidR="00DD236B">
        <w:t>oordo</w:t>
      </w:r>
      <w:r w:rsidR="003225AA">
        <w:t>.</w:t>
      </w:r>
      <w:r w:rsidR="00DD236B">
        <w:t xml:space="preserve"> </w:t>
      </w:r>
      <w:proofErr w:type="gramStart"/>
      <w:r w:rsidR="00ED597F">
        <w:t>ré</w:t>
      </w:r>
      <w:r w:rsidR="00DD236B">
        <w:t>f</w:t>
      </w:r>
      <w:r w:rsidR="00ED597F">
        <w:t>é</w:t>
      </w:r>
      <w:r w:rsidR="00DD236B">
        <w:t>rent</w:t>
      </w:r>
      <w:proofErr w:type="gramEnd"/>
      <w:r w:rsidR="004E1FD5">
        <w:t xml:space="preserve"> : </w:t>
      </w:r>
      <w:sdt>
        <w:sdtPr>
          <w:id w:val="1545488487"/>
          <w:placeholder>
            <w:docPart w:val="F701F57534554A25B7290B687340BB9E"/>
          </w:placeholder>
          <w:showingPlcHdr/>
        </w:sdtPr>
        <w:sdtContent>
          <w:r w:rsidR="003B55A4">
            <w:t>……………………………………………………….</w:t>
          </w:r>
        </w:sdtContent>
      </w:sdt>
      <w:r w:rsidR="004E1FD5">
        <w:tab/>
      </w:r>
    </w:p>
    <w:sectPr w:rsidR="00DD236B" w:rsidRPr="009F5E0C" w:rsidSect="00F65AEC">
      <w:pgSz w:w="11906" w:h="16838" w:code="9"/>
      <w:pgMar w:top="680" w:right="709" w:bottom="62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4241" w14:textId="77777777" w:rsidR="006A5DBA" w:rsidRDefault="006A5DBA" w:rsidP="00CB547E">
      <w:r>
        <w:separator/>
      </w:r>
    </w:p>
  </w:endnote>
  <w:endnote w:type="continuationSeparator" w:id="0">
    <w:p w14:paraId="6E676DA2" w14:textId="77777777" w:rsidR="006A5DBA" w:rsidRDefault="006A5DBA" w:rsidP="00CB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2BB4" w14:textId="33C197F6" w:rsidR="006A5DBA" w:rsidRDefault="006A5DBA" w:rsidP="00F65AEC">
    <w:pPr>
      <w:pStyle w:val="Pieddepage"/>
      <w:ind w:left="-993"/>
      <w:rPr>
        <w:rFonts w:ascii="Arial" w:hAnsi="Arial" w:cs="Arial"/>
        <w:color w:val="808080"/>
        <w:sz w:val="16"/>
        <w:szCs w:val="16"/>
      </w:rPr>
    </w:pPr>
    <w:r>
      <w:rPr>
        <w:rFonts w:ascii="Verdana" w:hAnsi="Verdana" w:cs="Arial"/>
        <w:i/>
        <w:color w:val="808080"/>
        <w:sz w:val="14"/>
        <w:szCs w:val="14"/>
      </w:rPr>
      <w:t>V.06/16-janvier 2022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 xml:space="preserve">© Réseau des GRETA – Académie </w:t>
    </w:r>
    <w:r w:rsidR="009142BA">
      <w:rPr>
        <w:rFonts w:ascii="Arial" w:hAnsi="Arial" w:cs="Arial"/>
        <w:color w:val="808080"/>
        <w:sz w:val="16"/>
        <w:szCs w:val="16"/>
      </w:rPr>
      <w:t>Norma</w:t>
    </w:r>
    <w:r w:rsidR="00966115">
      <w:rPr>
        <w:rFonts w:ascii="Arial" w:hAnsi="Arial" w:cs="Arial"/>
        <w:color w:val="808080"/>
        <w:sz w:val="16"/>
        <w:szCs w:val="16"/>
      </w:rPr>
      <w:t>ndie</w:t>
    </w:r>
    <w:r>
      <w:rPr>
        <w:rFonts w:ascii="Arial" w:hAnsi="Arial" w:cs="Arial"/>
        <w:color w:val="808080"/>
        <w:sz w:val="16"/>
        <w:szCs w:val="16"/>
      </w:rPr>
      <w:tab/>
      <w:t xml:space="preserve"> </w:t>
    </w:r>
    <w:r>
      <w:rPr>
        <w:rFonts w:ascii="Arial" w:hAnsi="Arial" w:cs="Arial"/>
        <w:color w:val="808080"/>
        <w:sz w:val="16"/>
        <w:szCs w:val="16"/>
      </w:rPr>
      <w:tab/>
      <w:t xml:space="preserve">P. </w: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begin"/>
    </w:r>
    <w:r>
      <w:rPr>
        <w:rStyle w:val="Numrodepage"/>
        <w:rFonts w:ascii="Arial" w:hAnsi="Arial" w:cs="Arial"/>
        <w:color w:val="808080"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color w:val="808080"/>
        <w:sz w:val="16"/>
        <w:szCs w:val="16"/>
      </w:rPr>
      <w:t>1</w: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end"/>
    </w:r>
    <w:r>
      <w:rPr>
        <w:rStyle w:val="Numrodepage"/>
        <w:rFonts w:ascii="Arial" w:hAnsi="Arial" w:cs="Arial"/>
        <w:color w:val="808080"/>
        <w:sz w:val="16"/>
        <w:szCs w:val="16"/>
      </w:rPr>
      <w:t>/</w: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begin"/>
    </w:r>
    <w:r>
      <w:rPr>
        <w:rStyle w:val="Numrodepage"/>
        <w:rFonts w:ascii="Arial" w:hAnsi="Arial" w:cs="Arial"/>
        <w:color w:val="808080"/>
        <w:sz w:val="16"/>
        <w:szCs w:val="16"/>
      </w:rPr>
      <w:instrText xml:space="preserve"> NUMPAGES </w:instrTex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color w:val="808080"/>
        <w:sz w:val="16"/>
        <w:szCs w:val="16"/>
      </w:rPr>
      <w:t>4</w: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65D2" w14:textId="77777777" w:rsidR="006A5DBA" w:rsidRDefault="006A5DBA" w:rsidP="00CB547E">
      <w:r>
        <w:separator/>
      </w:r>
    </w:p>
  </w:footnote>
  <w:footnote w:type="continuationSeparator" w:id="0">
    <w:p w14:paraId="1EE89118" w14:textId="77777777" w:rsidR="006A5DBA" w:rsidRDefault="006A5DBA" w:rsidP="00CB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00AC" w14:textId="77777777" w:rsidR="00966115" w:rsidRDefault="00966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13FE"/>
    <w:multiLevelType w:val="hybridMultilevel"/>
    <w:tmpl w:val="31FCF610"/>
    <w:lvl w:ilvl="0" w:tplc="D1265DF8">
      <w:start w:val="1"/>
      <w:numFmt w:val="bullet"/>
      <w:lvlText w:val="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1242B03"/>
    <w:multiLevelType w:val="hybridMultilevel"/>
    <w:tmpl w:val="EF24FD6A"/>
    <w:lvl w:ilvl="0" w:tplc="D1265DF8">
      <w:start w:val="1"/>
      <w:numFmt w:val="bullet"/>
      <w:lvlText w:val=""/>
      <w:lvlJc w:val="left"/>
      <w:pPr>
        <w:ind w:left="-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5pGyxJSgdZiM3Ud4027mbkAOcQUqqtUBrF2EdFsEzs73VcSzJEElmZWLarInvFiH8PMB/p4kAtjXPdPIY2HQg==" w:salt="ThXFsMgs+ub+Bzkq7+UdS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E3"/>
    <w:rsid w:val="00024E52"/>
    <w:rsid w:val="00032C6E"/>
    <w:rsid w:val="00033F83"/>
    <w:rsid w:val="00060E0F"/>
    <w:rsid w:val="00074D13"/>
    <w:rsid w:val="00074FDA"/>
    <w:rsid w:val="00082450"/>
    <w:rsid w:val="0008597F"/>
    <w:rsid w:val="00093A84"/>
    <w:rsid w:val="000A4B20"/>
    <w:rsid w:val="000A6D60"/>
    <w:rsid w:val="000B483D"/>
    <w:rsid w:val="000B560A"/>
    <w:rsid w:val="000C0329"/>
    <w:rsid w:val="000C5F25"/>
    <w:rsid w:val="000D39F3"/>
    <w:rsid w:val="000E7EC3"/>
    <w:rsid w:val="000F41B5"/>
    <w:rsid w:val="000F729D"/>
    <w:rsid w:val="00101942"/>
    <w:rsid w:val="0012623A"/>
    <w:rsid w:val="00127A83"/>
    <w:rsid w:val="00146868"/>
    <w:rsid w:val="00154F53"/>
    <w:rsid w:val="00162F53"/>
    <w:rsid w:val="00164437"/>
    <w:rsid w:val="00172383"/>
    <w:rsid w:val="001930AE"/>
    <w:rsid w:val="001A43E4"/>
    <w:rsid w:val="001A6ACC"/>
    <w:rsid w:val="001E0C56"/>
    <w:rsid w:val="001E5598"/>
    <w:rsid w:val="001E7F29"/>
    <w:rsid w:val="002110B6"/>
    <w:rsid w:val="00213F28"/>
    <w:rsid w:val="0022006F"/>
    <w:rsid w:val="00224F0D"/>
    <w:rsid w:val="002405ED"/>
    <w:rsid w:val="00242F15"/>
    <w:rsid w:val="00244986"/>
    <w:rsid w:val="0027426B"/>
    <w:rsid w:val="0027628B"/>
    <w:rsid w:val="002911E3"/>
    <w:rsid w:val="00291533"/>
    <w:rsid w:val="002A61D1"/>
    <w:rsid w:val="002B3896"/>
    <w:rsid w:val="002B60CC"/>
    <w:rsid w:val="002D7B13"/>
    <w:rsid w:val="0030671B"/>
    <w:rsid w:val="003079EF"/>
    <w:rsid w:val="003225AA"/>
    <w:rsid w:val="003362E4"/>
    <w:rsid w:val="00342C03"/>
    <w:rsid w:val="003576D5"/>
    <w:rsid w:val="0036663D"/>
    <w:rsid w:val="00366CB6"/>
    <w:rsid w:val="00380604"/>
    <w:rsid w:val="003B237D"/>
    <w:rsid w:val="003B55A4"/>
    <w:rsid w:val="003E597F"/>
    <w:rsid w:val="003E6AF0"/>
    <w:rsid w:val="003E781F"/>
    <w:rsid w:val="003F1018"/>
    <w:rsid w:val="00407CD9"/>
    <w:rsid w:val="004102B2"/>
    <w:rsid w:val="00435317"/>
    <w:rsid w:val="00440F2A"/>
    <w:rsid w:val="00452C0B"/>
    <w:rsid w:val="0045340E"/>
    <w:rsid w:val="00456AA7"/>
    <w:rsid w:val="004714C6"/>
    <w:rsid w:val="00481660"/>
    <w:rsid w:val="00482CC6"/>
    <w:rsid w:val="004B2492"/>
    <w:rsid w:val="004C0765"/>
    <w:rsid w:val="004D13B6"/>
    <w:rsid w:val="004E1FD5"/>
    <w:rsid w:val="004E590A"/>
    <w:rsid w:val="00500053"/>
    <w:rsid w:val="00500221"/>
    <w:rsid w:val="00512E95"/>
    <w:rsid w:val="00531907"/>
    <w:rsid w:val="00534362"/>
    <w:rsid w:val="00535D59"/>
    <w:rsid w:val="005548C7"/>
    <w:rsid w:val="00556C9E"/>
    <w:rsid w:val="005630B2"/>
    <w:rsid w:val="00570F7E"/>
    <w:rsid w:val="00572C00"/>
    <w:rsid w:val="0058443E"/>
    <w:rsid w:val="00590720"/>
    <w:rsid w:val="00591459"/>
    <w:rsid w:val="005966A1"/>
    <w:rsid w:val="005A10D2"/>
    <w:rsid w:val="005A590F"/>
    <w:rsid w:val="005C19C8"/>
    <w:rsid w:val="005C4E73"/>
    <w:rsid w:val="0060250E"/>
    <w:rsid w:val="00625088"/>
    <w:rsid w:val="006250FF"/>
    <w:rsid w:val="00646FBB"/>
    <w:rsid w:val="00672E87"/>
    <w:rsid w:val="00695491"/>
    <w:rsid w:val="006A29F9"/>
    <w:rsid w:val="006A5DBA"/>
    <w:rsid w:val="006B3C66"/>
    <w:rsid w:val="006B3FF9"/>
    <w:rsid w:val="006C2051"/>
    <w:rsid w:val="006D2931"/>
    <w:rsid w:val="00737050"/>
    <w:rsid w:val="007445CE"/>
    <w:rsid w:val="007525DE"/>
    <w:rsid w:val="007831E7"/>
    <w:rsid w:val="007B16A3"/>
    <w:rsid w:val="007C0A39"/>
    <w:rsid w:val="007C5B38"/>
    <w:rsid w:val="007D5C12"/>
    <w:rsid w:val="008054A1"/>
    <w:rsid w:val="00851775"/>
    <w:rsid w:val="00854284"/>
    <w:rsid w:val="00872F21"/>
    <w:rsid w:val="008A2031"/>
    <w:rsid w:val="008B3FF8"/>
    <w:rsid w:val="008B5902"/>
    <w:rsid w:val="008C2765"/>
    <w:rsid w:val="008C5434"/>
    <w:rsid w:val="008F751E"/>
    <w:rsid w:val="009142BA"/>
    <w:rsid w:val="00926F65"/>
    <w:rsid w:val="009300FD"/>
    <w:rsid w:val="00941351"/>
    <w:rsid w:val="0095746A"/>
    <w:rsid w:val="00963954"/>
    <w:rsid w:val="00966115"/>
    <w:rsid w:val="00971AB9"/>
    <w:rsid w:val="009904FB"/>
    <w:rsid w:val="00994499"/>
    <w:rsid w:val="009D06D9"/>
    <w:rsid w:val="009E0B98"/>
    <w:rsid w:val="009F5E0C"/>
    <w:rsid w:val="00A25C8C"/>
    <w:rsid w:val="00A41412"/>
    <w:rsid w:val="00A7682E"/>
    <w:rsid w:val="00A87800"/>
    <w:rsid w:val="00AB46D7"/>
    <w:rsid w:val="00AD7FF7"/>
    <w:rsid w:val="00AE2816"/>
    <w:rsid w:val="00AF0210"/>
    <w:rsid w:val="00AF7869"/>
    <w:rsid w:val="00B40BC2"/>
    <w:rsid w:val="00B64DE2"/>
    <w:rsid w:val="00B674E8"/>
    <w:rsid w:val="00B81DA1"/>
    <w:rsid w:val="00B877EC"/>
    <w:rsid w:val="00B92713"/>
    <w:rsid w:val="00B94E44"/>
    <w:rsid w:val="00B97EA1"/>
    <w:rsid w:val="00BA5BAA"/>
    <w:rsid w:val="00BC1F41"/>
    <w:rsid w:val="00BC490D"/>
    <w:rsid w:val="00BC5252"/>
    <w:rsid w:val="00BE062D"/>
    <w:rsid w:val="00BE63CF"/>
    <w:rsid w:val="00BE745C"/>
    <w:rsid w:val="00BF1E0E"/>
    <w:rsid w:val="00BF31C1"/>
    <w:rsid w:val="00C176A5"/>
    <w:rsid w:val="00C21FA1"/>
    <w:rsid w:val="00C22B87"/>
    <w:rsid w:val="00C24A57"/>
    <w:rsid w:val="00C63116"/>
    <w:rsid w:val="00C72466"/>
    <w:rsid w:val="00C7777C"/>
    <w:rsid w:val="00C77A87"/>
    <w:rsid w:val="00C83873"/>
    <w:rsid w:val="00CA66DD"/>
    <w:rsid w:val="00CB2491"/>
    <w:rsid w:val="00CB547E"/>
    <w:rsid w:val="00CC37C3"/>
    <w:rsid w:val="00CC47A1"/>
    <w:rsid w:val="00CD61C0"/>
    <w:rsid w:val="00D026ED"/>
    <w:rsid w:val="00D03130"/>
    <w:rsid w:val="00D154A1"/>
    <w:rsid w:val="00D22713"/>
    <w:rsid w:val="00D24A12"/>
    <w:rsid w:val="00D256BD"/>
    <w:rsid w:val="00D2758F"/>
    <w:rsid w:val="00D33A7E"/>
    <w:rsid w:val="00D52E2C"/>
    <w:rsid w:val="00D57161"/>
    <w:rsid w:val="00D61AD0"/>
    <w:rsid w:val="00D85AC4"/>
    <w:rsid w:val="00DA1FDB"/>
    <w:rsid w:val="00DB43D6"/>
    <w:rsid w:val="00DB60B4"/>
    <w:rsid w:val="00DC0083"/>
    <w:rsid w:val="00DD236B"/>
    <w:rsid w:val="00DD4988"/>
    <w:rsid w:val="00E02EEE"/>
    <w:rsid w:val="00E3307E"/>
    <w:rsid w:val="00E46C61"/>
    <w:rsid w:val="00E55BD6"/>
    <w:rsid w:val="00E64643"/>
    <w:rsid w:val="00E77381"/>
    <w:rsid w:val="00E92708"/>
    <w:rsid w:val="00EA633A"/>
    <w:rsid w:val="00EB04EE"/>
    <w:rsid w:val="00EB08E4"/>
    <w:rsid w:val="00EB3B45"/>
    <w:rsid w:val="00EB4AEB"/>
    <w:rsid w:val="00ED19EF"/>
    <w:rsid w:val="00ED597F"/>
    <w:rsid w:val="00ED72BC"/>
    <w:rsid w:val="00EE044A"/>
    <w:rsid w:val="00EE13F9"/>
    <w:rsid w:val="00EE1FDA"/>
    <w:rsid w:val="00EF1658"/>
    <w:rsid w:val="00EF721B"/>
    <w:rsid w:val="00F055F0"/>
    <w:rsid w:val="00F132AD"/>
    <w:rsid w:val="00F22998"/>
    <w:rsid w:val="00F356E6"/>
    <w:rsid w:val="00F36AEC"/>
    <w:rsid w:val="00F42A32"/>
    <w:rsid w:val="00F44D4B"/>
    <w:rsid w:val="00F54A14"/>
    <w:rsid w:val="00F562A4"/>
    <w:rsid w:val="00F65AEC"/>
    <w:rsid w:val="00F77DE0"/>
    <w:rsid w:val="00F93764"/>
    <w:rsid w:val="00FA4380"/>
    <w:rsid w:val="00FB3687"/>
    <w:rsid w:val="00FC5FA7"/>
    <w:rsid w:val="00FE4F0A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074CB"/>
  <w15:docId w15:val="{405E7234-E39D-41AB-8678-A0093EC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1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B5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B547E"/>
    <w:rPr>
      <w:rFonts w:cs="Times New Roman"/>
    </w:rPr>
  </w:style>
  <w:style w:type="paragraph" w:styleId="Pieddepage">
    <w:name w:val="footer"/>
    <w:basedOn w:val="Normal"/>
    <w:link w:val="PieddepageCar"/>
    <w:semiHidden/>
    <w:rsid w:val="00CB5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CB547E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F22998"/>
    <w:pPr>
      <w:ind w:left="720"/>
      <w:contextualSpacing/>
    </w:pPr>
  </w:style>
  <w:style w:type="table" w:styleId="Grilledutableau">
    <w:name w:val="Table Grid"/>
    <w:basedOn w:val="TableauNormal"/>
    <w:uiPriority w:val="99"/>
    <w:rsid w:val="00872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85A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BC"/>
    <w:rPr>
      <w:rFonts w:ascii="Tahoma" w:hAnsi="Tahoma" w:cs="Tahoma"/>
      <w:sz w:val="16"/>
      <w:szCs w:val="16"/>
    </w:rPr>
  </w:style>
  <w:style w:type="character" w:styleId="Numrodepage">
    <w:name w:val="page number"/>
    <w:semiHidden/>
    <w:unhideWhenUsed/>
    <w:rsid w:val="00F65AEC"/>
  </w:style>
  <w:style w:type="character" w:styleId="Textedelespacerserv">
    <w:name w:val="Placeholder Text"/>
    <w:basedOn w:val="Policepardfaut"/>
    <w:uiPriority w:val="99"/>
    <w:semiHidden/>
    <w:rsid w:val="00074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c.PC-ACCUEIL-W7\Downloads\Dossier%20de%20candidature-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28055-449F-4254-BD02-C235E31B51E7}"/>
      </w:docPartPr>
      <w:docPartBody>
        <w:p w:rsidR="00CF627B" w:rsidRDefault="00CF627B"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DE95D4ADA34A16842F9D159A3DA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E48E3-64B1-49B5-A2CD-977A75E5982C}"/>
      </w:docPartPr>
      <w:docPartBody>
        <w:p w:rsidR="00CF627B" w:rsidRDefault="00CF627B" w:rsidP="00CF627B">
          <w:pPr>
            <w:pStyle w:val="AFDE95D4ADA34A16842F9D159A3DA1BC"/>
          </w:pPr>
          <w:r>
            <w:t>……………………………………………………………………………………….</w:t>
          </w:r>
        </w:p>
      </w:docPartBody>
    </w:docPart>
    <w:docPart>
      <w:docPartPr>
        <w:name w:val="4F5C6EDF41D7438396EDBD88092D7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C01E5-19A7-42CE-852F-90050BF1FB59}"/>
      </w:docPartPr>
      <w:docPartBody>
        <w:p w:rsidR="00CF627B" w:rsidRDefault="00CF627B">
          <w:r>
            <w:t>…………………………………………………………………………………………….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AED53-0B8D-4F50-800E-29236E1F15F9}"/>
      </w:docPartPr>
      <w:docPartBody>
        <w:p w:rsidR="00CF627B" w:rsidRDefault="00CF627B">
          <w:r w:rsidRPr="00FE013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CAB4581F40D48D8BBFE78CF8AC26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89BFC-B3BB-46C4-8B10-3D03A96F78AF}"/>
      </w:docPartPr>
      <w:docPartBody>
        <w:p w:rsidR="00CF627B" w:rsidRDefault="00CF627B">
          <w:r>
            <w:t>…………………………………………</w:t>
          </w:r>
        </w:p>
      </w:docPartBody>
    </w:docPart>
    <w:docPart>
      <w:docPartPr>
        <w:name w:val="7CF62B569624425795599135826E7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FCC9C-E16A-4F59-8696-90F001CF4971}"/>
      </w:docPartPr>
      <w:docPartBody>
        <w:p w:rsidR="00CF627B" w:rsidRDefault="00CF627B">
          <w:r>
            <w:t>………………………………………………………………………………….</w:t>
          </w:r>
        </w:p>
      </w:docPartBody>
    </w:docPart>
    <w:docPart>
      <w:docPartPr>
        <w:name w:val="6943BED5429B4A5F8AFD7A37BE99A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7F71E-3ED6-48C7-B365-D403348A5B98}"/>
      </w:docPartPr>
      <w:docPartBody>
        <w:p w:rsidR="00CF627B" w:rsidRDefault="00CF627B" w:rsidP="00CF627B">
          <w:pPr>
            <w:pStyle w:val="6943BED5429B4A5F8AFD7A37BE99A58C"/>
          </w:pPr>
          <w:r>
            <w:t>……………..………………………………………….……</w:t>
          </w:r>
        </w:p>
      </w:docPartBody>
    </w:docPart>
    <w:docPart>
      <w:docPartPr>
        <w:name w:val="AEF57A4B09ED460CA19A347984B28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700DB-F078-4120-8936-0C889086387B}"/>
      </w:docPartPr>
      <w:docPartBody>
        <w:p w:rsidR="00CF627B" w:rsidRDefault="00CF627B" w:rsidP="00CF627B">
          <w:pPr>
            <w:pStyle w:val="AEF57A4B09ED460CA19A347984B28946"/>
          </w:pPr>
          <w:r>
            <w:t>………………………..……………….……</w:t>
          </w:r>
        </w:p>
      </w:docPartBody>
    </w:docPart>
    <w:docPart>
      <w:docPartPr>
        <w:name w:val="0A3FE04187B8404496137A7771C4B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6B437-635D-4034-AB45-CAE3999D7C29}"/>
      </w:docPartPr>
      <w:docPartBody>
        <w:p w:rsidR="00CF627B" w:rsidRDefault="00CF627B" w:rsidP="00CF627B">
          <w:pPr>
            <w:pStyle w:val="0A3FE04187B8404496137A7771C4BC37"/>
          </w:pPr>
          <w:r>
            <w:t>……………..……………….……</w:t>
          </w:r>
        </w:p>
      </w:docPartBody>
    </w:docPart>
    <w:docPart>
      <w:docPartPr>
        <w:name w:val="CCE0415BEFA948FABE3266C31AEB3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4544D-059B-47FE-B52E-ECF564073F35}"/>
      </w:docPartPr>
      <w:docPartBody>
        <w:p w:rsidR="00CF627B" w:rsidRDefault="00CF627B" w:rsidP="00CF627B">
          <w:pPr>
            <w:pStyle w:val="CCE0415BEFA948FABE3266C31AEB390C"/>
          </w:pPr>
          <w:r>
            <w:t>__ / __ / ____</w:t>
          </w:r>
        </w:p>
      </w:docPartBody>
    </w:docPart>
    <w:docPart>
      <w:docPartPr>
        <w:name w:val="A22E4BFDF05E49408CA2BDD756732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8B02A-42A9-43B2-9E1A-956139F7CE64}"/>
      </w:docPartPr>
      <w:docPartBody>
        <w:p w:rsidR="00CF627B" w:rsidRDefault="00CF627B" w:rsidP="00CF627B">
          <w:pPr>
            <w:pStyle w:val="A22E4BFDF05E49408CA2BDD756732B44"/>
          </w:pPr>
          <w:r>
            <w:t>……………………………………..……………….……</w:t>
          </w:r>
        </w:p>
      </w:docPartBody>
    </w:docPart>
    <w:docPart>
      <w:docPartPr>
        <w:name w:val="D74B35ACBC6B4B0785AC1B850390B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9C949-56A6-4559-86FD-7CED735ADCC2}"/>
      </w:docPartPr>
      <w:docPartBody>
        <w:p w:rsidR="00CF627B" w:rsidRDefault="00CF627B">
          <w:r>
            <w:t>…………………………..</w:t>
          </w:r>
        </w:p>
      </w:docPartBody>
    </w:docPart>
    <w:docPart>
      <w:docPartPr>
        <w:name w:val="134F9CE355D142CDA37EAC4AE8C14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E678F-88B3-4B8D-834B-AC70DD98B1C3}"/>
      </w:docPartPr>
      <w:docPartBody>
        <w:p w:rsidR="00CF627B" w:rsidRDefault="00CF627B">
          <w:r>
            <w:t>………………….</w:t>
          </w:r>
        </w:p>
      </w:docPartBody>
    </w:docPart>
    <w:docPart>
      <w:docPartPr>
        <w:name w:val="E5436B05C1814567B083DBBCD4062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6135C-35C9-4EF7-B41C-8BDC8851EFC7}"/>
      </w:docPartPr>
      <w:docPartBody>
        <w:p w:rsidR="00CF627B" w:rsidRDefault="00CF627B">
          <w:r>
            <w:t>……………..…..</w:t>
          </w:r>
        </w:p>
      </w:docPartBody>
    </w:docPart>
    <w:docPart>
      <w:docPartPr>
        <w:name w:val="63DE05B54D284C0380231F9B7CD2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68E65-1AB0-4FF5-BDC3-1968FE2D707D}"/>
      </w:docPartPr>
      <w:docPartBody>
        <w:p w:rsidR="00CF627B" w:rsidRDefault="00CF627B" w:rsidP="00CF627B">
          <w:pPr>
            <w:pStyle w:val="63DE05B54D284C0380231F9B7CD2F930"/>
          </w:pPr>
          <w:r>
            <w:t>……………………………..………...</w:t>
          </w:r>
        </w:p>
      </w:docPartBody>
    </w:docPart>
    <w:docPart>
      <w:docPartPr>
        <w:name w:val="5068AF2BBC0F47B892121670D0D2A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0A519-F26A-428A-9017-E35541F06D34}"/>
      </w:docPartPr>
      <w:docPartBody>
        <w:p w:rsidR="00CF627B" w:rsidRDefault="00CF627B" w:rsidP="00CF627B">
          <w:pPr>
            <w:pStyle w:val="5068AF2BBC0F47B892121670D0D2ACF7"/>
          </w:pPr>
          <w:r>
            <w:t>……………………………..………...</w:t>
          </w:r>
        </w:p>
      </w:docPartBody>
    </w:docPart>
    <w:docPart>
      <w:docPartPr>
        <w:name w:val="6D61C7186FF6446AB9D3FD5CAC2AF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2E556-4540-4C77-BB66-229B4DA5350B}"/>
      </w:docPartPr>
      <w:docPartBody>
        <w:p w:rsidR="00CF627B" w:rsidRDefault="00CF627B" w:rsidP="00CF627B">
          <w:pPr>
            <w:pStyle w:val="6D61C7186FF6446AB9D3FD5CAC2AFD07"/>
          </w:pPr>
          <w:r>
            <w:t>……………………………..………...</w:t>
          </w:r>
        </w:p>
      </w:docPartBody>
    </w:docPart>
    <w:docPart>
      <w:docPartPr>
        <w:name w:val="40C20922A440414184859887443E5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52CED-EDA9-490B-ADAA-1B5434CAC1CC}"/>
      </w:docPartPr>
      <w:docPartBody>
        <w:p w:rsidR="00CF627B" w:rsidRDefault="00CF627B" w:rsidP="00CF627B">
          <w:pPr>
            <w:pStyle w:val="40C20922A440414184859887443E55FE"/>
          </w:pPr>
          <w:r>
            <w:t>……………………………..………...</w:t>
          </w:r>
        </w:p>
      </w:docPartBody>
    </w:docPart>
    <w:docPart>
      <w:docPartPr>
        <w:name w:val="5DF8770740834C579B290F676062B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E836B-0CA6-4E07-BB91-7AB571055DAE}"/>
      </w:docPartPr>
      <w:docPartBody>
        <w:p w:rsidR="00CF627B" w:rsidRDefault="00CF627B" w:rsidP="00CF627B">
          <w:pPr>
            <w:pStyle w:val="5DF8770740834C579B290F676062B53A"/>
          </w:pPr>
          <w:r>
            <w:t>……………………………..………...</w:t>
          </w:r>
        </w:p>
      </w:docPartBody>
    </w:docPart>
    <w:docPart>
      <w:docPartPr>
        <w:name w:val="98D9B0A30C47423EB28D88F1C391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A6854-60E4-4C47-A6E4-FC3135225493}"/>
      </w:docPartPr>
      <w:docPartBody>
        <w:p w:rsidR="00CF627B" w:rsidRDefault="00CF627B" w:rsidP="00CF627B">
          <w:pPr>
            <w:pStyle w:val="98D9B0A30C47423EB28D88F1C3911762"/>
          </w:pPr>
          <w:r>
            <w:t>……………………………..………...</w:t>
          </w:r>
        </w:p>
      </w:docPartBody>
    </w:docPart>
    <w:docPart>
      <w:docPartPr>
        <w:name w:val="BD52EB51790A45019E824637C4194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6D371-02C0-4823-A742-AB93C03CDACC}"/>
      </w:docPartPr>
      <w:docPartBody>
        <w:p w:rsidR="00CF627B" w:rsidRDefault="00CF627B">
          <w:r>
            <w:t>…………..………….</w:t>
          </w:r>
        </w:p>
      </w:docPartBody>
    </w:docPart>
    <w:docPart>
      <w:docPartPr>
        <w:name w:val="A407191207E04D5FB5B8A0E971F2C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51680-1452-4CAD-B3D8-CBE2F877F530}"/>
      </w:docPartPr>
      <w:docPartBody>
        <w:p w:rsidR="00CF627B" w:rsidRDefault="00CF627B" w:rsidP="00CF627B">
          <w:pPr>
            <w:pStyle w:val="A407191207E04D5FB5B8A0E971F2CF7B"/>
          </w:pPr>
          <w:r>
            <w:t>…………..………….</w:t>
          </w:r>
        </w:p>
      </w:docPartBody>
    </w:docPart>
    <w:docPart>
      <w:docPartPr>
        <w:name w:val="42920360473E4B0A9BF1E7A844A3B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DCF45-2541-4E55-86E0-5A80A95D1A30}"/>
      </w:docPartPr>
      <w:docPartBody>
        <w:p w:rsidR="00CF627B" w:rsidRDefault="00CF627B" w:rsidP="00CF627B">
          <w:pPr>
            <w:pStyle w:val="42920360473E4B0A9BF1E7A844A3BACC"/>
          </w:pPr>
          <w:r>
            <w:t>…………..………….</w:t>
          </w:r>
        </w:p>
      </w:docPartBody>
    </w:docPart>
    <w:docPart>
      <w:docPartPr>
        <w:name w:val="BA1D9C5DE46C4BB5829FBBB381979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F72A1-892D-4B29-9BFC-CDC50B5834AE}"/>
      </w:docPartPr>
      <w:docPartBody>
        <w:p w:rsidR="00CF627B" w:rsidRDefault="00CF627B" w:rsidP="00CF627B">
          <w:pPr>
            <w:pStyle w:val="BA1D9C5DE46C4BB5829FBBB381979DA5"/>
          </w:pPr>
          <w:r>
            <w:t>…………..………….</w:t>
          </w:r>
        </w:p>
      </w:docPartBody>
    </w:docPart>
    <w:docPart>
      <w:docPartPr>
        <w:name w:val="BEF2673C36BE4C339940CBF3FE93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5A678-9F5A-4A3C-A9B8-53C25CD30EF9}"/>
      </w:docPartPr>
      <w:docPartBody>
        <w:p w:rsidR="00CF627B" w:rsidRDefault="00CF627B" w:rsidP="00CF627B">
          <w:pPr>
            <w:pStyle w:val="BEF2673C36BE4C339940CBF3FE930233"/>
          </w:pPr>
          <w:r>
            <w:t>…………..………….</w:t>
          </w:r>
        </w:p>
      </w:docPartBody>
    </w:docPart>
    <w:docPart>
      <w:docPartPr>
        <w:name w:val="12B402F113AA4CF6BDEF1122C9D66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A900D-70F0-402E-ACE1-392920C88306}"/>
      </w:docPartPr>
      <w:docPartBody>
        <w:p w:rsidR="00CF627B" w:rsidRDefault="00CF627B" w:rsidP="00CF627B">
          <w:pPr>
            <w:pStyle w:val="12B402F113AA4CF6BDEF1122C9D66D53"/>
          </w:pPr>
          <w:r>
            <w:t>…………..………….…….</w:t>
          </w:r>
        </w:p>
      </w:docPartBody>
    </w:docPart>
    <w:docPart>
      <w:docPartPr>
        <w:name w:val="0ADCC87969E84DC182242B3FC432B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1B046-969E-44C1-962E-5C72F050A9AB}"/>
      </w:docPartPr>
      <w:docPartBody>
        <w:p w:rsidR="00CF627B" w:rsidRDefault="00CF627B" w:rsidP="00CF627B">
          <w:pPr>
            <w:pStyle w:val="0ADCC87969E84DC182242B3FC432BD80"/>
          </w:pPr>
          <w:r>
            <w:t>…………………………………………………………………………………………….</w:t>
          </w:r>
        </w:p>
      </w:docPartBody>
    </w:docPart>
    <w:docPart>
      <w:docPartPr>
        <w:name w:val="C3F7D584DA4D4FBCBDF23B413B3F0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ADEE1-51C7-42F5-BA55-08A6EEA714F3}"/>
      </w:docPartPr>
      <w:docPartBody>
        <w:p w:rsidR="00CF627B" w:rsidRDefault="00CF627B" w:rsidP="00CF627B">
          <w:pPr>
            <w:pStyle w:val="C3F7D584DA4D4FBCBDF23B413B3F0328"/>
          </w:pPr>
          <w:r>
            <w:t>……………………………………………………………………………………….</w:t>
          </w:r>
        </w:p>
      </w:docPartBody>
    </w:docPart>
    <w:docPart>
      <w:docPartPr>
        <w:name w:val="150CFD72EC784D3D91B5EA9E84CD8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C7939-C878-4ADE-A8C1-6655A987524A}"/>
      </w:docPartPr>
      <w:docPartBody>
        <w:p w:rsidR="00CF627B" w:rsidRDefault="00CF627B" w:rsidP="00CF627B">
          <w:pPr>
            <w:pStyle w:val="150CFD72EC784D3D91B5EA9E84CD8791"/>
          </w:pPr>
          <w:r>
            <w:t>……………………………………………………………………………………….</w:t>
          </w:r>
        </w:p>
      </w:docPartBody>
    </w:docPart>
    <w:docPart>
      <w:docPartPr>
        <w:name w:val="B1947A068CE9436AA399D0F15DFE3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3FCD7-2DDA-423D-86B4-E0EC27D8D309}"/>
      </w:docPartPr>
      <w:docPartBody>
        <w:p w:rsidR="00CF627B" w:rsidRDefault="00CF627B" w:rsidP="00CF627B">
          <w:pPr>
            <w:pStyle w:val="B1947A068CE9436AA399D0F15DFE3BA4"/>
          </w:pPr>
          <w:r>
            <w:t>…………………………………..…....………...</w:t>
          </w:r>
        </w:p>
      </w:docPartBody>
    </w:docPart>
    <w:docPart>
      <w:docPartPr>
        <w:name w:val="6B7CDA819F144EFCAE5566D2DC36F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4C59F-0A74-4A67-BABB-38C89EECBD2F}"/>
      </w:docPartPr>
      <w:docPartBody>
        <w:p w:rsidR="00CF627B" w:rsidRDefault="00CF627B" w:rsidP="00CF627B">
          <w:pPr>
            <w:pStyle w:val="6B7CDA819F144EFCAE5566D2DC36F6AA"/>
          </w:pPr>
          <w:r>
            <w:t>…………………………………..…....………...</w:t>
          </w:r>
        </w:p>
      </w:docPartBody>
    </w:docPart>
    <w:docPart>
      <w:docPartPr>
        <w:name w:val="D33AD6A55FAC42A2A8921733C8B73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ECFCA-3CAA-4758-8557-06CFABA1B0DC}"/>
      </w:docPartPr>
      <w:docPartBody>
        <w:p w:rsidR="00CF627B" w:rsidRDefault="00CF627B" w:rsidP="00CF627B">
          <w:pPr>
            <w:pStyle w:val="D33AD6A55FAC42A2A8921733C8B730A6"/>
          </w:pPr>
          <w:r>
            <w:t>…………………………………..…....………...</w:t>
          </w:r>
        </w:p>
      </w:docPartBody>
    </w:docPart>
    <w:docPart>
      <w:docPartPr>
        <w:name w:val="DF85C079F2254463AA8EFEEAC557E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A8160-03E3-4198-9712-D89A6266B04D}"/>
      </w:docPartPr>
      <w:docPartBody>
        <w:p w:rsidR="00CF627B" w:rsidRDefault="00CF627B" w:rsidP="00CF627B">
          <w:pPr>
            <w:pStyle w:val="DF85C079F2254463AA8EFEEAC557EB1C"/>
          </w:pPr>
          <w:r>
            <w:t>…………………………………..…....………...</w:t>
          </w:r>
        </w:p>
      </w:docPartBody>
    </w:docPart>
    <w:docPart>
      <w:docPartPr>
        <w:name w:val="6D3D54634B2D4C7BBE4B778260962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BF95D-BC8E-4E97-BB9A-A6D0B636C95A}"/>
      </w:docPartPr>
      <w:docPartBody>
        <w:p w:rsidR="00CF627B" w:rsidRDefault="00CF627B" w:rsidP="00CF627B">
          <w:pPr>
            <w:pStyle w:val="6D3D54634B2D4C7BBE4B778260962043"/>
          </w:pPr>
          <w:r>
            <w:t>…………………………………..…....………...</w:t>
          </w:r>
        </w:p>
      </w:docPartBody>
    </w:docPart>
    <w:docPart>
      <w:docPartPr>
        <w:name w:val="195AFDF1898447F587C1B7910C2CF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9B6B3-4ABB-4B80-A3D1-AD5CBAEA3B64}"/>
      </w:docPartPr>
      <w:docPartBody>
        <w:p w:rsidR="00CF627B" w:rsidRDefault="00CF627B" w:rsidP="00CF627B">
          <w:pPr>
            <w:pStyle w:val="195AFDF1898447F587C1B7910C2CFB53"/>
          </w:pPr>
          <w:r>
            <w:t>…………………………………..…....………...</w:t>
          </w:r>
        </w:p>
      </w:docPartBody>
    </w:docPart>
    <w:docPart>
      <w:docPartPr>
        <w:name w:val="5834D5A68C7844EE9101C4259D8F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45D66-7FF4-4CE9-8B76-C8702DB49F71}"/>
      </w:docPartPr>
      <w:docPartBody>
        <w:p w:rsidR="00CF627B" w:rsidRDefault="00CF627B" w:rsidP="00CF627B">
          <w:pPr>
            <w:pStyle w:val="5834D5A68C7844EE9101C4259D8FF27B"/>
          </w:pPr>
          <w:r>
            <w:t>…………………………………..…....………...</w:t>
          </w:r>
        </w:p>
      </w:docPartBody>
    </w:docPart>
    <w:docPart>
      <w:docPartPr>
        <w:name w:val="566BD5576B7C4F6793B80D2310711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228D7-3650-4565-8FF3-0DE8D9A2BD47}"/>
      </w:docPartPr>
      <w:docPartBody>
        <w:p w:rsidR="00CF627B" w:rsidRDefault="00CF627B" w:rsidP="00CF627B">
          <w:pPr>
            <w:pStyle w:val="566BD5576B7C4F6793B80D2310711845"/>
          </w:pPr>
          <w:r>
            <w:t>…………………………………..….....</w:t>
          </w:r>
        </w:p>
      </w:docPartBody>
    </w:docPart>
    <w:docPart>
      <w:docPartPr>
        <w:name w:val="324E4EEAA75D424AB9037636DA39F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C181F-BB61-45C6-B8B0-374214468ACE}"/>
      </w:docPartPr>
      <w:docPartBody>
        <w:p w:rsidR="00CF627B" w:rsidRDefault="00CF627B" w:rsidP="00CF627B">
          <w:pPr>
            <w:pStyle w:val="324E4EEAA75D424AB9037636DA39F8E7"/>
          </w:pPr>
          <w:r>
            <w:t>…………………………………..….....</w:t>
          </w:r>
        </w:p>
      </w:docPartBody>
    </w:docPart>
    <w:docPart>
      <w:docPartPr>
        <w:name w:val="E2FA94DD34F24F43929F06072351B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95A59-2D4E-4C7C-947D-9AA3D27A38BD}"/>
      </w:docPartPr>
      <w:docPartBody>
        <w:p w:rsidR="00CF627B" w:rsidRDefault="00CF627B" w:rsidP="00CF627B">
          <w:pPr>
            <w:pStyle w:val="E2FA94DD34F24F43929F06072351BD6C"/>
          </w:pPr>
          <w:r>
            <w:t>…………………………………..….....</w:t>
          </w:r>
        </w:p>
      </w:docPartBody>
    </w:docPart>
    <w:docPart>
      <w:docPartPr>
        <w:name w:val="8427FB43DBFA4FA2BEAD516F4648B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464CA-8743-4B78-BF0F-517DB0A45B4C}"/>
      </w:docPartPr>
      <w:docPartBody>
        <w:p w:rsidR="00CF627B" w:rsidRDefault="00CF627B" w:rsidP="00CF627B">
          <w:pPr>
            <w:pStyle w:val="8427FB43DBFA4FA2BEAD516F4648BDD5"/>
          </w:pPr>
          <w:r>
            <w:t>…………………………………..….....</w:t>
          </w:r>
        </w:p>
      </w:docPartBody>
    </w:docPart>
    <w:docPart>
      <w:docPartPr>
        <w:name w:val="089E65A2116E4C3E95DB3146E96E5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59E0A-7C2D-4BD1-A4B8-269773E8E31A}"/>
      </w:docPartPr>
      <w:docPartBody>
        <w:p w:rsidR="00CF627B" w:rsidRDefault="00CF627B" w:rsidP="00CF627B">
          <w:pPr>
            <w:pStyle w:val="089E65A2116E4C3E95DB3146E96E5594"/>
          </w:pPr>
          <w:r>
            <w:t>…………………………………..….....</w:t>
          </w:r>
        </w:p>
      </w:docPartBody>
    </w:docPart>
    <w:docPart>
      <w:docPartPr>
        <w:name w:val="D106BC260AA84A429F9156985CA4E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EB3C2-1EEC-43B1-A9F8-40D7E3650294}"/>
      </w:docPartPr>
      <w:docPartBody>
        <w:p w:rsidR="00CF627B" w:rsidRDefault="00CF627B" w:rsidP="00CF627B">
          <w:pPr>
            <w:pStyle w:val="D106BC260AA84A429F9156985CA4E6CF"/>
          </w:pPr>
          <w:r>
            <w:t>…………………………………..….....</w:t>
          </w:r>
        </w:p>
      </w:docPartBody>
    </w:docPart>
    <w:docPart>
      <w:docPartPr>
        <w:name w:val="957406A33E64421AA1F2F4A8F0FB3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E2D6-6BFE-4529-B285-598B8319B0E5}"/>
      </w:docPartPr>
      <w:docPartBody>
        <w:p w:rsidR="00CF627B" w:rsidRDefault="00CF627B" w:rsidP="00CF627B">
          <w:pPr>
            <w:pStyle w:val="957406A33E64421AA1F2F4A8F0FB321F"/>
          </w:pPr>
          <w:r>
            <w:t>…………………………………..….....</w:t>
          </w:r>
        </w:p>
      </w:docPartBody>
    </w:docPart>
    <w:docPart>
      <w:docPartPr>
        <w:name w:val="DA20596F9ACB4DC5978EA99F0DC1E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9F103-7CEF-4C51-8CB8-4B05DE975E2C}"/>
      </w:docPartPr>
      <w:docPartBody>
        <w:p w:rsidR="00CF627B" w:rsidRDefault="00CF627B" w:rsidP="00CF627B">
          <w:pPr>
            <w:pStyle w:val="DA20596F9ACB4DC5978EA99F0DC1E73026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F05C43575E5743B3B1A2C43220049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6E87F-D76F-4713-B1D6-7A8BB13E0EE2}"/>
      </w:docPartPr>
      <w:docPartBody>
        <w:p w:rsidR="00CF627B" w:rsidRDefault="00CF627B" w:rsidP="00CF627B">
          <w:pPr>
            <w:pStyle w:val="F05C43575E5743B3B1A2C432200490E3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4557B8C5DDB448059507A15C28381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0D3B8-34E5-4AC6-BCFF-2F0B4BBF5F3C}"/>
      </w:docPartPr>
      <w:docPartBody>
        <w:p w:rsidR="00CF627B" w:rsidRDefault="00CF627B" w:rsidP="00CF627B">
          <w:pPr>
            <w:pStyle w:val="4557B8C5DDB448059507A15C28381D68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47969D748B00416E928947BB490ED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4D58B-54A8-4D5D-8FFD-DE7F7579CD97}"/>
      </w:docPartPr>
      <w:docPartBody>
        <w:p w:rsidR="00CF627B" w:rsidRDefault="00CF627B" w:rsidP="00CF627B">
          <w:pPr>
            <w:pStyle w:val="47969D748B00416E928947BB490ED33D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BDEBFD690F54440EB09461F8BF930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0AD0B-9F5B-4DB7-8B26-73666A3AC4F8}"/>
      </w:docPartPr>
      <w:docPartBody>
        <w:p w:rsidR="00CF627B" w:rsidRDefault="00CF627B" w:rsidP="00CF627B">
          <w:pPr>
            <w:pStyle w:val="BDEBFD690F54440EB09461F8BF93070B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4B4DAFE1B7CB424C9CB6036CC02E1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1E78B-56E4-4208-807C-145E0DC43F1E}"/>
      </w:docPartPr>
      <w:docPartBody>
        <w:p w:rsidR="00CF627B" w:rsidRDefault="00CF627B" w:rsidP="00CF627B">
          <w:pPr>
            <w:pStyle w:val="4B4DAFE1B7CB424C9CB6036CC02E120C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68A0EB97ED2A49F884AC95D430C24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559F7-F736-4A6B-A408-373EE5C6E906}"/>
      </w:docPartPr>
      <w:docPartBody>
        <w:p w:rsidR="00CF627B" w:rsidRDefault="00CF627B" w:rsidP="00CF627B">
          <w:pPr>
            <w:pStyle w:val="68A0EB97ED2A49F884AC95D430C24D0A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21CD83BDD4B842F1B787FE78AC5DF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D2F01-F4F7-46EC-B3F8-637E35995E7A}"/>
      </w:docPartPr>
      <w:docPartBody>
        <w:p w:rsidR="00CF627B" w:rsidRDefault="00CF627B" w:rsidP="00CF627B">
          <w:pPr>
            <w:pStyle w:val="21CD83BDD4B842F1B787FE78AC5DFABA"/>
          </w:pPr>
          <w:r>
            <w:t>…………………………………………..….....</w:t>
          </w:r>
        </w:p>
      </w:docPartBody>
    </w:docPart>
    <w:docPart>
      <w:docPartPr>
        <w:name w:val="7B4EEC04EC2F4210B457F9397366D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362D2-AA49-41CE-B39C-D8235D1EFECD}"/>
      </w:docPartPr>
      <w:docPartBody>
        <w:p w:rsidR="00CF627B" w:rsidRDefault="00CF627B" w:rsidP="00CF627B">
          <w:pPr>
            <w:pStyle w:val="7B4EEC04EC2F4210B457F9397366D9F5"/>
          </w:pPr>
          <w:r>
            <w:t>…………………………………………..….....</w:t>
          </w:r>
        </w:p>
      </w:docPartBody>
    </w:docPart>
    <w:docPart>
      <w:docPartPr>
        <w:name w:val="0E51D1192E8B44F8B94FB5E7E5CC3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583A1-BE05-441B-B96B-CE69E2EAFC75}"/>
      </w:docPartPr>
      <w:docPartBody>
        <w:p w:rsidR="00CF627B" w:rsidRDefault="00CF627B" w:rsidP="00CF627B">
          <w:pPr>
            <w:pStyle w:val="0E51D1192E8B44F8B94FB5E7E5CC3171"/>
          </w:pPr>
          <w:r>
            <w:t>…………………………………………..….....</w:t>
          </w:r>
        </w:p>
      </w:docPartBody>
    </w:docPart>
    <w:docPart>
      <w:docPartPr>
        <w:name w:val="53D4628905E9487DB7DFB744AE980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F4E16-8086-4785-AB21-F8BF13521DAC}"/>
      </w:docPartPr>
      <w:docPartBody>
        <w:p w:rsidR="00CF627B" w:rsidRDefault="00CF627B" w:rsidP="00CF627B">
          <w:pPr>
            <w:pStyle w:val="53D4628905E9487DB7DFB744AE98004F"/>
          </w:pPr>
          <w:r>
            <w:t>…………………………………………..….....</w:t>
          </w:r>
        </w:p>
      </w:docPartBody>
    </w:docPart>
    <w:docPart>
      <w:docPartPr>
        <w:name w:val="E252ED7F02BD47F68F4837A506AD2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11239-3D41-4B8C-B6DC-30D6A7518849}"/>
      </w:docPartPr>
      <w:docPartBody>
        <w:p w:rsidR="00CF627B" w:rsidRDefault="00CF627B" w:rsidP="00CF627B">
          <w:pPr>
            <w:pStyle w:val="E252ED7F02BD47F68F4837A506AD2496"/>
          </w:pPr>
          <w:r>
            <w:t>…………………………………………..….....</w:t>
          </w:r>
        </w:p>
      </w:docPartBody>
    </w:docPart>
    <w:docPart>
      <w:docPartPr>
        <w:name w:val="8B84BA81FA6F4E79BF9A4D6A26A7E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335DA-DBEF-43AD-9B9D-D1271BF07A1F}"/>
      </w:docPartPr>
      <w:docPartBody>
        <w:p w:rsidR="00CF627B" w:rsidRDefault="00CF627B" w:rsidP="00CF627B">
          <w:pPr>
            <w:pStyle w:val="8B84BA81FA6F4E79BF9A4D6A26A7E8E5"/>
          </w:pPr>
          <w:r>
            <w:t>…………………………………………..….....</w:t>
          </w:r>
        </w:p>
      </w:docPartBody>
    </w:docPart>
    <w:docPart>
      <w:docPartPr>
        <w:name w:val="147DF33AD4A4464AB36B2C6F0D74C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C068C-E6AA-4A9C-9482-1AE6BD011B40}"/>
      </w:docPartPr>
      <w:docPartBody>
        <w:p w:rsidR="00CF627B" w:rsidRDefault="00CF627B" w:rsidP="00CF627B">
          <w:pPr>
            <w:pStyle w:val="147DF33AD4A4464AB36B2C6F0D74C720"/>
          </w:pPr>
          <w:r>
            <w:t>…………………………………………..….....</w:t>
          </w:r>
        </w:p>
      </w:docPartBody>
    </w:docPart>
    <w:docPart>
      <w:docPartPr>
        <w:name w:val="712082AEDD68442AABC4050C37283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1EBC5-075E-4DFB-9F09-8C33EDE39F32}"/>
      </w:docPartPr>
      <w:docPartBody>
        <w:p w:rsidR="00CF627B" w:rsidRDefault="00CF627B" w:rsidP="00CF627B">
          <w:pPr>
            <w:pStyle w:val="712082AEDD68442AABC4050C372832DD22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A01410EBFEFC42239B5F03FFABB07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FCB44-2582-4797-B05A-8DECAA80EAA4}"/>
      </w:docPartPr>
      <w:docPartBody>
        <w:p w:rsidR="00CF627B" w:rsidRDefault="00CF627B" w:rsidP="00CF627B">
          <w:pPr>
            <w:pStyle w:val="A01410EBFEFC42239B5F03FFABB07B5B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4FD7897558A54FC18BD3D1F326C71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8DB93-9F75-4609-B3A7-A24E4EC3E22B}"/>
      </w:docPartPr>
      <w:docPartBody>
        <w:p w:rsidR="00CF627B" w:rsidRDefault="00CF627B" w:rsidP="00CF627B">
          <w:pPr>
            <w:pStyle w:val="4FD7897558A54FC18BD3D1F326C7152A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16A83CFDB05E4852B7F046A96DDF7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FAB9E-13AC-497A-A82B-57C5C8DCA85C}"/>
      </w:docPartPr>
      <w:docPartBody>
        <w:p w:rsidR="00CF627B" w:rsidRDefault="00CF627B" w:rsidP="00CF627B">
          <w:pPr>
            <w:pStyle w:val="16A83CFDB05E4852B7F046A96DDF750A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0B6D87F5E7264A5C9210A965C0D24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28913-CE7D-4944-8337-38DBD4998A23}"/>
      </w:docPartPr>
      <w:docPartBody>
        <w:p w:rsidR="00CF627B" w:rsidRDefault="00CF627B" w:rsidP="00CF627B">
          <w:pPr>
            <w:pStyle w:val="0B6D87F5E7264A5C9210A965C0D244B0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975B63EA44DA4EBB9840DDAE07A46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09619-2DF2-41B4-B10F-407CE898A678}"/>
      </w:docPartPr>
      <w:docPartBody>
        <w:p w:rsidR="00CF627B" w:rsidRDefault="00CF627B" w:rsidP="00CF627B">
          <w:pPr>
            <w:pStyle w:val="975B63EA44DA4EBB9840DDAE07A46CC7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9C01E3021EB24D8E9E2439ED39F3F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2B8DE-AF15-45E8-B244-348A7A6AE36F}"/>
      </w:docPartPr>
      <w:docPartBody>
        <w:p w:rsidR="00CF627B" w:rsidRDefault="00CF627B" w:rsidP="00CF627B">
          <w:pPr>
            <w:pStyle w:val="9C01E3021EB24D8E9E2439ED39F3FEC2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7985DFACDD8E45AE86AC309AA2CAE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45F88-6F7D-4D65-87A7-F003971A2196}"/>
      </w:docPartPr>
      <w:docPartBody>
        <w:p w:rsidR="00CF627B" w:rsidRDefault="00CF627B" w:rsidP="00CF627B">
          <w:pPr>
            <w:pStyle w:val="7985DFACDD8E45AE86AC309AA2CAE860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2B4423E095D94092B7AD4E476B2DE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9A4A1-FBC7-4D7D-B70D-C1D1F80CCE4A}"/>
      </w:docPartPr>
      <w:docPartBody>
        <w:p w:rsidR="00CF627B" w:rsidRDefault="00CF627B" w:rsidP="00CF627B">
          <w:pPr>
            <w:pStyle w:val="2B4423E095D94092B7AD4E476B2DEBC6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A78A3C7E9C154538886EDD6E63C33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1F029-052E-46E7-8529-D1ED2D02A28D}"/>
      </w:docPartPr>
      <w:docPartBody>
        <w:p w:rsidR="00CF627B" w:rsidRDefault="00CF627B" w:rsidP="00CF627B">
          <w:pPr>
            <w:pStyle w:val="A78A3C7E9C154538886EDD6E63C33394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CD1C99BBC9484F0583E1DD523842B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0D558-251C-4193-A74F-FFD8E5DFB37C}"/>
      </w:docPartPr>
      <w:docPartBody>
        <w:p w:rsidR="00CF627B" w:rsidRDefault="00CF627B" w:rsidP="00CF627B">
          <w:pPr>
            <w:pStyle w:val="CD1C99BBC9484F0583E1DD523842BE67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E464BAF0E3FB440D9E041D22C8F0D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78707-0A55-4EE9-8F7E-CE7CDAB4009F}"/>
      </w:docPartPr>
      <w:docPartBody>
        <w:p w:rsidR="00CF627B" w:rsidRDefault="00CF627B" w:rsidP="00CF627B">
          <w:pPr>
            <w:pStyle w:val="E464BAF0E3FB440D9E041D22C8F0D2FA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FE5B077353C64D30B6469CC3B36C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572EF-1569-4661-9A12-AFDE015022DE}"/>
      </w:docPartPr>
      <w:docPartBody>
        <w:p w:rsidR="00CF627B" w:rsidRDefault="00CF627B" w:rsidP="00CF627B">
          <w:pPr>
            <w:pStyle w:val="FE5B077353C64D30B6469CC3B36CF9D6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9FEC35E160CF42A29E550F9FAC80B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D57AC-9685-4C2C-AF0C-FCDEADFDC6F8}"/>
      </w:docPartPr>
      <w:docPartBody>
        <w:p w:rsidR="00CF627B" w:rsidRDefault="00CF627B" w:rsidP="00CF627B">
          <w:pPr>
            <w:pStyle w:val="9FEC35E160CF42A29E550F9FAC80B323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BB2FE21B6E59482FAB96273078062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F2FB9-4031-4E45-8D6F-71BEC4B3D5EA}"/>
      </w:docPartPr>
      <w:docPartBody>
        <w:p w:rsidR="00CF627B" w:rsidRDefault="00CF627B" w:rsidP="00CF627B">
          <w:pPr>
            <w:pStyle w:val="BB2FE21B6E59482FAB96273078062B7420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BE81B46A72374ED28F66247E4D4A4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695E-B8A7-4663-A2B0-5E058B09D975}"/>
      </w:docPartPr>
      <w:docPartBody>
        <w:p w:rsidR="00CF627B" w:rsidRDefault="00CF627B" w:rsidP="00CF627B">
          <w:pPr>
            <w:pStyle w:val="BE81B46A72374ED28F66247E4D4A4B99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3FE30F8876FA40648FA61F7E57C79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0C9E9-EC26-4D0C-8A54-E1732D0799E2}"/>
      </w:docPartPr>
      <w:docPartBody>
        <w:p w:rsidR="00CF627B" w:rsidRDefault="00CF627B" w:rsidP="00CF627B">
          <w:pPr>
            <w:pStyle w:val="3FE30F8876FA40648FA61F7E57C79A60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78B4EA566D314B829ADA6015CAC41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19221-BBB6-4FE1-83B7-4BD871533EA2}"/>
      </w:docPartPr>
      <w:docPartBody>
        <w:p w:rsidR="00CF627B" w:rsidRDefault="00CF627B" w:rsidP="00CF627B">
          <w:pPr>
            <w:pStyle w:val="78B4EA566D314B829ADA6015CAC41F9A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0F44C1D1953748DF8C47CDE2872E2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A069F-6769-4FFE-9555-113D9623ED73}"/>
      </w:docPartPr>
      <w:docPartBody>
        <w:p w:rsidR="00CF627B" w:rsidRDefault="00CF627B" w:rsidP="00CF627B">
          <w:pPr>
            <w:pStyle w:val="0F44C1D1953748DF8C47CDE2872E2566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31A3D34C99934A368EB32F8D4A27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5E980-0B48-439F-AB31-DC4D8D88CB29}"/>
      </w:docPartPr>
      <w:docPartBody>
        <w:p w:rsidR="00CF627B" w:rsidRDefault="00CF627B" w:rsidP="00CF627B">
          <w:pPr>
            <w:pStyle w:val="31A3D34C99934A368EB32F8D4A27DE7B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C8F024BE18E742B9AAD1528CABB0F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1B18C-5B97-4994-87AA-4F828D775083}"/>
      </w:docPartPr>
      <w:docPartBody>
        <w:p w:rsidR="00CF627B" w:rsidRDefault="00CF627B" w:rsidP="00CF627B">
          <w:pPr>
            <w:pStyle w:val="C8F024BE18E742B9AAD1528CABB0F8E2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A134A1ADF9624A6B9E33AE59B66D4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85D94-0643-4840-BE09-542CF30F8F75}"/>
      </w:docPartPr>
      <w:docPartBody>
        <w:p w:rsidR="00CF627B" w:rsidRDefault="00CF627B" w:rsidP="00CF627B">
          <w:pPr>
            <w:pStyle w:val="A134A1ADF9624A6B9E33AE59B66D45B118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3715D6C16D444D7084B2B10824614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ADCDE-A065-467D-A242-7895245FDC0D}"/>
      </w:docPartPr>
      <w:docPartBody>
        <w:p w:rsidR="00CF627B" w:rsidRDefault="00CF627B"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125EF3F2FFF94E33A18586ED2F9FC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B230F-6F84-425C-8044-4AE80934C210}"/>
      </w:docPartPr>
      <w:docPartBody>
        <w:p w:rsidR="00CF627B" w:rsidRDefault="00CF627B" w:rsidP="00CF627B">
          <w:pPr>
            <w:pStyle w:val="125EF3F2FFF94E33A18586ED2F9FC459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30E1A350CC974CDC9F40640FF0441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A5969-CC02-48EF-89DF-926CE3076CE3}"/>
      </w:docPartPr>
      <w:docPartBody>
        <w:p w:rsidR="00CF627B" w:rsidRDefault="00CF627B" w:rsidP="00CF627B">
          <w:pPr>
            <w:pStyle w:val="30E1A350CC974CDC9F40640FF0441CB7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3FE3BB6CA2B948DC8A9257D4CC851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D8B8A-BEF5-4AD0-A539-62A958A207AE}"/>
      </w:docPartPr>
      <w:docPartBody>
        <w:p w:rsidR="00CF627B" w:rsidRDefault="00CF627B" w:rsidP="00CF627B">
          <w:pPr>
            <w:pStyle w:val="3FE3BB6CA2B948DC8A9257D4CC851794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B2D795898EEA4579A65DB92788B75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1C476-B243-42FD-8F20-AFEBC1FB02EB}"/>
      </w:docPartPr>
      <w:docPartBody>
        <w:p w:rsidR="00CF627B" w:rsidRDefault="00CF627B" w:rsidP="00CF627B">
          <w:pPr>
            <w:pStyle w:val="B2D795898EEA4579A65DB92788B754B5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DE823A7E89B14DD2A590C466011F7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3FE45-554E-485F-B9AE-D5AC833EADCB}"/>
      </w:docPartPr>
      <w:docPartBody>
        <w:p w:rsidR="00CF627B" w:rsidRDefault="00CF627B" w:rsidP="00CF627B">
          <w:pPr>
            <w:pStyle w:val="DE823A7E89B14DD2A590C466011F7C26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5723D1E5997B4781AFA7FF2F0F603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14AE7-98E6-47EB-89E5-E8D3B8777CE1}"/>
      </w:docPartPr>
      <w:docPartBody>
        <w:p w:rsidR="00CF627B" w:rsidRDefault="00CF627B" w:rsidP="00CF627B">
          <w:pPr>
            <w:pStyle w:val="5723D1E5997B4781AFA7FF2F0F603C37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634B313144334D69B7729DCB5D158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75114-87FB-406B-8592-881A2ABEDE41}"/>
      </w:docPartPr>
      <w:docPartBody>
        <w:p w:rsidR="00CF627B" w:rsidRDefault="00CF627B" w:rsidP="00CF627B">
          <w:pPr>
            <w:pStyle w:val="634B313144334D69B7729DCB5D158CCA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9391AAF644224D4E875C7C5788DA0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A1C1F-5E87-4F84-AD81-406318E08284}"/>
      </w:docPartPr>
      <w:docPartBody>
        <w:p w:rsidR="00CF627B" w:rsidRDefault="00CF627B" w:rsidP="00CF627B">
          <w:pPr>
            <w:pStyle w:val="9391AAF644224D4E875C7C5788DA0B0D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D6FA53AEA64E45F2B86E1EC6A064F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A922F-21F6-4BD5-84F1-99BB36C7E1E5}"/>
      </w:docPartPr>
      <w:docPartBody>
        <w:p w:rsidR="00CF627B" w:rsidRDefault="00CF627B" w:rsidP="00CF627B">
          <w:pPr>
            <w:pStyle w:val="D6FA53AEA64E45F2B86E1EC6A064F315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23255FEF6424413D9B3308C0CDCF1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7A424-E93C-4010-A4AD-30217BC9D375}"/>
      </w:docPartPr>
      <w:docPartBody>
        <w:p w:rsidR="00CF627B" w:rsidRDefault="00CF627B" w:rsidP="00CF627B">
          <w:pPr>
            <w:pStyle w:val="23255FEF6424413D9B3308C0CDCF111B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88247AE6FFDE4A56BFE4D7F467950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D09C6-9211-43AA-90A7-C44973A361DE}"/>
      </w:docPartPr>
      <w:docPartBody>
        <w:p w:rsidR="00CF627B" w:rsidRDefault="00CF627B" w:rsidP="00CF627B">
          <w:pPr>
            <w:pStyle w:val="88247AE6FFDE4A56BFE4D7F467950084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088BEA23FA094A6D94D901A2DDCD0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E04DB-E52D-474B-A766-BD39743A4B2A}"/>
      </w:docPartPr>
      <w:docPartBody>
        <w:p w:rsidR="00CF627B" w:rsidRDefault="00CF627B" w:rsidP="00CF627B">
          <w:pPr>
            <w:pStyle w:val="088BEA23FA094A6D94D901A2DDCD0825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F3CDEEC5869B41A2A208CF3467FBF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C9657-3AB8-4632-A76C-87B1006BDFEA}"/>
      </w:docPartPr>
      <w:docPartBody>
        <w:p w:rsidR="00CF627B" w:rsidRDefault="00CF627B" w:rsidP="00CF627B">
          <w:pPr>
            <w:pStyle w:val="F3CDEEC5869B41A2A208CF3467FBFFB7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F7C34F2005F749DDA54405E149616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65D62-FA89-40CA-820E-30EF7883CC7A}"/>
      </w:docPartPr>
      <w:docPartBody>
        <w:p w:rsidR="00CF627B" w:rsidRDefault="00CF627B" w:rsidP="00CF627B">
          <w:pPr>
            <w:pStyle w:val="F7C34F2005F749DDA54405E149616197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B1651D7D90F4456B9B004836BE9BF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A31E7-BBA1-45BF-BD61-213E127B0969}"/>
      </w:docPartPr>
      <w:docPartBody>
        <w:p w:rsidR="00CF627B" w:rsidRDefault="00CF627B" w:rsidP="00CF627B">
          <w:pPr>
            <w:pStyle w:val="B1651D7D90F4456B9B004836BE9BF127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C6A2995B39467D80CB6D1C08EF9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BCD03-4F6E-4EAA-8FC9-AF052D769E64}"/>
      </w:docPartPr>
      <w:docPartBody>
        <w:p w:rsidR="00CF627B" w:rsidRDefault="00CF627B" w:rsidP="00CF627B">
          <w:pPr>
            <w:pStyle w:val="ACC6A2995B39467D80CB6D1C08EF99BD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214934592648368EBB0B76C50F4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2A0F2-901C-455D-902E-6D97AF50DA96}"/>
      </w:docPartPr>
      <w:docPartBody>
        <w:p w:rsidR="00CF627B" w:rsidRDefault="00CF627B" w:rsidP="00CF627B">
          <w:pPr>
            <w:pStyle w:val="56214934592648368EBB0B76C50F4A49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1919B07ABB4351B0990DAB47505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95F12-11AC-40BD-8F7C-853FE2EED1F3}"/>
      </w:docPartPr>
      <w:docPartBody>
        <w:p w:rsidR="00CF627B" w:rsidRDefault="00CF627B" w:rsidP="00CF627B">
          <w:pPr>
            <w:pStyle w:val="3B1919B07ABB4351B0990DAB47505FCC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5D74C8EF3D4DD4B2F6FB08BB05E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C8D1A-8D3A-49FF-A556-B34763A0A3C8}"/>
      </w:docPartPr>
      <w:docPartBody>
        <w:p w:rsidR="00CF627B" w:rsidRDefault="00CF627B" w:rsidP="00CF627B">
          <w:pPr>
            <w:pStyle w:val="C25D74C8EF3D4DD4B2F6FB08BB05E3CC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1D74CA0B747DF8393DC2E14621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AD11A-8EDC-4D76-BD2A-74F03F08CF84}"/>
      </w:docPartPr>
      <w:docPartBody>
        <w:p w:rsidR="00CF627B" w:rsidRDefault="00CF627B" w:rsidP="00CF627B">
          <w:pPr>
            <w:pStyle w:val="6F61D74CA0B747DF8393DC2E14621AE3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225139665C468CBD4E7AAF396A6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B236D-C54E-4357-83F4-970792BE952B}"/>
      </w:docPartPr>
      <w:docPartBody>
        <w:p w:rsidR="00CF627B" w:rsidRDefault="00CF627B" w:rsidP="00CF627B">
          <w:pPr>
            <w:pStyle w:val="B8225139665C468CBD4E7AAF396A6E0A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06FE7C4CCF41039EBB3E7CF2B71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20265-1481-486E-8ED4-FA62B62B0599}"/>
      </w:docPartPr>
      <w:docPartBody>
        <w:p w:rsidR="00CF627B" w:rsidRDefault="00CF627B" w:rsidP="00CF627B">
          <w:pPr>
            <w:pStyle w:val="3E06FE7C4CCF41039EBB3E7CF2B7154A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7F7D64E784EC8B39CFCA16CD64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F914A-A352-4AF6-AAA9-DD13A872FB4D}"/>
      </w:docPartPr>
      <w:docPartBody>
        <w:p w:rsidR="00CF627B" w:rsidRDefault="00CF627B" w:rsidP="00CF627B">
          <w:pPr>
            <w:pStyle w:val="6837F7D64E784EC8B39CFCA16CD649CC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2F5C2F587F4A0C90485919F599A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FEE22-35C0-4B42-9CB8-2556967D05C6}"/>
      </w:docPartPr>
      <w:docPartBody>
        <w:p w:rsidR="00CF627B" w:rsidRDefault="00CF627B" w:rsidP="00CF627B">
          <w:pPr>
            <w:pStyle w:val="042F5C2F587F4A0C90485919F599A6AC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5290011E6C4A9BB1138BC4A177F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DAB3A-099D-4218-8BCD-99B0D2B03EB3}"/>
      </w:docPartPr>
      <w:docPartBody>
        <w:p w:rsidR="00CF627B" w:rsidRDefault="00CF627B"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D93391288E5F4898B602BD2ED2E61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7B028-BF6C-4B0D-B57B-F1836BA4DFCD}"/>
      </w:docPartPr>
      <w:docPartBody>
        <w:p w:rsidR="00CF627B" w:rsidRDefault="00CF627B" w:rsidP="00CF627B">
          <w:pPr>
            <w:pStyle w:val="D93391288E5F4898B602BD2ED2E610F5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D8903A8285F0406DA9A0487154610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EB2C2-BE82-4D6A-BF82-8C9EF900BA47}"/>
      </w:docPartPr>
      <w:docPartBody>
        <w:p w:rsidR="00CF627B" w:rsidRDefault="00CF627B" w:rsidP="00CF627B">
          <w:pPr>
            <w:pStyle w:val="D8903A8285F0406DA9A04871546103AB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B0C2178DDCAE4AA9BB7B83D4D958F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1DF58-4551-4CBB-B9A9-61E038C29A01}"/>
      </w:docPartPr>
      <w:docPartBody>
        <w:p w:rsidR="00CF627B" w:rsidRDefault="00CF627B" w:rsidP="00CF627B">
          <w:pPr>
            <w:pStyle w:val="B0C2178DDCAE4AA9BB7B83D4D958F692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E627779E3F604BC4B33EB4D73DDB3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EC30D-0588-4C09-8B3C-559B7617A0E6}"/>
      </w:docPartPr>
      <w:docPartBody>
        <w:p w:rsidR="00CF627B" w:rsidRDefault="00CF627B" w:rsidP="00CF627B">
          <w:pPr>
            <w:pStyle w:val="E627779E3F604BC4B33EB4D73DDB37F6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D70A129B7E144DAAA512BA4E16F97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B9D7F-59D3-44CA-BD03-28D98E68F20C}"/>
      </w:docPartPr>
      <w:docPartBody>
        <w:p w:rsidR="00CF627B" w:rsidRDefault="00CF627B" w:rsidP="00CF627B">
          <w:pPr>
            <w:pStyle w:val="D70A129B7E144DAAA512BA4E16F976FC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1272CD50A95A49DD888985B1B0586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F0B57-636E-4065-A7EC-237B2D9D7CA1}"/>
      </w:docPartPr>
      <w:docPartBody>
        <w:p w:rsidR="00CF627B" w:rsidRDefault="00CF627B" w:rsidP="00CF627B">
          <w:pPr>
            <w:pStyle w:val="1272CD50A95A49DD888985B1B0586FEF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0A02DA05B68744B59F7D07BEB739D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4BC58-F991-43B8-8553-2D3D4402C24E}"/>
      </w:docPartPr>
      <w:docPartBody>
        <w:p w:rsidR="00CF627B" w:rsidRDefault="00CF627B" w:rsidP="00CF627B">
          <w:pPr>
            <w:pStyle w:val="0A02DA05B68744B59F7D07BEB739DA8A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E3F89AFF4F4A4A1F9956893FD5FED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E5771-50D0-4F2C-A55B-4055C24D0FCD}"/>
      </w:docPartPr>
      <w:docPartBody>
        <w:p w:rsidR="00CF627B" w:rsidRDefault="00CF627B" w:rsidP="00CF627B">
          <w:pPr>
            <w:pStyle w:val="E3F89AFF4F4A4A1F9956893FD5FED15F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2919AD0B2A184A50A62306A8EA627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9F19A-AF9F-45C5-B24D-B7014AF8D924}"/>
      </w:docPartPr>
      <w:docPartBody>
        <w:p w:rsidR="00CF627B" w:rsidRDefault="00CF627B" w:rsidP="00CF627B">
          <w:pPr>
            <w:pStyle w:val="2919AD0B2A184A50A62306A8EA62795B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A858D8B6A6884B5698C74BA8C3B5A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4C4B1-53BB-4BE9-B45A-4ED2483C83FB}"/>
      </w:docPartPr>
      <w:docPartBody>
        <w:p w:rsidR="00CF627B" w:rsidRDefault="00CF627B" w:rsidP="00CF627B">
          <w:pPr>
            <w:pStyle w:val="A858D8B6A6884B5698C74BA8C3B5A9D7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62C8ACFB70A4481BAC91D122D08A2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94AED-C47D-4435-B55E-940D937BF3EC}"/>
      </w:docPartPr>
      <w:docPartBody>
        <w:p w:rsidR="00CF627B" w:rsidRDefault="00CF627B" w:rsidP="00CF627B">
          <w:pPr>
            <w:pStyle w:val="62C8ACFB70A4481BAC91D122D08A2ADE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EAE70B49053F4EB6A1E7ADFFFDEE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5CAF6-6B39-422C-96AE-2E13A8140FB4}"/>
      </w:docPartPr>
      <w:docPartBody>
        <w:p w:rsidR="00CF627B" w:rsidRDefault="00CF627B" w:rsidP="00CF627B">
          <w:pPr>
            <w:pStyle w:val="EAE70B49053F4EB6A1E7ADFFFDEE14E5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C959D6F8B0334B6FA9AC2069B6AEF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DB907-B014-4C48-99E9-D4DB54807498}"/>
      </w:docPartPr>
      <w:docPartBody>
        <w:p w:rsidR="00CF627B" w:rsidRDefault="00CF627B" w:rsidP="00CF627B">
          <w:pPr>
            <w:pStyle w:val="C959D6F8B0334B6FA9AC2069B6AEF658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1542F2F9D4C2407F911992A2939ED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119C5-01BD-4FC6-B3AF-17BB213DC3F8}"/>
      </w:docPartPr>
      <w:docPartBody>
        <w:p w:rsidR="00CF627B" w:rsidRDefault="00CF627B" w:rsidP="00CF627B">
          <w:pPr>
            <w:pStyle w:val="1542F2F9D4C2407F911992A2939ED455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D287A9B16BF44E8A97B60E4ADF5DA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E02F8-1FF4-4747-A5E6-5D4449C87C82}"/>
      </w:docPartPr>
      <w:docPartBody>
        <w:p w:rsidR="00CF627B" w:rsidRDefault="00CF627B" w:rsidP="00CF627B">
          <w:pPr>
            <w:pStyle w:val="D287A9B16BF44E8A97B60E4ADF5DAFB3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087B59C653864F749AC9C90B31B6C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3C7E-D917-4DFC-A9C4-396B80B6E004}"/>
      </w:docPartPr>
      <w:docPartBody>
        <w:p w:rsidR="00CF627B" w:rsidRDefault="00CF627B" w:rsidP="00CF627B">
          <w:pPr>
            <w:pStyle w:val="087B59C653864F749AC9C90B31B6C10E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A5D788BA521C455CA0227CFE26C8C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C32D7-DB69-44FE-B08A-C47FB4857675}"/>
      </w:docPartPr>
      <w:docPartBody>
        <w:p w:rsidR="00CF627B" w:rsidRDefault="00CF627B" w:rsidP="00CF627B">
          <w:pPr>
            <w:pStyle w:val="A5D788BA521C455CA0227CFE26C8C902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5FA3A8BEE214440CACC9B145E720F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5DC5E-58F7-4D47-AEBD-2AF6D7A0D434}"/>
      </w:docPartPr>
      <w:docPartBody>
        <w:p w:rsidR="00CF627B" w:rsidRDefault="00CF627B" w:rsidP="00CF627B">
          <w:pPr>
            <w:pStyle w:val="5FA3A8BEE214440CACC9B145E720F54F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226CA78D9BAB4254A80916C1DA1A1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E80BB-E74D-4AE9-BD71-807FF91ED669}"/>
      </w:docPartPr>
      <w:docPartBody>
        <w:p w:rsidR="00CF627B" w:rsidRDefault="00CF627B" w:rsidP="00CF627B">
          <w:pPr>
            <w:pStyle w:val="226CA78D9BAB4254A80916C1DA1A15CB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702DF190D0834A599DCF98370F168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3EA9-F5BE-4E5A-84AC-94B2EC6A5862}"/>
      </w:docPartPr>
      <w:docPartBody>
        <w:p w:rsidR="00CF627B" w:rsidRDefault="00CF627B" w:rsidP="00CF627B">
          <w:pPr>
            <w:pStyle w:val="702DF190D0834A599DCF98370F168C8D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1A496A48C7A54DA183C0A4578E1DB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ACDDC-F2C2-40FC-9850-13E025250CBF}"/>
      </w:docPartPr>
      <w:docPartBody>
        <w:p w:rsidR="00CF627B" w:rsidRDefault="00CF627B" w:rsidP="00CF627B">
          <w:pPr>
            <w:pStyle w:val="1A496A48C7A54DA183C0A4578E1DB0CB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749FBDEFFFEE400EA89A3F3A5FC7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78650-893D-446E-B709-11877F9FC700}"/>
      </w:docPartPr>
      <w:docPartBody>
        <w:p w:rsidR="00CF627B" w:rsidRDefault="00CF627B">
          <w:r>
            <w:t>…………………………….</w:t>
          </w:r>
        </w:p>
      </w:docPartBody>
    </w:docPart>
    <w:docPart>
      <w:docPartPr>
        <w:name w:val="93C06BC701A54070B63C9DBBABD8C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403D8-5BF4-4362-86EF-0B133F4CC5F2}"/>
      </w:docPartPr>
      <w:docPartBody>
        <w:p w:rsidR="00CF627B" w:rsidRDefault="00CF627B" w:rsidP="00CF627B">
          <w:pPr>
            <w:pStyle w:val="93C06BC701A54070B63C9DBBABD8CE38"/>
          </w:pPr>
          <w:r>
            <w:t>…………………………….</w:t>
          </w:r>
        </w:p>
      </w:docPartBody>
    </w:docPart>
    <w:docPart>
      <w:docPartPr>
        <w:name w:val="C7CA85D53BED47DCBAF7C961E713D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0288D-967D-4446-925D-BD6C9027FB12}"/>
      </w:docPartPr>
      <w:docPartBody>
        <w:p w:rsidR="00CF627B" w:rsidRDefault="00CF627B" w:rsidP="00CF627B">
          <w:pPr>
            <w:pStyle w:val="C7CA85D53BED47DCBAF7C961E713D774"/>
          </w:pPr>
          <w:r>
            <w:t>…………………………….</w:t>
          </w:r>
        </w:p>
      </w:docPartBody>
    </w:docPart>
    <w:docPart>
      <w:docPartPr>
        <w:name w:val="92E063B217F1454285E801F109EEC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81F28-974E-4C6A-8529-E0FF0C2B2567}"/>
      </w:docPartPr>
      <w:docPartBody>
        <w:p w:rsidR="00CF627B" w:rsidRDefault="00CF627B" w:rsidP="00CF627B">
          <w:pPr>
            <w:pStyle w:val="92E063B217F1454285E801F109EECDC6"/>
          </w:pPr>
          <w:r>
            <w:t>…………………………….</w:t>
          </w:r>
        </w:p>
      </w:docPartBody>
    </w:docPart>
    <w:docPart>
      <w:docPartPr>
        <w:name w:val="FD507B86A1B643E89086039EBD56F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38C02-4FD5-43FB-BE1E-279706A49F5E}"/>
      </w:docPartPr>
      <w:docPartBody>
        <w:p w:rsidR="00CF627B" w:rsidRDefault="00CF627B" w:rsidP="00CF627B">
          <w:pPr>
            <w:pStyle w:val="FD507B86A1B643E89086039EBD56F09D"/>
          </w:pPr>
          <w:r>
            <w:t>…………………………….</w:t>
          </w:r>
        </w:p>
      </w:docPartBody>
    </w:docPart>
    <w:docPart>
      <w:docPartPr>
        <w:name w:val="F701F57534554A25B7290B687340B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6C993-9CCB-4624-A8E4-52DCF6249694}"/>
      </w:docPartPr>
      <w:docPartBody>
        <w:p w:rsidR="00CF627B" w:rsidRDefault="00CF627B" w:rsidP="00CF627B">
          <w:pPr>
            <w:pStyle w:val="F701F57534554A25B7290B687340BB9E"/>
          </w:pPr>
          <w:r>
            <w:t>……………………………………………………….</w:t>
          </w:r>
        </w:p>
      </w:docPartBody>
    </w:docPart>
    <w:docPart>
      <w:docPartPr>
        <w:name w:val="19AAC643EBCC42C48DBBB858BBD36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AAC85-4E16-4073-A089-4D0E5E38109E}"/>
      </w:docPartPr>
      <w:docPartBody>
        <w:p w:rsidR="004A5C52" w:rsidRDefault="00CF627B" w:rsidP="00CF627B">
          <w:pPr>
            <w:pStyle w:val="19AAC643EBCC42C48DBBB858BBD36D37"/>
          </w:pPr>
          <w:r>
            <w:t>……………………………………………………………………………………….</w:t>
          </w:r>
        </w:p>
      </w:docPartBody>
    </w:docPart>
    <w:docPart>
      <w:docPartPr>
        <w:name w:val="0192E049AC0E437894BDC54828F8E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F3A14-A3DB-4E4D-B06E-B14002DDB25A}"/>
      </w:docPartPr>
      <w:docPartBody>
        <w:p w:rsidR="004A5C52" w:rsidRDefault="00CF627B" w:rsidP="00CF627B">
          <w:pPr>
            <w:pStyle w:val="0192E049AC0E437894BDC54828F8E28B"/>
          </w:pPr>
          <w:r>
            <w:t>…………………………..……………..</w:t>
          </w:r>
        </w:p>
      </w:docPartBody>
    </w:docPart>
    <w:docPart>
      <w:docPartPr>
        <w:name w:val="FFE2F876CA4F49FBB756507D1F1AC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13379-8B71-43B8-AA45-9DDD32538833}"/>
      </w:docPartPr>
      <w:docPartBody>
        <w:p w:rsidR="004A5C52" w:rsidRDefault="00CF627B" w:rsidP="00CF627B">
          <w:pPr>
            <w:pStyle w:val="FFE2F876CA4F49FBB756507D1F1AC6EE"/>
          </w:pPr>
          <w:r>
            <w:t>………………………..……………….……</w:t>
          </w:r>
        </w:p>
      </w:docPartBody>
    </w:docPart>
    <w:docPart>
      <w:docPartPr>
        <w:name w:val="57867AA73388453CA0B76B92E96B5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6DB12-1097-4765-BAD9-1F93D672E290}"/>
      </w:docPartPr>
      <w:docPartBody>
        <w:p w:rsidR="004A5C52" w:rsidRDefault="00CF627B" w:rsidP="00CF627B">
          <w:pPr>
            <w:pStyle w:val="57867AA73388453CA0B76B92E96B5D8E"/>
          </w:pPr>
          <w:r>
            <w:t>………………………..……………….……</w:t>
          </w:r>
        </w:p>
      </w:docPartBody>
    </w:docPart>
    <w:docPart>
      <w:docPartPr>
        <w:name w:val="63EEB2AE95354879BE4F5E4EC9A74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F7801-4E8B-45CE-AE09-70FB94E435C3}"/>
      </w:docPartPr>
      <w:docPartBody>
        <w:p w:rsidR="004A5C52" w:rsidRDefault="00CF627B" w:rsidP="00CF627B">
          <w:pPr>
            <w:pStyle w:val="63EEB2AE95354879BE4F5E4EC9A74703"/>
          </w:pPr>
          <w:r w:rsidRPr="00FE013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2E386DAE97548EBA33360FA6A6A4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A04B3-8E04-41BC-9EFB-AEB8ABE2831A}"/>
      </w:docPartPr>
      <w:docPartBody>
        <w:p w:rsidR="00217024" w:rsidRDefault="00217024" w:rsidP="00217024">
          <w:pPr>
            <w:pStyle w:val="92E386DAE97548EBA33360FA6A6A4EF3"/>
          </w:pPr>
          <w:r>
            <w:t>…………………………..……………..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7B"/>
    <w:rsid w:val="000261F3"/>
    <w:rsid w:val="00217024"/>
    <w:rsid w:val="00480451"/>
    <w:rsid w:val="004A5C52"/>
    <w:rsid w:val="00AE2470"/>
    <w:rsid w:val="00CF627B"/>
    <w:rsid w:val="00DB2DB1"/>
    <w:rsid w:val="00E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627B"/>
    <w:rPr>
      <w:color w:val="808080"/>
    </w:rPr>
  </w:style>
  <w:style w:type="paragraph" w:customStyle="1" w:styleId="CA98E78157DC40298B7452CDB0C13580">
    <w:name w:val="CA98E78157DC40298B7452CDB0C13580"/>
    <w:rsid w:val="00CF627B"/>
  </w:style>
  <w:style w:type="paragraph" w:customStyle="1" w:styleId="1DF0400EC6A645DE8759BE848F505B8E">
    <w:name w:val="1DF0400EC6A645DE8759BE848F505B8E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3FC91AAACF4D5EB4094958F952C5CA">
    <w:name w:val="333FC91AAACF4D5EB4094958F952C5CA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F0400EC6A645DE8759BE848F505B8E1">
    <w:name w:val="1DF0400EC6A645DE8759BE848F505B8E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3FC91AAACF4D5EB4094958F952C5CA1">
    <w:name w:val="333FC91AAACF4D5EB4094958F952C5C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DE95D4ADA34A16842F9D159A3DA1BC">
    <w:name w:val="AFDE95D4ADA34A16842F9D159A3DA1BC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D4BA82B06948C293ED81FA85D373A3">
    <w:name w:val="3DD4BA82B06948C293ED81FA85D373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8FD5038DE14182BF99DC568A2EDA87">
    <w:name w:val="9D8FD5038DE14182BF99DC568A2EDA8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0A8A7A298B43F691F624E1467DBB0C">
    <w:name w:val="D10A8A7A298B43F691F624E1467DBB0C"/>
    <w:rsid w:val="00CF627B"/>
  </w:style>
  <w:style w:type="paragraph" w:customStyle="1" w:styleId="075C0B3AF61842C9A24BF64A0AC1D8C4">
    <w:name w:val="075C0B3AF61842C9A24BF64A0AC1D8C4"/>
    <w:rsid w:val="00CF627B"/>
  </w:style>
  <w:style w:type="paragraph" w:customStyle="1" w:styleId="C6FA989889994BB984B8103DB7576603">
    <w:name w:val="C6FA989889994BB984B8103DB7576603"/>
    <w:rsid w:val="00CF627B"/>
  </w:style>
  <w:style w:type="paragraph" w:customStyle="1" w:styleId="3CFEA58ABFC547E792928BDB27E8E30F">
    <w:name w:val="3CFEA58ABFC547E792928BDB27E8E30F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43BED5429B4A5F8AFD7A37BE99A58C">
    <w:name w:val="6943BED5429B4A5F8AFD7A37BE99A58C"/>
    <w:rsid w:val="00CF627B"/>
  </w:style>
  <w:style w:type="paragraph" w:customStyle="1" w:styleId="3053076E1F6A4F9687F0E6844A556765">
    <w:name w:val="3053076E1F6A4F9687F0E6844A556765"/>
    <w:rsid w:val="00CF627B"/>
  </w:style>
  <w:style w:type="paragraph" w:customStyle="1" w:styleId="AEF57A4B09ED460CA19A347984B28946">
    <w:name w:val="AEF57A4B09ED460CA19A347984B28946"/>
    <w:rsid w:val="00CF627B"/>
  </w:style>
  <w:style w:type="paragraph" w:customStyle="1" w:styleId="0A3FE04187B8404496137A7771C4BC37">
    <w:name w:val="0A3FE04187B8404496137A7771C4BC37"/>
    <w:rsid w:val="00CF627B"/>
  </w:style>
  <w:style w:type="paragraph" w:customStyle="1" w:styleId="CCE0415BEFA948FABE3266C31AEB390C">
    <w:name w:val="CCE0415BEFA948FABE3266C31AEB390C"/>
    <w:rsid w:val="00CF627B"/>
  </w:style>
  <w:style w:type="paragraph" w:customStyle="1" w:styleId="801278A5BDFF4EA0AD6AEDA981896693">
    <w:name w:val="801278A5BDFF4EA0AD6AEDA981896693"/>
    <w:rsid w:val="00CF627B"/>
  </w:style>
  <w:style w:type="paragraph" w:customStyle="1" w:styleId="65055955E837499C95E28709913D75DA">
    <w:name w:val="65055955E837499C95E28709913D75DA"/>
    <w:rsid w:val="00CF627B"/>
  </w:style>
  <w:style w:type="paragraph" w:customStyle="1" w:styleId="A22E4BFDF05E49408CA2BDD756732B44">
    <w:name w:val="A22E4BFDF05E49408CA2BDD756732B44"/>
    <w:rsid w:val="00CF627B"/>
  </w:style>
  <w:style w:type="paragraph" w:customStyle="1" w:styleId="7B5ED301822D4E49ACD7323491B8ABEC">
    <w:name w:val="7B5ED301822D4E49ACD7323491B8ABEC"/>
    <w:rsid w:val="00CF627B"/>
  </w:style>
  <w:style w:type="paragraph" w:customStyle="1" w:styleId="A62B5A1DB99541A99EDEA18116A9B92F">
    <w:name w:val="A62B5A1DB99541A99EDEA18116A9B92F"/>
    <w:rsid w:val="00CF627B"/>
  </w:style>
  <w:style w:type="paragraph" w:customStyle="1" w:styleId="63DE05B54D284C0380231F9B7CD2F930">
    <w:name w:val="63DE05B54D284C0380231F9B7CD2F930"/>
    <w:rsid w:val="00CF627B"/>
  </w:style>
  <w:style w:type="paragraph" w:customStyle="1" w:styleId="5068AF2BBC0F47B892121670D0D2ACF7">
    <w:name w:val="5068AF2BBC0F47B892121670D0D2ACF7"/>
    <w:rsid w:val="00CF627B"/>
  </w:style>
  <w:style w:type="paragraph" w:customStyle="1" w:styleId="6D61C7186FF6446AB9D3FD5CAC2AFD07">
    <w:name w:val="6D61C7186FF6446AB9D3FD5CAC2AFD07"/>
    <w:rsid w:val="00CF627B"/>
  </w:style>
  <w:style w:type="paragraph" w:customStyle="1" w:styleId="40C20922A440414184859887443E55FE">
    <w:name w:val="40C20922A440414184859887443E55FE"/>
    <w:rsid w:val="00CF627B"/>
  </w:style>
  <w:style w:type="paragraph" w:customStyle="1" w:styleId="5DF8770740834C579B290F676062B53A">
    <w:name w:val="5DF8770740834C579B290F676062B53A"/>
    <w:rsid w:val="00CF627B"/>
  </w:style>
  <w:style w:type="paragraph" w:customStyle="1" w:styleId="98D9B0A30C47423EB28D88F1C3911762">
    <w:name w:val="98D9B0A30C47423EB28D88F1C3911762"/>
    <w:rsid w:val="00CF627B"/>
  </w:style>
  <w:style w:type="paragraph" w:customStyle="1" w:styleId="A407191207E04D5FB5B8A0E971F2CF7B">
    <w:name w:val="A407191207E04D5FB5B8A0E971F2CF7B"/>
    <w:rsid w:val="00CF627B"/>
  </w:style>
  <w:style w:type="paragraph" w:customStyle="1" w:styleId="42920360473E4B0A9BF1E7A844A3BACC">
    <w:name w:val="42920360473E4B0A9BF1E7A844A3BACC"/>
    <w:rsid w:val="00CF627B"/>
  </w:style>
  <w:style w:type="paragraph" w:customStyle="1" w:styleId="BA1D9C5DE46C4BB5829FBBB381979DA5">
    <w:name w:val="BA1D9C5DE46C4BB5829FBBB381979DA5"/>
    <w:rsid w:val="00CF627B"/>
  </w:style>
  <w:style w:type="paragraph" w:customStyle="1" w:styleId="BEF2673C36BE4C339940CBF3FE930233">
    <w:name w:val="BEF2673C36BE4C339940CBF3FE930233"/>
    <w:rsid w:val="00CF627B"/>
  </w:style>
  <w:style w:type="paragraph" w:customStyle="1" w:styleId="12B402F113AA4CF6BDEF1122C9D66D53">
    <w:name w:val="12B402F113AA4CF6BDEF1122C9D66D53"/>
    <w:rsid w:val="00CF627B"/>
  </w:style>
  <w:style w:type="paragraph" w:customStyle="1" w:styleId="0ADCC87969E84DC182242B3FC432BD80">
    <w:name w:val="0ADCC87969E84DC182242B3FC432BD80"/>
    <w:rsid w:val="00CF627B"/>
  </w:style>
  <w:style w:type="paragraph" w:customStyle="1" w:styleId="C3F7D584DA4D4FBCBDF23B413B3F0328">
    <w:name w:val="C3F7D584DA4D4FBCBDF23B413B3F0328"/>
    <w:rsid w:val="00CF627B"/>
  </w:style>
  <w:style w:type="paragraph" w:customStyle="1" w:styleId="150CFD72EC784D3D91B5EA9E84CD8791">
    <w:name w:val="150CFD72EC784D3D91B5EA9E84CD8791"/>
    <w:rsid w:val="00CF627B"/>
  </w:style>
  <w:style w:type="paragraph" w:customStyle="1" w:styleId="B1947A068CE9436AA399D0F15DFE3BA4">
    <w:name w:val="B1947A068CE9436AA399D0F15DFE3BA4"/>
    <w:rsid w:val="00CF627B"/>
  </w:style>
  <w:style w:type="paragraph" w:customStyle="1" w:styleId="6B7CDA819F144EFCAE5566D2DC36F6AA">
    <w:name w:val="6B7CDA819F144EFCAE5566D2DC36F6AA"/>
    <w:rsid w:val="00CF627B"/>
  </w:style>
  <w:style w:type="paragraph" w:customStyle="1" w:styleId="D33AD6A55FAC42A2A8921733C8B730A6">
    <w:name w:val="D33AD6A55FAC42A2A8921733C8B730A6"/>
    <w:rsid w:val="00CF627B"/>
  </w:style>
  <w:style w:type="paragraph" w:customStyle="1" w:styleId="DF85C079F2254463AA8EFEEAC557EB1C">
    <w:name w:val="DF85C079F2254463AA8EFEEAC557EB1C"/>
    <w:rsid w:val="00CF627B"/>
  </w:style>
  <w:style w:type="paragraph" w:customStyle="1" w:styleId="6D3D54634B2D4C7BBE4B778260962043">
    <w:name w:val="6D3D54634B2D4C7BBE4B778260962043"/>
    <w:rsid w:val="00CF627B"/>
  </w:style>
  <w:style w:type="paragraph" w:customStyle="1" w:styleId="195AFDF1898447F587C1B7910C2CFB53">
    <w:name w:val="195AFDF1898447F587C1B7910C2CFB53"/>
    <w:rsid w:val="00CF627B"/>
  </w:style>
  <w:style w:type="paragraph" w:customStyle="1" w:styleId="5834D5A68C7844EE9101C4259D8FF27B">
    <w:name w:val="5834D5A68C7844EE9101C4259D8FF27B"/>
    <w:rsid w:val="00CF627B"/>
  </w:style>
  <w:style w:type="paragraph" w:customStyle="1" w:styleId="566BD5576B7C4F6793B80D2310711845">
    <w:name w:val="566BD5576B7C4F6793B80D2310711845"/>
    <w:rsid w:val="00CF627B"/>
  </w:style>
  <w:style w:type="paragraph" w:customStyle="1" w:styleId="324E4EEAA75D424AB9037636DA39F8E7">
    <w:name w:val="324E4EEAA75D424AB9037636DA39F8E7"/>
    <w:rsid w:val="00CF627B"/>
  </w:style>
  <w:style w:type="paragraph" w:customStyle="1" w:styleId="E2FA94DD34F24F43929F06072351BD6C">
    <w:name w:val="E2FA94DD34F24F43929F06072351BD6C"/>
    <w:rsid w:val="00CF627B"/>
  </w:style>
  <w:style w:type="paragraph" w:customStyle="1" w:styleId="8427FB43DBFA4FA2BEAD516F4648BDD5">
    <w:name w:val="8427FB43DBFA4FA2BEAD516F4648BDD5"/>
    <w:rsid w:val="00CF627B"/>
  </w:style>
  <w:style w:type="paragraph" w:customStyle="1" w:styleId="089E65A2116E4C3E95DB3146E96E5594">
    <w:name w:val="089E65A2116E4C3E95DB3146E96E5594"/>
    <w:rsid w:val="00CF627B"/>
  </w:style>
  <w:style w:type="paragraph" w:customStyle="1" w:styleId="D106BC260AA84A429F9156985CA4E6CF">
    <w:name w:val="D106BC260AA84A429F9156985CA4E6CF"/>
    <w:rsid w:val="00CF627B"/>
  </w:style>
  <w:style w:type="paragraph" w:customStyle="1" w:styleId="957406A33E64421AA1F2F4A8F0FB321F">
    <w:name w:val="957406A33E64421AA1F2F4A8F0FB321F"/>
    <w:rsid w:val="00CF627B"/>
  </w:style>
  <w:style w:type="paragraph" w:customStyle="1" w:styleId="DA20596F9ACB4DC5978EA99F0DC1E730">
    <w:name w:val="DA20596F9ACB4DC5978EA99F0DC1E73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">
    <w:name w:val="DA20596F9ACB4DC5978EA99F0DC1E730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">
    <w:name w:val="DA20596F9ACB4DC5978EA99F0DC1E730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">
    <w:name w:val="F05C43575E5743B3B1A2C432200490E3"/>
    <w:rsid w:val="00CF627B"/>
  </w:style>
  <w:style w:type="paragraph" w:customStyle="1" w:styleId="4557B8C5DDB448059507A15C28381D68">
    <w:name w:val="4557B8C5DDB448059507A15C28381D68"/>
    <w:rsid w:val="00CF627B"/>
  </w:style>
  <w:style w:type="paragraph" w:customStyle="1" w:styleId="47969D748B00416E928947BB490ED33D">
    <w:name w:val="47969D748B00416E928947BB490ED33D"/>
    <w:rsid w:val="00CF627B"/>
  </w:style>
  <w:style w:type="paragraph" w:customStyle="1" w:styleId="BDEBFD690F54440EB09461F8BF93070B">
    <w:name w:val="BDEBFD690F54440EB09461F8BF93070B"/>
    <w:rsid w:val="00CF627B"/>
  </w:style>
  <w:style w:type="paragraph" w:customStyle="1" w:styleId="4B4DAFE1B7CB424C9CB6036CC02E120C">
    <w:name w:val="4B4DAFE1B7CB424C9CB6036CC02E120C"/>
    <w:rsid w:val="00CF627B"/>
  </w:style>
  <w:style w:type="paragraph" w:customStyle="1" w:styleId="68A0EB97ED2A49F884AC95D430C24D0A">
    <w:name w:val="68A0EB97ED2A49F884AC95D430C24D0A"/>
    <w:rsid w:val="00CF627B"/>
  </w:style>
  <w:style w:type="paragraph" w:customStyle="1" w:styleId="21CD83BDD4B842F1B787FE78AC5DFABA">
    <w:name w:val="21CD83BDD4B842F1B787FE78AC5DFABA"/>
    <w:rsid w:val="00CF627B"/>
  </w:style>
  <w:style w:type="paragraph" w:customStyle="1" w:styleId="DA20596F9ACB4DC5978EA99F0DC1E7303">
    <w:name w:val="DA20596F9ACB4DC5978EA99F0DC1E730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">
    <w:name w:val="F05C43575E5743B3B1A2C432200490E3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">
    <w:name w:val="4557B8C5DDB448059507A15C28381D68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">
    <w:name w:val="47969D748B00416E928947BB490ED33D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">
    <w:name w:val="BDEBFD690F54440EB09461F8BF93070B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">
    <w:name w:val="4B4DAFE1B7CB424C9CB6036CC02E120C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">
    <w:name w:val="68A0EB97ED2A49F884AC95D430C24D0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4">
    <w:name w:val="DA20596F9ACB4DC5978EA99F0DC1E730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">
    <w:name w:val="F05C43575E5743B3B1A2C432200490E3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">
    <w:name w:val="4557B8C5DDB448059507A15C28381D68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">
    <w:name w:val="47969D748B00416E928947BB490ED33D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">
    <w:name w:val="BDEBFD690F54440EB09461F8BF93070B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">
    <w:name w:val="4B4DAFE1B7CB424C9CB6036CC02E120C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">
    <w:name w:val="68A0EB97ED2A49F884AC95D430C24D0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4EEC04EC2F4210B457F9397366D9F5">
    <w:name w:val="7B4EEC04EC2F4210B457F9397366D9F5"/>
    <w:rsid w:val="00CF627B"/>
  </w:style>
  <w:style w:type="paragraph" w:customStyle="1" w:styleId="0E51D1192E8B44F8B94FB5E7E5CC3171">
    <w:name w:val="0E51D1192E8B44F8B94FB5E7E5CC3171"/>
    <w:rsid w:val="00CF627B"/>
  </w:style>
  <w:style w:type="paragraph" w:customStyle="1" w:styleId="53D4628905E9487DB7DFB744AE98004F">
    <w:name w:val="53D4628905E9487DB7DFB744AE98004F"/>
    <w:rsid w:val="00CF627B"/>
  </w:style>
  <w:style w:type="paragraph" w:customStyle="1" w:styleId="E252ED7F02BD47F68F4837A506AD2496">
    <w:name w:val="E252ED7F02BD47F68F4837A506AD2496"/>
    <w:rsid w:val="00CF627B"/>
  </w:style>
  <w:style w:type="paragraph" w:customStyle="1" w:styleId="8B84BA81FA6F4E79BF9A4D6A26A7E8E5">
    <w:name w:val="8B84BA81FA6F4E79BF9A4D6A26A7E8E5"/>
    <w:rsid w:val="00CF627B"/>
  </w:style>
  <w:style w:type="paragraph" w:customStyle="1" w:styleId="147DF33AD4A4464AB36B2C6F0D74C720">
    <w:name w:val="147DF33AD4A4464AB36B2C6F0D74C720"/>
    <w:rsid w:val="00CF627B"/>
  </w:style>
  <w:style w:type="paragraph" w:customStyle="1" w:styleId="712082AEDD68442AABC4050C372832DD">
    <w:name w:val="712082AEDD68442AABC4050C372832DD"/>
    <w:rsid w:val="00CF627B"/>
  </w:style>
  <w:style w:type="paragraph" w:customStyle="1" w:styleId="DA20596F9ACB4DC5978EA99F0DC1E7305">
    <w:name w:val="DA20596F9ACB4DC5978EA99F0DC1E730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3">
    <w:name w:val="F05C43575E5743B3B1A2C432200490E3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3">
    <w:name w:val="4557B8C5DDB448059507A15C28381D68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3">
    <w:name w:val="47969D748B00416E928947BB490ED33D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3">
    <w:name w:val="BDEBFD690F54440EB09461F8BF93070B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3">
    <w:name w:val="4B4DAFE1B7CB424C9CB6036CC02E120C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3">
    <w:name w:val="68A0EB97ED2A49F884AC95D430C24D0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">
    <w:name w:val="712082AEDD68442AABC4050C372832DD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6">
    <w:name w:val="DA20596F9ACB4DC5978EA99F0DC1E730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4">
    <w:name w:val="F05C43575E5743B3B1A2C432200490E3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4">
    <w:name w:val="4557B8C5DDB448059507A15C28381D68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4">
    <w:name w:val="47969D748B00416E928947BB490ED33D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4">
    <w:name w:val="BDEBFD690F54440EB09461F8BF93070B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4">
    <w:name w:val="4B4DAFE1B7CB424C9CB6036CC02E120C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4">
    <w:name w:val="68A0EB97ED2A49F884AC95D430C24D0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2">
    <w:name w:val="712082AEDD68442AABC4050C372832DD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">
    <w:name w:val="A01410EBFEFC42239B5F03FFABB07B5B"/>
    <w:rsid w:val="00CF627B"/>
  </w:style>
  <w:style w:type="paragraph" w:customStyle="1" w:styleId="4FD7897558A54FC18BD3D1F326C7152A">
    <w:name w:val="4FD7897558A54FC18BD3D1F326C7152A"/>
    <w:rsid w:val="00CF627B"/>
  </w:style>
  <w:style w:type="paragraph" w:customStyle="1" w:styleId="16A83CFDB05E4852B7F046A96DDF750A">
    <w:name w:val="16A83CFDB05E4852B7F046A96DDF750A"/>
    <w:rsid w:val="00CF627B"/>
  </w:style>
  <w:style w:type="paragraph" w:customStyle="1" w:styleId="0B6D87F5E7264A5C9210A965C0D244B0">
    <w:name w:val="0B6D87F5E7264A5C9210A965C0D244B0"/>
    <w:rsid w:val="00CF627B"/>
  </w:style>
  <w:style w:type="paragraph" w:customStyle="1" w:styleId="975B63EA44DA4EBB9840DDAE07A46CC7">
    <w:name w:val="975B63EA44DA4EBB9840DDAE07A46CC7"/>
    <w:rsid w:val="00CF627B"/>
  </w:style>
  <w:style w:type="paragraph" w:customStyle="1" w:styleId="9C01E3021EB24D8E9E2439ED39F3FEC2">
    <w:name w:val="9C01E3021EB24D8E9E2439ED39F3FEC2"/>
    <w:rsid w:val="00CF627B"/>
  </w:style>
  <w:style w:type="paragraph" w:customStyle="1" w:styleId="7985DFACDD8E45AE86AC309AA2CAE860">
    <w:name w:val="7985DFACDD8E45AE86AC309AA2CAE860"/>
    <w:rsid w:val="00CF627B"/>
  </w:style>
  <w:style w:type="paragraph" w:customStyle="1" w:styleId="2B4423E095D94092B7AD4E476B2DEBC6">
    <w:name w:val="2B4423E095D94092B7AD4E476B2DEBC6"/>
    <w:rsid w:val="00CF627B"/>
  </w:style>
  <w:style w:type="paragraph" w:customStyle="1" w:styleId="A78A3C7E9C154538886EDD6E63C33394">
    <w:name w:val="A78A3C7E9C154538886EDD6E63C33394"/>
    <w:rsid w:val="00CF627B"/>
  </w:style>
  <w:style w:type="paragraph" w:customStyle="1" w:styleId="CD1C99BBC9484F0583E1DD523842BE67">
    <w:name w:val="CD1C99BBC9484F0583E1DD523842BE67"/>
    <w:rsid w:val="00CF627B"/>
  </w:style>
  <w:style w:type="paragraph" w:customStyle="1" w:styleId="E464BAF0E3FB440D9E041D22C8F0D2FA">
    <w:name w:val="E464BAF0E3FB440D9E041D22C8F0D2FA"/>
    <w:rsid w:val="00CF627B"/>
  </w:style>
  <w:style w:type="paragraph" w:customStyle="1" w:styleId="FE5B077353C64D30B6469CC3B36CF9D6">
    <w:name w:val="FE5B077353C64D30B6469CC3B36CF9D6"/>
    <w:rsid w:val="00CF627B"/>
  </w:style>
  <w:style w:type="paragraph" w:customStyle="1" w:styleId="9FEC35E160CF42A29E550F9FAC80B323">
    <w:name w:val="9FEC35E160CF42A29E550F9FAC80B323"/>
    <w:rsid w:val="00CF627B"/>
  </w:style>
  <w:style w:type="paragraph" w:customStyle="1" w:styleId="BB2FE21B6E59482FAB96273078062B74">
    <w:name w:val="BB2FE21B6E59482FAB96273078062B74"/>
    <w:rsid w:val="00CF627B"/>
  </w:style>
  <w:style w:type="paragraph" w:customStyle="1" w:styleId="DA20596F9ACB4DC5978EA99F0DC1E7307">
    <w:name w:val="DA20596F9ACB4DC5978EA99F0DC1E730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5">
    <w:name w:val="F05C43575E5743B3B1A2C432200490E3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5">
    <w:name w:val="4557B8C5DDB448059507A15C28381D68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5">
    <w:name w:val="47969D748B00416E928947BB490ED33D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5">
    <w:name w:val="BDEBFD690F54440EB09461F8BF93070B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5">
    <w:name w:val="4B4DAFE1B7CB424C9CB6036CC02E120C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5">
    <w:name w:val="68A0EB97ED2A49F884AC95D430C24D0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3">
    <w:name w:val="712082AEDD68442AABC4050C372832DD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">
    <w:name w:val="7985DFACDD8E45AE86AC309AA2CAE860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">
    <w:name w:val="BB2FE21B6E59482FAB96273078062B74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">
    <w:name w:val="A01410EBFEFC42239B5F03FFABB07B5B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">
    <w:name w:val="2B4423E095D94092B7AD4E476B2DEBC6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">
    <w:name w:val="4FD7897558A54FC18BD3D1F326C7152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">
    <w:name w:val="A78A3C7E9C154538886EDD6E63C33394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">
    <w:name w:val="16A83CFDB05E4852B7F046A96DDF750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">
    <w:name w:val="CD1C99BBC9484F0583E1DD523842BE67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">
    <w:name w:val="0B6D87F5E7264A5C9210A965C0D244B0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">
    <w:name w:val="E464BAF0E3FB440D9E041D22C8F0D2F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">
    <w:name w:val="975B63EA44DA4EBB9840DDAE07A46CC7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">
    <w:name w:val="FE5B077353C64D30B6469CC3B36CF9D6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">
    <w:name w:val="9C01E3021EB24D8E9E2439ED39F3FEC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">
    <w:name w:val="9FEC35E160CF42A29E550F9FAC80B323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8">
    <w:name w:val="DA20596F9ACB4DC5978EA99F0DC1E730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6">
    <w:name w:val="F05C43575E5743B3B1A2C432200490E3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6">
    <w:name w:val="4557B8C5DDB448059507A15C28381D68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6">
    <w:name w:val="47969D748B00416E928947BB490ED33D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6">
    <w:name w:val="BDEBFD690F54440EB09461F8BF93070B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6">
    <w:name w:val="4B4DAFE1B7CB424C9CB6036CC02E120C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6">
    <w:name w:val="68A0EB97ED2A49F884AC95D430C24D0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4">
    <w:name w:val="712082AEDD68442AABC4050C372832DD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2">
    <w:name w:val="7985DFACDD8E45AE86AC309AA2CAE860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2">
    <w:name w:val="BB2FE21B6E59482FAB96273078062B74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2">
    <w:name w:val="A01410EBFEFC42239B5F03FFABB07B5B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2">
    <w:name w:val="2B4423E095D94092B7AD4E476B2DEBC6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2">
    <w:name w:val="4FD7897558A54FC18BD3D1F326C7152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2">
    <w:name w:val="A78A3C7E9C154538886EDD6E63C33394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2">
    <w:name w:val="16A83CFDB05E4852B7F046A96DDF750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2">
    <w:name w:val="CD1C99BBC9484F0583E1DD523842BE67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2">
    <w:name w:val="0B6D87F5E7264A5C9210A965C0D244B0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2">
    <w:name w:val="E464BAF0E3FB440D9E041D22C8F0D2F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2">
    <w:name w:val="975B63EA44DA4EBB9840DDAE07A46CC7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2">
    <w:name w:val="FE5B077353C64D30B6469CC3B36CF9D6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2">
    <w:name w:val="9C01E3021EB24D8E9E2439ED39F3FEC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2">
    <w:name w:val="9FEC35E160CF42A29E550F9FAC80B323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">
    <w:name w:val="BE81B46A72374ED28F66247E4D4A4B99"/>
    <w:rsid w:val="00CF627B"/>
  </w:style>
  <w:style w:type="paragraph" w:customStyle="1" w:styleId="3FE30F8876FA40648FA61F7E57C79A60">
    <w:name w:val="3FE30F8876FA40648FA61F7E57C79A60"/>
    <w:rsid w:val="00CF627B"/>
  </w:style>
  <w:style w:type="paragraph" w:customStyle="1" w:styleId="78B4EA566D314B829ADA6015CAC41F9A">
    <w:name w:val="78B4EA566D314B829ADA6015CAC41F9A"/>
    <w:rsid w:val="00CF627B"/>
  </w:style>
  <w:style w:type="paragraph" w:customStyle="1" w:styleId="0F44C1D1953748DF8C47CDE2872E2566">
    <w:name w:val="0F44C1D1953748DF8C47CDE2872E2566"/>
    <w:rsid w:val="00CF627B"/>
  </w:style>
  <w:style w:type="paragraph" w:customStyle="1" w:styleId="31A3D34C99934A368EB32F8D4A27DE7B">
    <w:name w:val="31A3D34C99934A368EB32F8D4A27DE7B"/>
    <w:rsid w:val="00CF627B"/>
  </w:style>
  <w:style w:type="paragraph" w:customStyle="1" w:styleId="C8F024BE18E742B9AAD1528CABB0F8E2">
    <w:name w:val="C8F024BE18E742B9AAD1528CABB0F8E2"/>
    <w:rsid w:val="00CF627B"/>
  </w:style>
  <w:style w:type="paragraph" w:customStyle="1" w:styleId="A134A1ADF9624A6B9E33AE59B66D45B1">
    <w:name w:val="A134A1ADF9624A6B9E33AE59B66D45B1"/>
    <w:rsid w:val="00CF627B"/>
  </w:style>
  <w:style w:type="paragraph" w:customStyle="1" w:styleId="DA20596F9ACB4DC5978EA99F0DC1E7309">
    <w:name w:val="DA20596F9ACB4DC5978EA99F0DC1E730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7">
    <w:name w:val="F05C43575E5743B3B1A2C432200490E3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7">
    <w:name w:val="4557B8C5DDB448059507A15C28381D68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7">
    <w:name w:val="47969D748B00416E928947BB490ED33D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7">
    <w:name w:val="BDEBFD690F54440EB09461F8BF93070B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7">
    <w:name w:val="4B4DAFE1B7CB424C9CB6036CC02E120C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7">
    <w:name w:val="68A0EB97ED2A49F884AC95D430C24D0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5">
    <w:name w:val="712082AEDD68442AABC4050C372832DD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3">
    <w:name w:val="7985DFACDD8E45AE86AC309AA2CAE860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3">
    <w:name w:val="BB2FE21B6E59482FAB96273078062B74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3">
    <w:name w:val="A01410EBFEFC42239B5F03FFABB07B5B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3">
    <w:name w:val="2B4423E095D94092B7AD4E476B2DEBC6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">
    <w:name w:val="BE81B46A72374ED28F66247E4D4A4B99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3">
    <w:name w:val="4FD7897558A54FC18BD3D1F326C7152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3">
    <w:name w:val="A78A3C7E9C154538886EDD6E63C33394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">
    <w:name w:val="3FE30F8876FA40648FA61F7E57C79A60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3">
    <w:name w:val="16A83CFDB05E4852B7F046A96DDF750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3">
    <w:name w:val="CD1C99BBC9484F0583E1DD523842BE67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">
    <w:name w:val="78B4EA566D314B829ADA6015CAC41F9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3">
    <w:name w:val="0B6D87F5E7264A5C9210A965C0D244B0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3">
    <w:name w:val="E464BAF0E3FB440D9E041D22C8F0D2F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">
    <w:name w:val="0F44C1D1953748DF8C47CDE2872E2566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3">
    <w:name w:val="975B63EA44DA4EBB9840DDAE07A46CC7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3">
    <w:name w:val="FE5B077353C64D30B6469CC3B36CF9D6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">
    <w:name w:val="31A3D34C99934A368EB32F8D4A27DE7B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3">
    <w:name w:val="9C01E3021EB24D8E9E2439ED39F3FEC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3">
    <w:name w:val="9FEC35E160CF42A29E550F9FAC80B323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">
    <w:name w:val="C8F024BE18E742B9AAD1528CABB0F8E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">
    <w:name w:val="A134A1ADF9624A6B9E33AE59B66D45B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0">
    <w:name w:val="DA20596F9ACB4DC5978EA99F0DC1E730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8">
    <w:name w:val="F05C43575E5743B3B1A2C432200490E3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8">
    <w:name w:val="4557B8C5DDB448059507A15C28381D68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8">
    <w:name w:val="47969D748B00416E928947BB490ED33D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8">
    <w:name w:val="BDEBFD690F54440EB09461F8BF93070B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8">
    <w:name w:val="4B4DAFE1B7CB424C9CB6036CC02E120C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8">
    <w:name w:val="68A0EB97ED2A49F884AC95D430C24D0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6">
    <w:name w:val="712082AEDD68442AABC4050C372832DD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4">
    <w:name w:val="7985DFACDD8E45AE86AC309AA2CAE860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4">
    <w:name w:val="BB2FE21B6E59482FAB96273078062B74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4">
    <w:name w:val="A01410EBFEFC42239B5F03FFABB07B5B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4">
    <w:name w:val="2B4423E095D94092B7AD4E476B2DEBC6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2">
    <w:name w:val="BE81B46A72374ED28F66247E4D4A4B99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4">
    <w:name w:val="4FD7897558A54FC18BD3D1F326C7152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4">
    <w:name w:val="A78A3C7E9C154538886EDD6E63C33394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2">
    <w:name w:val="3FE30F8876FA40648FA61F7E57C79A60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4">
    <w:name w:val="16A83CFDB05E4852B7F046A96DDF750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4">
    <w:name w:val="CD1C99BBC9484F0583E1DD523842BE67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2">
    <w:name w:val="78B4EA566D314B829ADA6015CAC41F9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4">
    <w:name w:val="0B6D87F5E7264A5C9210A965C0D244B0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4">
    <w:name w:val="E464BAF0E3FB440D9E041D22C8F0D2F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2">
    <w:name w:val="0F44C1D1953748DF8C47CDE2872E2566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4">
    <w:name w:val="975B63EA44DA4EBB9840DDAE07A46CC7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4">
    <w:name w:val="FE5B077353C64D30B6469CC3B36CF9D6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2">
    <w:name w:val="31A3D34C99934A368EB32F8D4A27DE7B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4">
    <w:name w:val="9C01E3021EB24D8E9E2439ED39F3FEC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4">
    <w:name w:val="9FEC35E160CF42A29E550F9FAC80B323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2">
    <w:name w:val="C8F024BE18E742B9AAD1528CABB0F8E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2">
    <w:name w:val="A134A1ADF9624A6B9E33AE59B66D45B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1">
    <w:name w:val="DA20596F9ACB4DC5978EA99F0DC1E730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9">
    <w:name w:val="F05C43575E5743B3B1A2C432200490E3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9">
    <w:name w:val="4557B8C5DDB448059507A15C28381D68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9">
    <w:name w:val="47969D748B00416E928947BB490ED33D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9">
    <w:name w:val="BDEBFD690F54440EB09461F8BF93070B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9">
    <w:name w:val="4B4DAFE1B7CB424C9CB6036CC02E120C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9">
    <w:name w:val="68A0EB97ED2A49F884AC95D430C24D0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7">
    <w:name w:val="712082AEDD68442AABC4050C372832DD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5">
    <w:name w:val="7985DFACDD8E45AE86AC309AA2CAE860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5">
    <w:name w:val="BB2FE21B6E59482FAB96273078062B74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5">
    <w:name w:val="A01410EBFEFC42239B5F03FFABB07B5B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5">
    <w:name w:val="2B4423E095D94092B7AD4E476B2DEBC6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3">
    <w:name w:val="BE81B46A72374ED28F66247E4D4A4B99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5">
    <w:name w:val="4FD7897558A54FC18BD3D1F326C7152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5">
    <w:name w:val="A78A3C7E9C154538886EDD6E63C33394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3">
    <w:name w:val="3FE30F8876FA40648FA61F7E57C79A60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5">
    <w:name w:val="16A83CFDB05E4852B7F046A96DDF750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5">
    <w:name w:val="CD1C99BBC9484F0583E1DD523842BE67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3">
    <w:name w:val="78B4EA566D314B829ADA6015CAC41F9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5">
    <w:name w:val="0B6D87F5E7264A5C9210A965C0D244B0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5">
    <w:name w:val="E464BAF0E3FB440D9E041D22C8F0D2F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3">
    <w:name w:val="0F44C1D1953748DF8C47CDE2872E2566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5">
    <w:name w:val="975B63EA44DA4EBB9840DDAE07A46CC7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5">
    <w:name w:val="FE5B077353C64D30B6469CC3B36CF9D6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3">
    <w:name w:val="31A3D34C99934A368EB32F8D4A27DE7B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5">
    <w:name w:val="9C01E3021EB24D8E9E2439ED39F3FEC2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5">
    <w:name w:val="9FEC35E160CF42A29E550F9FAC80B323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3">
    <w:name w:val="C8F024BE18E742B9AAD1528CABB0F8E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3">
    <w:name w:val="A134A1ADF9624A6B9E33AE59B66D45B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5EF3F2FFF94E33A18586ED2F9FC459">
    <w:name w:val="125EF3F2FFF94E33A18586ED2F9FC459"/>
    <w:rsid w:val="00CF627B"/>
  </w:style>
  <w:style w:type="paragraph" w:customStyle="1" w:styleId="30E1A350CC974CDC9F40640FF0441CB7">
    <w:name w:val="30E1A350CC974CDC9F40640FF0441CB7"/>
    <w:rsid w:val="00CF627B"/>
  </w:style>
  <w:style w:type="paragraph" w:customStyle="1" w:styleId="3FE3BB6CA2B948DC8A9257D4CC851794">
    <w:name w:val="3FE3BB6CA2B948DC8A9257D4CC851794"/>
    <w:rsid w:val="00CF627B"/>
  </w:style>
  <w:style w:type="paragraph" w:customStyle="1" w:styleId="B2D795898EEA4579A65DB92788B754B5">
    <w:name w:val="B2D795898EEA4579A65DB92788B754B5"/>
    <w:rsid w:val="00CF627B"/>
  </w:style>
  <w:style w:type="paragraph" w:customStyle="1" w:styleId="DE823A7E89B14DD2A590C466011F7C26">
    <w:name w:val="DE823A7E89B14DD2A590C466011F7C26"/>
    <w:rsid w:val="00CF627B"/>
  </w:style>
  <w:style w:type="paragraph" w:customStyle="1" w:styleId="5723D1E5997B4781AFA7FF2F0F603C37">
    <w:name w:val="5723D1E5997B4781AFA7FF2F0F603C37"/>
    <w:rsid w:val="00CF627B"/>
  </w:style>
  <w:style w:type="paragraph" w:customStyle="1" w:styleId="634B313144334D69B7729DCB5D158CCA">
    <w:name w:val="634B313144334D69B7729DCB5D158CCA"/>
    <w:rsid w:val="00CF627B"/>
  </w:style>
  <w:style w:type="paragraph" w:customStyle="1" w:styleId="9391AAF644224D4E875C7C5788DA0B0D">
    <w:name w:val="9391AAF644224D4E875C7C5788DA0B0D"/>
    <w:rsid w:val="00CF627B"/>
  </w:style>
  <w:style w:type="paragraph" w:customStyle="1" w:styleId="D6FA53AEA64E45F2B86E1EC6A064F315">
    <w:name w:val="D6FA53AEA64E45F2B86E1EC6A064F315"/>
    <w:rsid w:val="00CF627B"/>
  </w:style>
  <w:style w:type="paragraph" w:customStyle="1" w:styleId="23255FEF6424413D9B3308C0CDCF111B">
    <w:name w:val="23255FEF6424413D9B3308C0CDCF111B"/>
    <w:rsid w:val="00CF627B"/>
  </w:style>
  <w:style w:type="paragraph" w:customStyle="1" w:styleId="88247AE6FFDE4A56BFE4D7F467950084">
    <w:name w:val="88247AE6FFDE4A56BFE4D7F467950084"/>
    <w:rsid w:val="00CF627B"/>
  </w:style>
  <w:style w:type="paragraph" w:customStyle="1" w:styleId="088BEA23FA094A6D94D901A2DDCD0825">
    <w:name w:val="088BEA23FA094A6D94D901A2DDCD0825"/>
    <w:rsid w:val="00CF627B"/>
  </w:style>
  <w:style w:type="paragraph" w:customStyle="1" w:styleId="F3CDEEC5869B41A2A208CF3467FBFFB7">
    <w:name w:val="F3CDEEC5869B41A2A208CF3467FBFFB7"/>
    <w:rsid w:val="00CF627B"/>
  </w:style>
  <w:style w:type="paragraph" w:customStyle="1" w:styleId="F7C34F2005F749DDA54405E149616197">
    <w:name w:val="F7C34F2005F749DDA54405E149616197"/>
    <w:rsid w:val="00CF627B"/>
  </w:style>
  <w:style w:type="paragraph" w:customStyle="1" w:styleId="DA20596F9ACB4DC5978EA99F0DC1E73012">
    <w:name w:val="DA20596F9ACB4DC5978EA99F0DC1E730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0">
    <w:name w:val="F05C43575E5743B3B1A2C432200490E3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0">
    <w:name w:val="4557B8C5DDB448059507A15C28381D68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0">
    <w:name w:val="47969D748B00416E928947BB490ED33D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0">
    <w:name w:val="BDEBFD690F54440EB09461F8BF93070B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0">
    <w:name w:val="4B4DAFE1B7CB424C9CB6036CC02E120C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0">
    <w:name w:val="68A0EB97ED2A49F884AC95D430C24D0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8">
    <w:name w:val="712082AEDD68442AABC4050C372832DD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6">
    <w:name w:val="7985DFACDD8E45AE86AC309AA2CAE860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6">
    <w:name w:val="BB2FE21B6E59482FAB96273078062B74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6">
    <w:name w:val="A01410EBFEFC42239B5F03FFABB07B5B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6">
    <w:name w:val="2B4423E095D94092B7AD4E476B2DEBC6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4">
    <w:name w:val="BE81B46A72374ED28F66247E4D4A4B99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6">
    <w:name w:val="4FD7897558A54FC18BD3D1F326C7152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6">
    <w:name w:val="A78A3C7E9C154538886EDD6E63C33394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4">
    <w:name w:val="3FE30F8876FA40648FA61F7E57C79A60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6">
    <w:name w:val="16A83CFDB05E4852B7F046A96DDF750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6">
    <w:name w:val="CD1C99BBC9484F0583E1DD523842BE67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4">
    <w:name w:val="78B4EA566D314B829ADA6015CAC41F9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6">
    <w:name w:val="0B6D87F5E7264A5C9210A965C0D244B0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6">
    <w:name w:val="E464BAF0E3FB440D9E041D22C8F0D2F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4">
    <w:name w:val="0F44C1D1953748DF8C47CDE2872E2566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6">
    <w:name w:val="975B63EA44DA4EBB9840DDAE07A46CC7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6">
    <w:name w:val="FE5B077353C64D30B6469CC3B36CF9D6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4">
    <w:name w:val="31A3D34C99934A368EB32F8D4A27DE7B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6">
    <w:name w:val="9C01E3021EB24D8E9E2439ED39F3FEC2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6">
    <w:name w:val="9FEC35E160CF42A29E550F9FAC80B323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4">
    <w:name w:val="C8F024BE18E742B9AAD1528CABB0F8E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4">
    <w:name w:val="A134A1ADF9624A6B9E33AE59B66D45B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651D7D90F4456B9B004836BE9BF127">
    <w:name w:val="B1651D7D90F4456B9B004836BE9BF127"/>
    <w:rsid w:val="00CF627B"/>
  </w:style>
  <w:style w:type="paragraph" w:customStyle="1" w:styleId="ACC6A2995B39467D80CB6D1C08EF99BD">
    <w:name w:val="ACC6A2995B39467D80CB6D1C08EF99BD"/>
    <w:rsid w:val="00CF627B"/>
  </w:style>
  <w:style w:type="paragraph" w:customStyle="1" w:styleId="56214934592648368EBB0B76C50F4A49">
    <w:name w:val="56214934592648368EBB0B76C50F4A49"/>
    <w:rsid w:val="00CF627B"/>
  </w:style>
  <w:style w:type="paragraph" w:customStyle="1" w:styleId="3B1919B07ABB4351B0990DAB47505FCC">
    <w:name w:val="3B1919B07ABB4351B0990DAB47505FCC"/>
    <w:rsid w:val="00CF627B"/>
  </w:style>
  <w:style w:type="paragraph" w:customStyle="1" w:styleId="C25D74C8EF3D4DD4B2F6FB08BB05E3CC">
    <w:name w:val="C25D74C8EF3D4DD4B2F6FB08BB05E3CC"/>
    <w:rsid w:val="00CF627B"/>
  </w:style>
  <w:style w:type="paragraph" w:customStyle="1" w:styleId="6F61D74CA0B747DF8393DC2E14621AE3">
    <w:name w:val="6F61D74CA0B747DF8393DC2E14621AE3"/>
    <w:rsid w:val="00CF627B"/>
  </w:style>
  <w:style w:type="paragraph" w:customStyle="1" w:styleId="DA20596F9ACB4DC5978EA99F0DC1E73013">
    <w:name w:val="DA20596F9ACB4DC5978EA99F0DC1E730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1">
    <w:name w:val="F05C43575E5743B3B1A2C432200490E3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1">
    <w:name w:val="4557B8C5DDB448059507A15C28381D68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1">
    <w:name w:val="47969D748B00416E928947BB490ED33D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1">
    <w:name w:val="BDEBFD690F54440EB09461F8BF93070B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1">
    <w:name w:val="4B4DAFE1B7CB424C9CB6036CC02E120C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1">
    <w:name w:val="68A0EB97ED2A49F884AC95D430C24D0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9">
    <w:name w:val="712082AEDD68442AABC4050C372832DD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7">
    <w:name w:val="7985DFACDD8E45AE86AC309AA2CAE860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7">
    <w:name w:val="BB2FE21B6E59482FAB96273078062B74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7">
    <w:name w:val="A01410EBFEFC42239B5F03FFABB07B5B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7">
    <w:name w:val="2B4423E095D94092B7AD4E476B2DEBC6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5">
    <w:name w:val="BE81B46A72374ED28F66247E4D4A4B99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7">
    <w:name w:val="4FD7897558A54FC18BD3D1F326C7152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7">
    <w:name w:val="A78A3C7E9C154538886EDD6E63C33394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5">
    <w:name w:val="3FE30F8876FA40648FA61F7E57C79A60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7">
    <w:name w:val="16A83CFDB05E4852B7F046A96DDF750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7">
    <w:name w:val="CD1C99BBC9484F0583E1DD523842BE67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5">
    <w:name w:val="78B4EA566D314B829ADA6015CAC41F9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7">
    <w:name w:val="0B6D87F5E7264A5C9210A965C0D244B0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7">
    <w:name w:val="E464BAF0E3FB440D9E041D22C8F0D2F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5">
    <w:name w:val="0F44C1D1953748DF8C47CDE2872E2566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7">
    <w:name w:val="975B63EA44DA4EBB9840DDAE07A46CC7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7">
    <w:name w:val="FE5B077353C64D30B6469CC3B36CF9D6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5">
    <w:name w:val="31A3D34C99934A368EB32F8D4A27DE7B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7">
    <w:name w:val="9C01E3021EB24D8E9E2439ED39F3FEC2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7">
    <w:name w:val="9FEC35E160CF42A29E550F9FAC80B323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5">
    <w:name w:val="C8F024BE18E742B9AAD1528CABB0F8E2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5">
    <w:name w:val="A134A1ADF9624A6B9E33AE59B66D45B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8225139665C468CBD4E7AAF396A6E0A">
    <w:name w:val="B8225139665C468CBD4E7AAF396A6E0A"/>
    <w:rsid w:val="00CF627B"/>
  </w:style>
  <w:style w:type="paragraph" w:customStyle="1" w:styleId="DA20596F9ACB4DC5978EA99F0DC1E73014">
    <w:name w:val="DA20596F9ACB4DC5978EA99F0DC1E730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2">
    <w:name w:val="F05C43575E5743B3B1A2C432200490E3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2">
    <w:name w:val="4557B8C5DDB448059507A15C28381D68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2">
    <w:name w:val="47969D748B00416E928947BB490ED33D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2">
    <w:name w:val="BDEBFD690F54440EB09461F8BF93070B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2">
    <w:name w:val="4B4DAFE1B7CB424C9CB6036CC02E120C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2">
    <w:name w:val="68A0EB97ED2A49F884AC95D430C24D0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0">
    <w:name w:val="712082AEDD68442AABC4050C372832DD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8">
    <w:name w:val="7985DFACDD8E45AE86AC309AA2CAE860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8">
    <w:name w:val="BB2FE21B6E59482FAB96273078062B74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8">
    <w:name w:val="A01410EBFEFC42239B5F03FFABB07B5B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8">
    <w:name w:val="2B4423E095D94092B7AD4E476B2DEBC6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6">
    <w:name w:val="BE81B46A72374ED28F66247E4D4A4B99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8">
    <w:name w:val="4FD7897558A54FC18BD3D1F326C7152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8">
    <w:name w:val="A78A3C7E9C154538886EDD6E63C33394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6">
    <w:name w:val="3FE30F8876FA40648FA61F7E57C79A60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8">
    <w:name w:val="16A83CFDB05E4852B7F046A96DDF750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8">
    <w:name w:val="CD1C99BBC9484F0583E1DD523842BE67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6">
    <w:name w:val="78B4EA566D314B829ADA6015CAC41F9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8">
    <w:name w:val="0B6D87F5E7264A5C9210A965C0D244B0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8">
    <w:name w:val="E464BAF0E3FB440D9E041D22C8F0D2F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6">
    <w:name w:val="0F44C1D1953748DF8C47CDE2872E2566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8">
    <w:name w:val="975B63EA44DA4EBB9840DDAE07A46CC7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8">
    <w:name w:val="FE5B077353C64D30B6469CC3B36CF9D6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6">
    <w:name w:val="31A3D34C99934A368EB32F8D4A27DE7B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8">
    <w:name w:val="9C01E3021EB24D8E9E2439ED39F3FEC2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8">
    <w:name w:val="9FEC35E160CF42A29E550F9FAC80B323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6">
    <w:name w:val="C8F024BE18E742B9AAD1528CABB0F8E2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6">
    <w:name w:val="A134A1ADF9624A6B9E33AE59B66D45B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F567D689934ABAAEDE1173368EFEE7">
    <w:name w:val="A3F567D689934ABAAEDE1173368EFEE7"/>
    <w:rsid w:val="00CF627B"/>
  </w:style>
  <w:style w:type="paragraph" w:customStyle="1" w:styleId="DA20596F9ACB4DC5978EA99F0DC1E73015">
    <w:name w:val="DA20596F9ACB4DC5978EA99F0DC1E730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3">
    <w:name w:val="F05C43575E5743B3B1A2C432200490E3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3">
    <w:name w:val="4557B8C5DDB448059507A15C28381D68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3">
    <w:name w:val="47969D748B00416E928947BB490ED33D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3">
    <w:name w:val="BDEBFD690F54440EB09461F8BF93070B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3">
    <w:name w:val="4B4DAFE1B7CB424C9CB6036CC02E120C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3">
    <w:name w:val="68A0EB97ED2A49F884AC95D430C24D0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1">
    <w:name w:val="712082AEDD68442AABC4050C372832DD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9">
    <w:name w:val="7985DFACDD8E45AE86AC309AA2CAE860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9">
    <w:name w:val="BB2FE21B6E59482FAB96273078062B74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9">
    <w:name w:val="A01410EBFEFC42239B5F03FFABB07B5B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9">
    <w:name w:val="2B4423E095D94092B7AD4E476B2DEBC6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7">
    <w:name w:val="BE81B46A72374ED28F66247E4D4A4B99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9">
    <w:name w:val="4FD7897558A54FC18BD3D1F326C7152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9">
    <w:name w:val="A78A3C7E9C154538886EDD6E63C33394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7">
    <w:name w:val="3FE30F8876FA40648FA61F7E57C79A60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9">
    <w:name w:val="16A83CFDB05E4852B7F046A96DDF750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9">
    <w:name w:val="CD1C99BBC9484F0583E1DD523842BE67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7">
    <w:name w:val="78B4EA566D314B829ADA6015CAC41F9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9">
    <w:name w:val="0B6D87F5E7264A5C9210A965C0D244B0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9">
    <w:name w:val="E464BAF0E3FB440D9E041D22C8F0D2F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7">
    <w:name w:val="0F44C1D1953748DF8C47CDE2872E2566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9">
    <w:name w:val="975B63EA44DA4EBB9840DDAE07A46CC7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9">
    <w:name w:val="FE5B077353C64D30B6469CC3B36CF9D6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7">
    <w:name w:val="31A3D34C99934A368EB32F8D4A27DE7B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9">
    <w:name w:val="9C01E3021EB24D8E9E2439ED39F3FEC2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9">
    <w:name w:val="9FEC35E160CF42A29E550F9FAC80B323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7">
    <w:name w:val="C8F024BE18E742B9AAD1528CABB0F8E2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7">
    <w:name w:val="A134A1ADF9624A6B9E33AE59B66D45B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06FE7C4CCF41039EBB3E7CF2B7154A">
    <w:name w:val="3E06FE7C4CCF41039EBB3E7CF2B7154A"/>
    <w:rsid w:val="00CF627B"/>
  </w:style>
  <w:style w:type="paragraph" w:customStyle="1" w:styleId="6837F7D64E784EC8B39CFCA16CD649CC">
    <w:name w:val="6837F7D64E784EC8B39CFCA16CD649CC"/>
    <w:rsid w:val="00CF627B"/>
  </w:style>
  <w:style w:type="paragraph" w:customStyle="1" w:styleId="042F5C2F587F4A0C90485919F599A6AC">
    <w:name w:val="042F5C2F587F4A0C90485919F599A6AC"/>
    <w:rsid w:val="00CF627B"/>
  </w:style>
  <w:style w:type="paragraph" w:customStyle="1" w:styleId="3A295212073F47B9BCFA3309C0E34B9B">
    <w:name w:val="3A295212073F47B9BCFA3309C0E34B9B"/>
    <w:rsid w:val="00CF627B"/>
  </w:style>
  <w:style w:type="paragraph" w:customStyle="1" w:styleId="67F9B7E2914D4110AA000F2BCBD2B379">
    <w:name w:val="67F9B7E2914D4110AA000F2BCBD2B379"/>
    <w:rsid w:val="00CF627B"/>
  </w:style>
  <w:style w:type="paragraph" w:customStyle="1" w:styleId="6463E8F5686F4F3BB5403A685054E0E1">
    <w:name w:val="6463E8F5686F4F3BB5403A685054E0E1"/>
    <w:rsid w:val="00CF627B"/>
  </w:style>
  <w:style w:type="paragraph" w:customStyle="1" w:styleId="DA20596F9ACB4DC5978EA99F0DC1E73016">
    <w:name w:val="DA20596F9ACB4DC5978EA99F0DC1E730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4">
    <w:name w:val="F05C43575E5743B3B1A2C432200490E3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4">
    <w:name w:val="4557B8C5DDB448059507A15C28381D68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4">
    <w:name w:val="47969D748B00416E928947BB490ED33D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4">
    <w:name w:val="BDEBFD690F54440EB09461F8BF93070B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4">
    <w:name w:val="4B4DAFE1B7CB424C9CB6036CC02E120C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4">
    <w:name w:val="68A0EB97ED2A49F884AC95D430C24D0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2">
    <w:name w:val="712082AEDD68442AABC4050C372832DD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0">
    <w:name w:val="7985DFACDD8E45AE86AC309AA2CAE860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0">
    <w:name w:val="BB2FE21B6E59482FAB96273078062B74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0">
    <w:name w:val="A01410EBFEFC42239B5F03FFABB07B5B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0">
    <w:name w:val="2B4423E095D94092B7AD4E476B2DEBC6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8">
    <w:name w:val="BE81B46A72374ED28F66247E4D4A4B99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0">
    <w:name w:val="4FD7897558A54FC18BD3D1F326C7152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0">
    <w:name w:val="A78A3C7E9C154538886EDD6E63C33394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8">
    <w:name w:val="3FE30F8876FA40648FA61F7E57C79A60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0">
    <w:name w:val="16A83CFDB05E4852B7F046A96DDF750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0">
    <w:name w:val="CD1C99BBC9484F0583E1DD523842BE67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8">
    <w:name w:val="78B4EA566D314B829ADA6015CAC41F9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0">
    <w:name w:val="0B6D87F5E7264A5C9210A965C0D244B0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0">
    <w:name w:val="E464BAF0E3FB440D9E041D22C8F0D2F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8">
    <w:name w:val="0F44C1D1953748DF8C47CDE2872E2566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0">
    <w:name w:val="975B63EA44DA4EBB9840DDAE07A46CC7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0">
    <w:name w:val="FE5B077353C64D30B6469CC3B36CF9D6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8">
    <w:name w:val="31A3D34C99934A368EB32F8D4A27DE7B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0">
    <w:name w:val="9C01E3021EB24D8E9E2439ED39F3FEC2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0">
    <w:name w:val="9FEC35E160CF42A29E550F9FAC80B323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8">
    <w:name w:val="C8F024BE18E742B9AAD1528CABB0F8E2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8">
    <w:name w:val="A134A1ADF9624A6B9E33AE59B66D45B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7">
    <w:name w:val="DA20596F9ACB4DC5978EA99F0DC1E730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5">
    <w:name w:val="F05C43575E5743B3B1A2C432200490E3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5">
    <w:name w:val="4557B8C5DDB448059507A15C28381D68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5">
    <w:name w:val="47969D748B00416E928947BB490ED33D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5">
    <w:name w:val="BDEBFD690F54440EB09461F8BF93070B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5">
    <w:name w:val="4B4DAFE1B7CB424C9CB6036CC02E120C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5">
    <w:name w:val="68A0EB97ED2A49F884AC95D430C24D0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3">
    <w:name w:val="712082AEDD68442AABC4050C372832DD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1">
    <w:name w:val="7985DFACDD8E45AE86AC309AA2CAE860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1">
    <w:name w:val="BB2FE21B6E59482FAB96273078062B74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1">
    <w:name w:val="A01410EBFEFC42239B5F03FFABB07B5B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1">
    <w:name w:val="2B4423E095D94092B7AD4E476B2DEBC6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9">
    <w:name w:val="BE81B46A72374ED28F66247E4D4A4B99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1">
    <w:name w:val="4FD7897558A54FC18BD3D1F326C7152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1">
    <w:name w:val="A78A3C7E9C154538886EDD6E63C33394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9">
    <w:name w:val="3FE30F8876FA40648FA61F7E57C79A60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1">
    <w:name w:val="16A83CFDB05E4852B7F046A96DDF750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1">
    <w:name w:val="CD1C99BBC9484F0583E1DD523842BE67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9">
    <w:name w:val="78B4EA566D314B829ADA6015CAC41F9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1">
    <w:name w:val="0B6D87F5E7264A5C9210A965C0D244B0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1">
    <w:name w:val="E464BAF0E3FB440D9E041D22C8F0D2F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9">
    <w:name w:val="0F44C1D1953748DF8C47CDE2872E2566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1">
    <w:name w:val="975B63EA44DA4EBB9840DDAE07A46CC7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1">
    <w:name w:val="FE5B077353C64D30B6469CC3B36CF9D6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9">
    <w:name w:val="31A3D34C99934A368EB32F8D4A27DE7B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1">
    <w:name w:val="9C01E3021EB24D8E9E2439ED39F3FEC2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1">
    <w:name w:val="9FEC35E160CF42A29E550F9FAC80B323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9">
    <w:name w:val="C8F024BE18E742B9AAD1528CABB0F8E2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9">
    <w:name w:val="A134A1ADF9624A6B9E33AE59B66D45B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391288E5F4898B602BD2ED2E610F5">
    <w:name w:val="D93391288E5F4898B602BD2ED2E610F5"/>
    <w:rsid w:val="00CF627B"/>
  </w:style>
  <w:style w:type="paragraph" w:customStyle="1" w:styleId="D8903A8285F0406DA9A04871546103AB">
    <w:name w:val="D8903A8285F0406DA9A04871546103AB"/>
    <w:rsid w:val="00CF627B"/>
  </w:style>
  <w:style w:type="paragraph" w:customStyle="1" w:styleId="B0C2178DDCAE4AA9BB7B83D4D958F692">
    <w:name w:val="B0C2178DDCAE4AA9BB7B83D4D958F692"/>
    <w:rsid w:val="00CF627B"/>
  </w:style>
  <w:style w:type="paragraph" w:customStyle="1" w:styleId="E627779E3F604BC4B33EB4D73DDB37F6">
    <w:name w:val="E627779E3F604BC4B33EB4D73DDB37F6"/>
    <w:rsid w:val="00CF627B"/>
  </w:style>
  <w:style w:type="paragraph" w:customStyle="1" w:styleId="D70A129B7E144DAAA512BA4E16F976FC">
    <w:name w:val="D70A129B7E144DAAA512BA4E16F976FC"/>
    <w:rsid w:val="00CF627B"/>
  </w:style>
  <w:style w:type="paragraph" w:customStyle="1" w:styleId="1272CD50A95A49DD888985B1B0586FEF">
    <w:name w:val="1272CD50A95A49DD888985B1B0586FEF"/>
    <w:rsid w:val="00CF627B"/>
  </w:style>
  <w:style w:type="paragraph" w:customStyle="1" w:styleId="0A02DA05B68744B59F7D07BEB739DA8A">
    <w:name w:val="0A02DA05B68744B59F7D07BEB739DA8A"/>
    <w:rsid w:val="00CF627B"/>
  </w:style>
  <w:style w:type="paragraph" w:customStyle="1" w:styleId="E3F89AFF4F4A4A1F9956893FD5FED15F">
    <w:name w:val="E3F89AFF4F4A4A1F9956893FD5FED15F"/>
    <w:rsid w:val="00CF627B"/>
  </w:style>
  <w:style w:type="paragraph" w:customStyle="1" w:styleId="2919AD0B2A184A50A62306A8EA62795B">
    <w:name w:val="2919AD0B2A184A50A62306A8EA62795B"/>
    <w:rsid w:val="00CF627B"/>
  </w:style>
  <w:style w:type="paragraph" w:customStyle="1" w:styleId="A858D8B6A6884B5698C74BA8C3B5A9D7">
    <w:name w:val="A858D8B6A6884B5698C74BA8C3B5A9D7"/>
    <w:rsid w:val="00CF627B"/>
  </w:style>
  <w:style w:type="paragraph" w:customStyle="1" w:styleId="62C8ACFB70A4481BAC91D122D08A2ADE">
    <w:name w:val="62C8ACFB70A4481BAC91D122D08A2ADE"/>
    <w:rsid w:val="00CF627B"/>
  </w:style>
  <w:style w:type="paragraph" w:customStyle="1" w:styleId="EAE70B49053F4EB6A1E7ADFFFDEE14E5">
    <w:name w:val="EAE70B49053F4EB6A1E7ADFFFDEE14E5"/>
    <w:rsid w:val="00CF627B"/>
  </w:style>
  <w:style w:type="paragraph" w:customStyle="1" w:styleId="C959D6F8B0334B6FA9AC2069B6AEF658">
    <w:name w:val="C959D6F8B0334B6FA9AC2069B6AEF658"/>
    <w:rsid w:val="00CF627B"/>
  </w:style>
  <w:style w:type="paragraph" w:customStyle="1" w:styleId="1542F2F9D4C2407F911992A2939ED455">
    <w:name w:val="1542F2F9D4C2407F911992A2939ED455"/>
    <w:rsid w:val="00CF627B"/>
  </w:style>
  <w:style w:type="paragraph" w:customStyle="1" w:styleId="D287A9B16BF44E8A97B60E4ADF5DAFB3">
    <w:name w:val="D287A9B16BF44E8A97B60E4ADF5DAFB3"/>
    <w:rsid w:val="00CF627B"/>
  </w:style>
  <w:style w:type="paragraph" w:customStyle="1" w:styleId="087B59C653864F749AC9C90B31B6C10E">
    <w:name w:val="087B59C653864F749AC9C90B31B6C10E"/>
    <w:rsid w:val="00CF627B"/>
  </w:style>
  <w:style w:type="paragraph" w:customStyle="1" w:styleId="A5D788BA521C455CA0227CFE26C8C902">
    <w:name w:val="A5D788BA521C455CA0227CFE26C8C902"/>
    <w:rsid w:val="00CF627B"/>
  </w:style>
  <w:style w:type="paragraph" w:customStyle="1" w:styleId="5FA3A8BEE214440CACC9B145E720F54F">
    <w:name w:val="5FA3A8BEE214440CACC9B145E720F54F"/>
    <w:rsid w:val="00CF627B"/>
  </w:style>
  <w:style w:type="paragraph" w:customStyle="1" w:styleId="226CA78D9BAB4254A80916C1DA1A15CB">
    <w:name w:val="226CA78D9BAB4254A80916C1DA1A15CB"/>
    <w:rsid w:val="00CF627B"/>
  </w:style>
  <w:style w:type="paragraph" w:customStyle="1" w:styleId="702DF190D0834A599DCF98370F168C8D">
    <w:name w:val="702DF190D0834A599DCF98370F168C8D"/>
    <w:rsid w:val="00CF627B"/>
  </w:style>
  <w:style w:type="paragraph" w:customStyle="1" w:styleId="1A496A48C7A54DA183C0A4578E1DB0CB">
    <w:name w:val="1A496A48C7A54DA183C0A4578E1DB0CB"/>
    <w:rsid w:val="00CF627B"/>
  </w:style>
  <w:style w:type="paragraph" w:customStyle="1" w:styleId="DA20596F9ACB4DC5978EA99F0DC1E73018">
    <w:name w:val="DA20596F9ACB4DC5978EA99F0DC1E730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6">
    <w:name w:val="F05C43575E5743B3B1A2C432200490E3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6">
    <w:name w:val="4557B8C5DDB448059507A15C28381D68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6">
    <w:name w:val="47969D748B00416E928947BB490ED33D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6">
    <w:name w:val="BDEBFD690F54440EB09461F8BF93070B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6">
    <w:name w:val="4B4DAFE1B7CB424C9CB6036CC02E120C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6">
    <w:name w:val="68A0EB97ED2A49F884AC95D430C24D0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4">
    <w:name w:val="712082AEDD68442AABC4050C372832DD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2">
    <w:name w:val="7985DFACDD8E45AE86AC309AA2CAE860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2">
    <w:name w:val="BB2FE21B6E59482FAB96273078062B74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2">
    <w:name w:val="A01410EBFEFC42239B5F03FFABB07B5B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2">
    <w:name w:val="2B4423E095D94092B7AD4E476B2DEBC6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0">
    <w:name w:val="BE81B46A72374ED28F66247E4D4A4B99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2">
    <w:name w:val="4FD7897558A54FC18BD3D1F326C7152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2">
    <w:name w:val="A78A3C7E9C154538886EDD6E63C33394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0">
    <w:name w:val="3FE30F8876FA40648FA61F7E57C79A60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2">
    <w:name w:val="16A83CFDB05E4852B7F046A96DDF750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2">
    <w:name w:val="CD1C99BBC9484F0583E1DD523842BE67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0">
    <w:name w:val="78B4EA566D314B829ADA6015CAC41F9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2">
    <w:name w:val="0B6D87F5E7264A5C9210A965C0D244B0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2">
    <w:name w:val="E464BAF0E3FB440D9E041D22C8F0D2F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0">
    <w:name w:val="0F44C1D1953748DF8C47CDE2872E2566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2">
    <w:name w:val="975B63EA44DA4EBB9840DDAE07A46CC7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2">
    <w:name w:val="FE5B077353C64D30B6469CC3B36CF9D6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0">
    <w:name w:val="31A3D34C99934A368EB32F8D4A27DE7B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2">
    <w:name w:val="9C01E3021EB24D8E9E2439ED39F3FEC2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2">
    <w:name w:val="9FEC35E160CF42A29E550F9FAC80B323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0">
    <w:name w:val="C8F024BE18E742B9AAD1528CABB0F8E2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0">
    <w:name w:val="A134A1ADF9624A6B9E33AE59B66D45B1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9">
    <w:name w:val="DA20596F9ACB4DC5978EA99F0DC1E730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7">
    <w:name w:val="F05C43575E5743B3B1A2C432200490E3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7">
    <w:name w:val="4557B8C5DDB448059507A15C28381D68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7">
    <w:name w:val="47969D748B00416E928947BB490ED33D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7">
    <w:name w:val="BDEBFD690F54440EB09461F8BF93070B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7">
    <w:name w:val="4B4DAFE1B7CB424C9CB6036CC02E120C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7">
    <w:name w:val="68A0EB97ED2A49F884AC95D430C24D0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5">
    <w:name w:val="712082AEDD68442AABC4050C372832DD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3">
    <w:name w:val="7985DFACDD8E45AE86AC309AA2CAE860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3">
    <w:name w:val="BB2FE21B6E59482FAB96273078062B74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3">
    <w:name w:val="A01410EBFEFC42239B5F03FFABB07B5B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3">
    <w:name w:val="2B4423E095D94092B7AD4E476B2DEBC6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1">
    <w:name w:val="BE81B46A72374ED28F66247E4D4A4B99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3">
    <w:name w:val="4FD7897558A54FC18BD3D1F326C7152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3">
    <w:name w:val="A78A3C7E9C154538886EDD6E63C33394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1">
    <w:name w:val="3FE30F8876FA40648FA61F7E57C79A60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3">
    <w:name w:val="16A83CFDB05E4852B7F046A96DDF750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3">
    <w:name w:val="CD1C99BBC9484F0583E1DD523842BE67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1">
    <w:name w:val="78B4EA566D314B829ADA6015CAC41F9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3">
    <w:name w:val="0B6D87F5E7264A5C9210A965C0D244B0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3">
    <w:name w:val="E464BAF0E3FB440D9E041D22C8F0D2F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1">
    <w:name w:val="0F44C1D1953748DF8C47CDE2872E2566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3">
    <w:name w:val="975B63EA44DA4EBB9840DDAE07A46CC7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3">
    <w:name w:val="FE5B077353C64D30B6469CC3B36CF9D6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1">
    <w:name w:val="31A3D34C99934A368EB32F8D4A27DE7B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3">
    <w:name w:val="9C01E3021EB24D8E9E2439ED39F3FEC2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3">
    <w:name w:val="9FEC35E160CF42A29E550F9FAC80B323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1">
    <w:name w:val="C8F024BE18E742B9AAD1528CABB0F8E2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1">
    <w:name w:val="A134A1ADF9624A6B9E33AE59B66D45B1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3C06BC701A54070B63C9DBBABD8CE38">
    <w:name w:val="93C06BC701A54070B63C9DBBABD8CE38"/>
    <w:rsid w:val="00CF627B"/>
  </w:style>
  <w:style w:type="paragraph" w:customStyle="1" w:styleId="C7CA85D53BED47DCBAF7C961E713D774">
    <w:name w:val="C7CA85D53BED47DCBAF7C961E713D774"/>
    <w:rsid w:val="00CF627B"/>
  </w:style>
  <w:style w:type="paragraph" w:customStyle="1" w:styleId="92E063B217F1454285E801F109EECDC6">
    <w:name w:val="92E063B217F1454285E801F109EECDC6"/>
    <w:rsid w:val="00CF627B"/>
  </w:style>
  <w:style w:type="paragraph" w:customStyle="1" w:styleId="FD507B86A1B643E89086039EBD56F09D">
    <w:name w:val="FD507B86A1B643E89086039EBD56F09D"/>
    <w:rsid w:val="00CF627B"/>
  </w:style>
  <w:style w:type="paragraph" w:customStyle="1" w:styleId="F701F57534554A25B7290B687340BB9E">
    <w:name w:val="F701F57534554A25B7290B687340BB9E"/>
    <w:rsid w:val="00CF627B"/>
  </w:style>
  <w:style w:type="paragraph" w:customStyle="1" w:styleId="DA20596F9ACB4DC5978EA99F0DC1E73020">
    <w:name w:val="DA20596F9ACB4DC5978EA99F0DC1E730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8">
    <w:name w:val="F05C43575E5743B3B1A2C432200490E3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8">
    <w:name w:val="4557B8C5DDB448059507A15C28381D68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8">
    <w:name w:val="47969D748B00416E928947BB490ED33D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8">
    <w:name w:val="BDEBFD690F54440EB09461F8BF93070B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8">
    <w:name w:val="4B4DAFE1B7CB424C9CB6036CC02E120C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8">
    <w:name w:val="68A0EB97ED2A49F884AC95D430C24D0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6">
    <w:name w:val="712082AEDD68442AABC4050C372832DD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4">
    <w:name w:val="7985DFACDD8E45AE86AC309AA2CAE860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4">
    <w:name w:val="BB2FE21B6E59482FAB96273078062B74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4">
    <w:name w:val="A01410EBFEFC42239B5F03FFABB07B5B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4">
    <w:name w:val="2B4423E095D94092B7AD4E476B2DEBC6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2">
    <w:name w:val="BE81B46A72374ED28F66247E4D4A4B99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4">
    <w:name w:val="4FD7897558A54FC18BD3D1F326C7152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4">
    <w:name w:val="A78A3C7E9C154538886EDD6E63C33394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2">
    <w:name w:val="3FE30F8876FA40648FA61F7E57C79A60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4">
    <w:name w:val="16A83CFDB05E4852B7F046A96DDF750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4">
    <w:name w:val="CD1C99BBC9484F0583E1DD523842BE67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2">
    <w:name w:val="78B4EA566D314B829ADA6015CAC41F9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4">
    <w:name w:val="0B6D87F5E7264A5C9210A965C0D244B0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4">
    <w:name w:val="E464BAF0E3FB440D9E041D22C8F0D2F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2">
    <w:name w:val="0F44C1D1953748DF8C47CDE2872E2566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4">
    <w:name w:val="975B63EA44DA4EBB9840DDAE07A46CC7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4">
    <w:name w:val="FE5B077353C64D30B6469CC3B36CF9D6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2">
    <w:name w:val="31A3D34C99934A368EB32F8D4A27DE7B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4">
    <w:name w:val="9C01E3021EB24D8E9E2439ED39F3FEC2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4">
    <w:name w:val="9FEC35E160CF42A29E550F9FAC80B323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2">
    <w:name w:val="C8F024BE18E742B9AAD1528CABB0F8E2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2">
    <w:name w:val="A134A1ADF9624A6B9E33AE59B66D45B1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AAC643EBCC42C48DBBB858BBD36D37">
    <w:name w:val="19AAC643EBCC42C48DBBB858BBD36D37"/>
    <w:rsid w:val="00CF627B"/>
  </w:style>
  <w:style w:type="paragraph" w:customStyle="1" w:styleId="DA20596F9ACB4DC5978EA99F0DC1E73021">
    <w:name w:val="DA20596F9ACB4DC5978EA99F0DC1E730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9">
    <w:name w:val="F05C43575E5743B3B1A2C432200490E3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9">
    <w:name w:val="4557B8C5DDB448059507A15C28381D68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9">
    <w:name w:val="47969D748B00416E928947BB490ED33D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9">
    <w:name w:val="BDEBFD690F54440EB09461F8BF93070B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9">
    <w:name w:val="4B4DAFE1B7CB424C9CB6036CC02E120C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9">
    <w:name w:val="68A0EB97ED2A49F884AC95D430C24D0A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7">
    <w:name w:val="712082AEDD68442AABC4050C372832DD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5">
    <w:name w:val="7985DFACDD8E45AE86AC309AA2CAE860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5">
    <w:name w:val="BB2FE21B6E59482FAB96273078062B74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5">
    <w:name w:val="A01410EBFEFC42239B5F03FFABB07B5B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5">
    <w:name w:val="2B4423E095D94092B7AD4E476B2DEBC6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3">
    <w:name w:val="BE81B46A72374ED28F66247E4D4A4B99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5">
    <w:name w:val="4FD7897558A54FC18BD3D1F326C7152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5">
    <w:name w:val="A78A3C7E9C154538886EDD6E63C33394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3">
    <w:name w:val="3FE30F8876FA40648FA61F7E57C79A60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5">
    <w:name w:val="16A83CFDB05E4852B7F046A96DDF750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5">
    <w:name w:val="CD1C99BBC9484F0583E1DD523842BE67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3">
    <w:name w:val="78B4EA566D314B829ADA6015CAC41F9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5">
    <w:name w:val="0B6D87F5E7264A5C9210A965C0D244B0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5">
    <w:name w:val="E464BAF0E3FB440D9E041D22C8F0D2F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3">
    <w:name w:val="0F44C1D1953748DF8C47CDE2872E2566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5">
    <w:name w:val="975B63EA44DA4EBB9840DDAE07A46CC7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5">
    <w:name w:val="FE5B077353C64D30B6469CC3B36CF9D6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3">
    <w:name w:val="31A3D34C99934A368EB32F8D4A27DE7B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5">
    <w:name w:val="9C01E3021EB24D8E9E2439ED39F3FEC2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5">
    <w:name w:val="9FEC35E160CF42A29E550F9FAC80B323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3">
    <w:name w:val="C8F024BE18E742B9AAD1528CABB0F8E2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3">
    <w:name w:val="A134A1ADF9624A6B9E33AE59B66D45B1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">
    <w:name w:val="8AF485AF6626464788C4F93E29E8B3DB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2">
    <w:name w:val="DA20596F9ACB4DC5978EA99F0DC1E730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0">
    <w:name w:val="F05C43575E5743B3B1A2C432200490E3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0">
    <w:name w:val="4557B8C5DDB448059507A15C28381D68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0">
    <w:name w:val="47969D748B00416E928947BB490ED33D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0">
    <w:name w:val="BDEBFD690F54440EB09461F8BF93070B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0">
    <w:name w:val="4B4DAFE1B7CB424C9CB6036CC02E120C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0">
    <w:name w:val="68A0EB97ED2A49F884AC95D430C24D0A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8">
    <w:name w:val="712082AEDD68442AABC4050C372832DD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6">
    <w:name w:val="7985DFACDD8E45AE86AC309AA2CAE860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6">
    <w:name w:val="BB2FE21B6E59482FAB96273078062B74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6">
    <w:name w:val="A01410EBFEFC42239B5F03FFABB07B5B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6">
    <w:name w:val="2B4423E095D94092B7AD4E476B2DEBC6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4">
    <w:name w:val="BE81B46A72374ED28F66247E4D4A4B99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6">
    <w:name w:val="4FD7897558A54FC18BD3D1F326C7152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6">
    <w:name w:val="A78A3C7E9C154538886EDD6E63C33394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4">
    <w:name w:val="3FE30F8876FA40648FA61F7E57C79A60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6">
    <w:name w:val="16A83CFDB05E4852B7F046A96DDF750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6">
    <w:name w:val="CD1C99BBC9484F0583E1DD523842BE67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4">
    <w:name w:val="78B4EA566D314B829ADA6015CAC41F9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6">
    <w:name w:val="0B6D87F5E7264A5C9210A965C0D244B0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6">
    <w:name w:val="E464BAF0E3FB440D9E041D22C8F0D2F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4">
    <w:name w:val="0F44C1D1953748DF8C47CDE2872E2566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6">
    <w:name w:val="975B63EA44DA4EBB9840DDAE07A46CC7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6">
    <w:name w:val="FE5B077353C64D30B6469CC3B36CF9D6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4">
    <w:name w:val="31A3D34C99934A368EB32F8D4A27DE7B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6">
    <w:name w:val="9C01E3021EB24D8E9E2439ED39F3FEC2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6">
    <w:name w:val="9FEC35E160CF42A29E550F9FAC80B323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4">
    <w:name w:val="C8F024BE18E742B9AAD1528CABB0F8E2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4">
    <w:name w:val="A134A1ADF9624A6B9E33AE59B66D45B1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1">
    <w:name w:val="8AF485AF6626464788C4F93E29E8B3DB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3">
    <w:name w:val="DA20596F9ACB4DC5978EA99F0DC1E730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1">
    <w:name w:val="F05C43575E5743B3B1A2C432200490E3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1">
    <w:name w:val="4557B8C5DDB448059507A15C28381D68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1">
    <w:name w:val="47969D748B00416E928947BB490ED33D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1">
    <w:name w:val="BDEBFD690F54440EB09461F8BF93070B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1">
    <w:name w:val="4B4DAFE1B7CB424C9CB6036CC02E120C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1">
    <w:name w:val="68A0EB97ED2A49F884AC95D430C24D0A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9">
    <w:name w:val="712082AEDD68442AABC4050C372832DD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7">
    <w:name w:val="7985DFACDD8E45AE86AC309AA2CAE860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7">
    <w:name w:val="BB2FE21B6E59482FAB96273078062B74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7">
    <w:name w:val="A01410EBFEFC42239B5F03FFABB07B5B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7">
    <w:name w:val="2B4423E095D94092B7AD4E476B2DEBC6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5">
    <w:name w:val="BE81B46A72374ED28F66247E4D4A4B99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7">
    <w:name w:val="4FD7897558A54FC18BD3D1F326C7152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7">
    <w:name w:val="A78A3C7E9C154538886EDD6E63C33394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5">
    <w:name w:val="3FE30F8876FA40648FA61F7E57C79A60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7">
    <w:name w:val="16A83CFDB05E4852B7F046A96DDF750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7">
    <w:name w:val="CD1C99BBC9484F0583E1DD523842BE67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5">
    <w:name w:val="78B4EA566D314B829ADA6015CAC41F9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7">
    <w:name w:val="0B6D87F5E7264A5C9210A965C0D244B0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7">
    <w:name w:val="E464BAF0E3FB440D9E041D22C8F0D2F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5">
    <w:name w:val="0F44C1D1953748DF8C47CDE2872E2566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7">
    <w:name w:val="975B63EA44DA4EBB9840DDAE07A46CC7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7">
    <w:name w:val="FE5B077353C64D30B6469CC3B36CF9D6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5">
    <w:name w:val="31A3D34C99934A368EB32F8D4A27DE7B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7">
    <w:name w:val="9C01E3021EB24D8E9E2439ED39F3FEC2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7">
    <w:name w:val="9FEC35E160CF42A29E550F9FAC80B323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5">
    <w:name w:val="C8F024BE18E742B9AAD1528CABB0F8E2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5">
    <w:name w:val="A134A1ADF9624A6B9E33AE59B66D45B1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2">
    <w:name w:val="8AF485AF6626464788C4F93E29E8B3DB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4">
    <w:name w:val="DA20596F9ACB4DC5978EA99F0DC1E730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2">
    <w:name w:val="F05C43575E5743B3B1A2C432200490E3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2">
    <w:name w:val="4557B8C5DDB448059507A15C28381D68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2">
    <w:name w:val="47969D748B00416E928947BB490ED33D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2">
    <w:name w:val="BDEBFD690F54440EB09461F8BF93070B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2">
    <w:name w:val="4B4DAFE1B7CB424C9CB6036CC02E120C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2">
    <w:name w:val="68A0EB97ED2A49F884AC95D430C24D0A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20">
    <w:name w:val="712082AEDD68442AABC4050C372832DD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8">
    <w:name w:val="7985DFACDD8E45AE86AC309AA2CAE860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8">
    <w:name w:val="BB2FE21B6E59482FAB96273078062B74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8">
    <w:name w:val="A01410EBFEFC42239B5F03FFABB07B5B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8">
    <w:name w:val="2B4423E095D94092B7AD4E476B2DEBC6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6">
    <w:name w:val="BE81B46A72374ED28F66247E4D4A4B99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8">
    <w:name w:val="4FD7897558A54FC18BD3D1F326C7152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8">
    <w:name w:val="A78A3C7E9C154538886EDD6E63C33394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6">
    <w:name w:val="3FE30F8876FA40648FA61F7E57C79A60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8">
    <w:name w:val="16A83CFDB05E4852B7F046A96DDF750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8">
    <w:name w:val="CD1C99BBC9484F0583E1DD523842BE67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6">
    <w:name w:val="78B4EA566D314B829ADA6015CAC41F9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8">
    <w:name w:val="0B6D87F5E7264A5C9210A965C0D244B0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8">
    <w:name w:val="E464BAF0E3FB440D9E041D22C8F0D2F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6">
    <w:name w:val="0F44C1D1953748DF8C47CDE2872E2566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8">
    <w:name w:val="975B63EA44DA4EBB9840DDAE07A46CC7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8">
    <w:name w:val="FE5B077353C64D30B6469CC3B36CF9D6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6">
    <w:name w:val="31A3D34C99934A368EB32F8D4A27DE7B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8">
    <w:name w:val="9C01E3021EB24D8E9E2439ED39F3FEC2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8">
    <w:name w:val="9FEC35E160CF42A29E550F9FAC80B323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6">
    <w:name w:val="C8F024BE18E742B9AAD1528CABB0F8E2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6">
    <w:name w:val="A134A1ADF9624A6B9E33AE59B66D45B1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3">
    <w:name w:val="8AF485AF6626464788C4F93E29E8B3DB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5">
    <w:name w:val="DA20596F9ACB4DC5978EA99F0DC1E7302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3">
    <w:name w:val="F05C43575E5743B3B1A2C432200490E3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3">
    <w:name w:val="4557B8C5DDB448059507A15C28381D68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3">
    <w:name w:val="47969D748B00416E928947BB490ED33D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3">
    <w:name w:val="BDEBFD690F54440EB09461F8BF93070B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3">
    <w:name w:val="4B4DAFE1B7CB424C9CB6036CC02E120C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3">
    <w:name w:val="68A0EB97ED2A49F884AC95D430C24D0A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21">
    <w:name w:val="712082AEDD68442AABC4050C372832DD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9">
    <w:name w:val="7985DFACDD8E45AE86AC309AA2CAE860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9">
    <w:name w:val="BB2FE21B6E59482FAB96273078062B74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9">
    <w:name w:val="A01410EBFEFC42239B5F03FFABB07B5B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9">
    <w:name w:val="2B4423E095D94092B7AD4E476B2DEBC6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7">
    <w:name w:val="BE81B46A72374ED28F66247E4D4A4B99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9">
    <w:name w:val="4FD7897558A54FC18BD3D1F326C7152A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9">
    <w:name w:val="A78A3C7E9C154538886EDD6E63C33394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7">
    <w:name w:val="3FE30F8876FA40648FA61F7E57C79A60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9">
    <w:name w:val="16A83CFDB05E4852B7F046A96DDF750A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9">
    <w:name w:val="CD1C99BBC9484F0583E1DD523842BE67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7">
    <w:name w:val="78B4EA566D314B829ADA6015CAC41F9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9">
    <w:name w:val="0B6D87F5E7264A5C9210A965C0D244B0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9">
    <w:name w:val="E464BAF0E3FB440D9E041D22C8F0D2FA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7">
    <w:name w:val="0F44C1D1953748DF8C47CDE2872E2566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9">
    <w:name w:val="975B63EA44DA4EBB9840DDAE07A46CC7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9">
    <w:name w:val="FE5B077353C64D30B6469CC3B36CF9D6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7">
    <w:name w:val="31A3D34C99934A368EB32F8D4A27DE7B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9">
    <w:name w:val="9C01E3021EB24D8E9E2439ED39F3FEC2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9">
    <w:name w:val="9FEC35E160CF42A29E550F9FAC80B323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7">
    <w:name w:val="C8F024BE18E742B9AAD1528CABB0F8E2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7">
    <w:name w:val="A134A1ADF9624A6B9E33AE59B66D45B1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4">
    <w:name w:val="8AF485AF6626464788C4F93E29E8B3DB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92E049AC0E437894BDC54828F8E28B">
    <w:name w:val="0192E049AC0E437894BDC54828F8E28B"/>
    <w:rsid w:val="00CF627B"/>
  </w:style>
  <w:style w:type="paragraph" w:customStyle="1" w:styleId="F0F0A9DF62F2472DA7C77CFBECA7C9E8">
    <w:name w:val="F0F0A9DF62F2472DA7C77CFBECA7C9E8"/>
    <w:rsid w:val="00CF627B"/>
  </w:style>
  <w:style w:type="paragraph" w:customStyle="1" w:styleId="FFE2F876CA4F49FBB756507D1F1AC6EE">
    <w:name w:val="FFE2F876CA4F49FBB756507D1F1AC6EE"/>
    <w:rsid w:val="00CF627B"/>
  </w:style>
  <w:style w:type="paragraph" w:customStyle="1" w:styleId="57867AA73388453CA0B76B92E96B5D8E">
    <w:name w:val="57867AA73388453CA0B76B92E96B5D8E"/>
    <w:rsid w:val="00CF627B"/>
  </w:style>
  <w:style w:type="paragraph" w:customStyle="1" w:styleId="63EEB2AE95354879BE4F5E4EC9A74703">
    <w:name w:val="63EEB2AE95354879BE4F5E4EC9A74703"/>
    <w:rsid w:val="00CF627B"/>
  </w:style>
  <w:style w:type="paragraph" w:customStyle="1" w:styleId="DA20596F9ACB4DC5978EA99F0DC1E73026">
    <w:name w:val="DA20596F9ACB4DC5978EA99F0DC1E7302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4">
    <w:name w:val="F05C43575E5743B3B1A2C432200490E3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4">
    <w:name w:val="4557B8C5DDB448059507A15C28381D68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4">
    <w:name w:val="47969D748B00416E928947BB490ED33D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4">
    <w:name w:val="BDEBFD690F54440EB09461F8BF93070B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4">
    <w:name w:val="4B4DAFE1B7CB424C9CB6036CC02E120C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4">
    <w:name w:val="68A0EB97ED2A49F884AC95D430C24D0A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22">
    <w:name w:val="712082AEDD68442AABC4050C372832DD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20">
    <w:name w:val="7985DFACDD8E45AE86AC309AA2CAE860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20">
    <w:name w:val="BB2FE21B6E59482FAB96273078062B74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20">
    <w:name w:val="A01410EBFEFC42239B5F03FFABB07B5B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20">
    <w:name w:val="2B4423E095D94092B7AD4E476B2DEBC6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8">
    <w:name w:val="BE81B46A72374ED28F66247E4D4A4B99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20">
    <w:name w:val="4FD7897558A54FC18BD3D1F326C7152A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20">
    <w:name w:val="A78A3C7E9C154538886EDD6E63C33394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8">
    <w:name w:val="3FE30F8876FA40648FA61F7E57C79A60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20">
    <w:name w:val="16A83CFDB05E4852B7F046A96DDF750A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20">
    <w:name w:val="CD1C99BBC9484F0583E1DD523842BE67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8">
    <w:name w:val="78B4EA566D314B829ADA6015CAC41F9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20">
    <w:name w:val="0B6D87F5E7264A5C9210A965C0D244B0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20">
    <w:name w:val="E464BAF0E3FB440D9E041D22C8F0D2FA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8">
    <w:name w:val="0F44C1D1953748DF8C47CDE2872E2566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20">
    <w:name w:val="975B63EA44DA4EBB9840DDAE07A46CC7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20">
    <w:name w:val="FE5B077353C64D30B6469CC3B36CF9D6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8">
    <w:name w:val="31A3D34C99934A368EB32F8D4A27DE7B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20">
    <w:name w:val="9C01E3021EB24D8E9E2439ED39F3FEC2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20">
    <w:name w:val="9FEC35E160CF42A29E550F9FAC80B323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8">
    <w:name w:val="C8F024BE18E742B9AAD1528CABB0F8E2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8">
    <w:name w:val="A134A1ADF9624A6B9E33AE59B66D45B1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E386DAE97548EBA33360FA6A6A4EF3">
    <w:name w:val="92E386DAE97548EBA33360FA6A6A4EF3"/>
    <w:rsid w:val="00217024"/>
  </w:style>
  <w:style w:type="paragraph" w:customStyle="1" w:styleId="280300A9449D4807AF142148AD113C61">
    <w:name w:val="280300A9449D4807AF142148AD113C61"/>
    <w:rsid w:val="00217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73E9-7DA9-4F26-8BB5-6A417C13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candidature-V2.dotx</Template>
  <TotalTime>28</TotalTime>
  <Pages>4</Pages>
  <Words>875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</dc:creator>
  <cp:lastModifiedBy>geraldine.sarrazin@pedago.greta.local</cp:lastModifiedBy>
  <cp:revision>16</cp:revision>
  <cp:lastPrinted>2022-01-12T13:32:00Z</cp:lastPrinted>
  <dcterms:created xsi:type="dcterms:W3CDTF">2022-01-04T15:10:00Z</dcterms:created>
  <dcterms:modified xsi:type="dcterms:W3CDTF">2022-01-12T13:34:00Z</dcterms:modified>
</cp:coreProperties>
</file>