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6E" w:rsidRDefault="001A7333">
      <w:pPr>
        <w:pStyle w:val="En-tte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1832CEDC" wp14:editId="7036813F">
            <wp:simplePos x="0" y="0"/>
            <wp:positionH relativeFrom="column">
              <wp:posOffset>-243840</wp:posOffset>
            </wp:positionH>
            <wp:positionV relativeFrom="paragraph">
              <wp:posOffset>8255</wp:posOffset>
            </wp:positionV>
            <wp:extent cx="21812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506" y="21098"/>
                <wp:lineTo x="21506" y="0"/>
                <wp:lineTo x="0" y="0"/>
              </wp:wrapPolygon>
            </wp:wrapTight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EDF" w:rsidRDefault="00224EDF" w:rsidP="001A7333">
      <w:pPr>
        <w:pStyle w:val="Titre3"/>
        <w:pBdr>
          <w:bottom w:val="none" w:sz="0" w:space="0" w:color="auto"/>
        </w:pBdr>
        <w:spacing w:after="120"/>
        <w:rPr>
          <w:rFonts w:ascii="Verdana" w:hAnsi="Verdana" w:cs="Arial"/>
          <w:smallCaps/>
          <w:color w:val="2F5EBB"/>
          <w:sz w:val="44"/>
          <w:szCs w:val="44"/>
        </w:rPr>
      </w:pPr>
    </w:p>
    <w:p w:rsidR="00224EDF" w:rsidRDefault="00224EDF" w:rsidP="001A7333">
      <w:pPr>
        <w:pStyle w:val="Titre3"/>
        <w:pBdr>
          <w:bottom w:val="none" w:sz="0" w:space="0" w:color="auto"/>
        </w:pBdr>
        <w:spacing w:after="120"/>
        <w:rPr>
          <w:rFonts w:ascii="Verdana" w:hAnsi="Verdana" w:cs="Arial"/>
          <w:smallCaps/>
          <w:color w:val="2F5EBB"/>
          <w:sz w:val="44"/>
          <w:szCs w:val="44"/>
        </w:rPr>
      </w:pPr>
    </w:p>
    <w:tbl>
      <w:tblPr>
        <w:tblpPr w:leftFromText="141" w:rightFromText="141" w:vertAnchor="page" w:horzAnchor="margin" w:tblpY="191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24EDF" w:rsidRPr="004529E0" w:rsidTr="00693830">
        <w:trPr>
          <w:cantSplit/>
          <w:trHeight w:val="63"/>
        </w:trPr>
        <w:tc>
          <w:tcPr>
            <w:tcW w:w="914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:rsidR="00224EDF" w:rsidRPr="004529E0" w:rsidRDefault="00224EDF" w:rsidP="001D528A">
            <w:pPr>
              <w:pStyle w:val="En-tte"/>
              <w:spacing w:before="60" w:after="60"/>
              <w:jc w:val="center"/>
              <w:rPr>
                <w:rFonts w:cs="Arial"/>
                <w:b/>
                <w:bCs/>
                <w:color w:val="1D405A"/>
                <w:sz w:val="24"/>
                <w:szCs w:val="28"/>
              </w:rPr>
            </w:pPr>
            <w:r>
              <w:rPr>
                <w:rFonts w:cs="Arial"/>
                <w:b/>
                <w:bCs/>
                <w:color w:val="1D405A"/>
                <w:sz w:val="24"/>
                <w:szCs w:val="28"/>
              </w:rPr>
              <w:t xml:space="preserve">FICHE </w:t>
            </w:r>
            <w:r w:rsidR="001D528A">
              <w:rPr>
                <w:rFonts w:cs="Arial"/>
                <w:b/>
                <w:bCs/>
                <w:color w:val="1D405A"/>
                <w:sz w:val="24"/>
                <w:szCs w:val="28"/>
              </w:rPr>
              <w:t>DE RÉCLAMATION</w:t>
            </w:r>
          </w:p>
        </w:tc>
      </w:tr>
    </w:tbl>
    <w:p w:rsidR="00224EDF" w:rsidRDefault="00224EDF" w:rsidP="001A7333">
      <w:pPr>
        <w:pStyle w:val="Titre3"/>
        <w:pBdr>
          <w:bottom w:val="none" w:sz="0" w:space="0" w:color="auto"/>
        </w:pBdr>
        <w:spacing w:after="120"/>
        <w:rPr>
          <w:rFonts w:ascii="Verdana" w:hAnsi="Verdana" w:cs="Arial"/>
          <w:smallCaps/>
          <w:color w:val="2F5EBB"/>
          <w:sz w:val="44"/>
          <w:szCs w:val="44"/>
        </w:rPr>
      </w:pPr>
    </w:p>
    <w:bookmarkStart w:id="0" w:name="_GoBack"/>
    <w:bookmarkEnd w:id="0"/>
    <w:p w:rsidR="00B75ED2" w:rsidRDefault="00225BF9">
      <w:pPr>
        <w:rPr>
          <w:sz w:val="16"/>
        </w:rPr>
      </w:pPr>
      <w:r>
        <w:rPr>
          <w:smallCaps/>
          <w:noProof/>
          <w:sz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61AD8D" wp14:editId="4E4BD9AE">
                <wp:simplePos x="0" y="0"/>
                <wp:positionH relativeFrom="column">
                  <wp:posOffset>-354330</wp:posOffset>
                </wp:positionH>
                <wp:positionV relativeFrom="paragraph">
                  <wp:posOffset>105410</wp:posOffset>
                </wp:positionV>
                <wp:extent cx="4472940" cy="533400"/>
                <wp:effectExtent l="0" t="0" r="2286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BF0" w:rsidRPr="00225BF9" w:rsidRDefault="00F16A2C">
                            <w:pPr>
                              <w:rPr>
                                <w:rFonts w:ascii="Verdana" w:hAnsi="Verdana"/>
                                <w:b/>
                                <w:color w:val="28367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283676"/>
                                <w:sz w:val="16"/>
                                <w:szCs w:val="16"/>
                              </w:rPr>
                              <w:t>Référence à</w:t>
                            </w:r>
                            <w:r w:rsidR="001D528A">
                              <w:rPr>
                                <w:rFonts w:ascii="Verdana" w:hAnsi="Verdana"/>
                                <w:b/>
                                <w:color w:val="283676"/>
                                <w:sz w:val="16"/>
                                <w:szCs w:val="16"/>
                              </w:rPr>
                              <w:t xml:space="preserve"> compléter par le service qualité</w:t>
                            </w:r>
                            <w:r w:rsidR="000D1BF0" w:rsidRPr="00225BF9">
                              <w:rPr>
                                <w:rFonts w:ascii="Verdana" w:hAnsi="Verdana"/>
                                <w:b/>
                                <w:color w:val="283676"/>
                                <w:sz w:val="16"/>
                                <w:szCs w:val="16"/>
                              </w:rPr>
                              <w:t> :</w:t>
                            </w:r>
                            <w:r w:rsidR="005B58AD" w:rsidRPr="00225BF9">
                              <w:rPr>
                                <w:rFonts w:ascii="Verdana" w:hAnsi="Verdana"/>
                                <w:b/>
                                <w:color w:val="28367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E2B28" w:rsidRPr="00225BF9" w:rsidRDefault="00FE2B28">
                            <w:pPr>
                              <w:rPr>
                                <w:rFonts w:ascii="Verdana" w:hAnsi="Verdana"/>
                                <w:b/>
                                <w:color w:val="283676"/>
                                <w:sz w:val="16"/>
                                <w:szCs w:val="16"/>
                              </w:rPr>
                            </w:pPr>
                          </w:p>
                          <w:p w:rsidR="00FE2B28" w:rsidRPr="00225BF9" w:rsidRDefault="00FE2B28">
                            <w:pPr>
                              <w:rPr>
                                <w:rFonts w:ascii="Verdana" w:hAnsi="Verdana"/>
                                <w:b/>
                                <w:color w:val="283676"/>
                                <w:sz w:val="16"/>
                                <w:szCs w:val="16"/>
                              </w:rPr>
                            </w:pPr>
                            <w:r w:rsidRPr="00225BF9">
                              <w:rPr>
                                <w:rFonts w:ascii="Verdana" w:hAnsi="Verdana"/>
                                <w:b/>
                                <w:color w:val="283676"/>
                                <w:sz w:val="16"/>
                                <w:szCs w:val="16"/>
                              </w:rPr>
                              <w:t>Date de réception service qualité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061AD8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27.9pt;margin-top:8.3pt;width:352.2pt;height:4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" filled="f" strokecolor="teal" strokeweight=".5pt">
                <v:textbox>
                  <w:txbxContent>
                    <w:p w:rsidR="000D1BF0" w:rsidRPr="00225BF9" w:rsidRDefault="00F16A2C">
                      <w:pPr>
                        <w:rPr>
                          <w:rFonts w:ascii="Verdana" w:hAnsi="Verdana"/>
                          <w:b/>
                          <w:color w:val="283676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283676"/>
                          <w:sz w:val="16"/>
                          <w:szCs w:val="16"/>
                        </w:rPr>
                        <w:t>Référence à</w:t>
                      </w:r>
                      <w:bookmarkStart w:id="1" w:name="_GoBack"/>
                      <w:bookmarkEnd w:id="1"/>
                      <w:r w:rsidR="001D528A">
                        <w:rPr>
                          <w:rFonts w:ascii="Verdana" w:hAnsi="Verdana"/>
                          <w:b/>
                          <w:color w:val="283676"/>
                          <w:sz w:val="16"/>
                          <w:szCs w:val="16"/>
                        </w:rPr>
                        <w:t xml:space="preserve"> compléter par le service qualité</w:t>
                      </w:r>
                      <w:r w:rsidR="000D1BF0" w:rsidRPr="00225BF9">
                        <w:rPr>
                          <w:rFonts w:ascii="Verdana" w:hAnsi="Verdana"/>
                          <w:b/>
                          <w:color w:val="283676"/>
                          <w:sz w:val="16"/>
                          <w:szCs w:val="16"/>
                        </w:rPr>
                        <w:t> :</w:t>
                      </w:r>
                      <w:r w:rsidR="005B58AD" w:rsidRPr="00225BF9">
                        <w:rPr>
                          <w:rFonts w:ascii="Verdana" w:hAnsi="Verdana"/>
                          <w:b/>
                          <w:color w:val="283676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E2B28" w:rsidRPr="00225BF9" w:rsidRDefault="00FE2B28">
                      <w:pPr>
                        <w:rPr>
                          <w:rFonts w:ascii="Verdana" w:hAnsi="Verdana"/>
                          <w:b/>
                          <w:color w:val="283676"/>
                          <w:sz w:val="16"/>
                          <w:szCs w:val="16"/>
                        </w:rPr>
                      </w:pPr>
                    </w:p>
                    <w:p w:rsidR="00FE2B28" w:rsidRPr="00225BF9" w:rsidRDefault="00FE2B28">
                      <w:pPr>
                        <w:rPr>
                          <w:rFonts w:ascii="Verdana" w:hAnsi="Verdana"/>
                          <w:b/>
                          <w:color w:val="283676"/>
                          <w:sz w:val="16"/>
                          <w:szCs w:val="16"/>
                        </w:rPr>
                      </w:pPr>
                      <w:r w:rsidRPr="00225BF9">
                        <w:rPr>
                          <w:rFonts w:ascii="Verdana" w:hAnsi="Verdana"/>
                          <w:b/>
                          <w:color w:val="283676"/>
                          <w:sz w:val="16"/>
                          <w:szCs w:val="16"/>
                        </w:rPr>
                        <w:t>Date de réception service qualité :</w:t>
                      </w:r>
                    </w:p>
                  </w:txbxContent>
                </v:textbox>
              </v:shape>
            </w:pict>
          </mc:Fallback>
        </mc:AlternateContent>
      </w:r>
    </w:p>
    <w:p w:rsidR="000C6E90" w:rsidRDefault="000C6E90">
      <w:pPr>
        <w:rPr>
          <w:sz w:val="16"/>
        </w:rPr>
      </w:pPr>
    </w:p>
    <w:p w:rsidR="00B75ED2" w:rsidRDefault="00B75ED2">
      <w:pPr>
        <w:rPr>
          <w:sz w:val="16"/>
        </w:rPr>
      </w:pPr>
    </w:p>
    <w:p w:rsidR="00FE2B28" w:rsidRDefault="00FE2B28">
      <w:pPr>
        <w:rPr>
          <w:sz w:val="16"/>
        </w:rPr>
      </w:pPr>
    </w:p>
    <w:p w:rsidR="00FE2B28" w:rsidRDefault="00FE2B28">
      <w:pPr>
        <w:rPr>
          <w:sz w:val="16"/>
        </w:rPr>
      </w:pPr>
    </w:p>
    <w:p w:rsidR="0017613B" w:rsidRDefault="0017613B">
      <w:pPr>
        <w:rPr>
          <w:sz w:val="16"/>
        </w:rPr>
      </w:pPr>
    </w:p>
    <w:p w:rsidR="00DB665F" w:rsidRDefault="00DB665F">
      <w:pPr>
        <w:rPr>
          <w:sz w:val="16"/>
        </w:rPr>
      </w:pPr>
    </w:p>
    <w:p w:rsidR="00DB665F" w:rsidRPr="00DB665F" w:rsidRDefault="00DB665F" w:rsidP="003058F0">
      <w:pPr>
        <w:jc w:val="center"/>
        <w:rPr>
          <w:rFonts w:ascii="Verdana" w:hAnsi="Verdana"/>
          <w:b/>
          <w:sz w:val="24"/>
          <w:szCs w:val="24"/>
        </w:rPr>
      </w:pPr>
      <w:r w:rsidRPr="00DB665F">
        <w:rPr>
          <w:rFonts w:ascii="Verdana" w:hAnsi="Verdana"/>
          <w:b/>
          <w:sz w:val="24"/>
          <w:szCs w:val="24"/>
        </w:rPr>
        <w:t>Aidez-nous à améliorer la qualité de nos services</w:t>
      </w:r>
    </w:p>
    <w:p w:rsidR="00DB665F" w:rsidRDefault="001D528A" w:rsidP="003058F0">
      <w:pPr>
        <w:jc w:val="center"/>
        <w:rPr>
          <w:sz w:val="16"/>
        </w:rPr>
      </w:pPr>
      <w:r>
        <w:rPr>
          <w:rFonts w:ascii="Verdana" w:hAnsi="Verdana"/>
          <w:b/>
          <w:sz w:val="24"/>
          <w:szCs w:val="24"/>
        </w:rPr>
        <w:t>Si v</w:t>
      </w:r>
      <w:r w:rsidR="00DB665F" w:rsidRPr="00DB665F">
        <w:rPr>
          <w:rFonts w:ascii="Verdana" w:hAnsi="Verdana"/>
          <w:b/>
          <w:sz w:val="24"/>
          <w:szCs w:val="24"/>
        </w:rPr>
        <w:t>ous avez des observations, des suggestions</w:t>
      </w:r>
      <w:r>
        <w:rPr>
          <w:rFonts w:ascii="Verdana" w:hAnsi="Verdana"/>
          <w:b/>
          <w:sz w:val="24"/>
          <w:szCs w:val="24"/>
        </w:rPr>
        <w:t xml:space="preserve">, des </w:t>
      </w:r>
      <w:r w:rsidR="003058F0">
        <w:rPr>
          <w:rFonts w:ascii="Verdana" w:hAnsi="Verdana"/>
          <w:b/>
          <w:sz w:val="24"/>
          <w:szCs w:val="24"/>
        </w:rPr>
        <w:t>r</w:t>
      </w:r>
      <w:r>
        <w:rPr>
          <w:rFonts w:ascii="Verdana" w:hAnsi="Verdana"/>
          <w:b/>
          <w:sz w:val="24"/>
          <w:szCs w:val="24"/>
        </w:rPr>
        <w:t>éclamations, </w:t>
      </w:r>
      <w:r w:rsidR="00DB665F" w:rsidRPr="00DB665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e</w:t>
      </w:r>
      <w:r w:rsidR="00DB665F" w:rsidRPr="00DB665F">
        <w:rPr>
          <w:rFonts w:ascii="Verdana" w:hAnsi="Verdana"/>
          <w:b/>
          <w:sz w:val="24"/>
          <w:szCs w:val="24"/>
        </w:rPr>
        <w:t>xprimez-les !</w:t>
      </w:r>
    </w:p>
    <w:p w:rsidR="00DB665F" w:rsidRDefault="00DB665F">
      <w:pPr>
        <w:rPr>
          <w:sz w:val="16"/>
        </w:rPr>
      </w:pPr>
    </w:p>
    <w:p w:rsidR="0017613B" w:rsidRDefault="0017613B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68D304" wp14:editId="28740ADC">
                <wp:simplePos x="0" y="0"/>
                <wp:positionH relativeFrom="column">
                  <wp:posOffset>26670</wp:posOffset>
                </wp:positionH>
                <wp:positionV relativeFrom="paragraph">
                  <wp:posOffset>14605</wp:posOffset>
                </wp:positionV>
                <wp:extent cx="335280" cy="323215"/>
                <wp:effectExtent l="0" t="0" r="0" b="6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613B" w:rsidRPr="008235CC" w:rsidRDefault="0017613B" w:rsidP="0017613B">
                            <w:pPr>
                              <w:ind w:left="-426" w:firstLine="426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D60A3">
                              <w:rPr>
                                <w:color w:val="006666"/>
                                <w:sz w:val="36"/>
                                <w:szCs w:val="36"/>
                              </w:rPr>
                              <w:sym w:font="Wingdings 3" w:char="F0CA"/>
                            </w:r>
                            <w:r w:rsidRPr="0017613B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5CC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Transmission au service qualité pour enregistrement</w:t>
                            </w:r>
                          </w:p>
                          <w:p w:rsidR="0017613B" w:rsidRDefault="0017613B" w:rsidP="0017613B">
                            <w:r>
                              <w:rPr>
                                <w:sz w:val="36"/>
                                <w:szCs w:val="36"/>
                              </w:rPr>
                              <w:t xml:space="preserve">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68D304" id="Zone de texte 1" o:spid="_x0000_s1027" type="#_x0000_t202" style="position:absolute;margin-left:2.1pt;margin-top:1.15pt;width:26.4pt;height:25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" filled="f" stroked="f" strokeweight=".5pt">
                <v:textbox>
                  <w:txbxContent>
                    <w:p w:rsidR="0017613B" w:rsidRPr="008235CC" w:rsidRDefault="0017613B" w:rsidP="0017613B">
                      <w:pPr>
                        <w:ind w:left="-426" w:firstLine="426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0D60A3">
                        <w:rPr>
                          <w:color w:val="006666"/>
                          <w:sz w:val="36"/>
                          <w:szCs w:val="36"/>
                        </w:rPr>
                        <w:sym w:font="Wingdings 3" w:char="F0CA"/>
                      </w:r>
                      <w:r w:rsidRPr="0017613B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235CC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Transmission au service qualité pour enregistrement</w:t>
                      </w:r>
                    </w:p>
                    <w:p w:rsidR="0017613B" w:rsidRDefault="0017613B" w:rsidP="0017613B">
                      <w:r>
                        <w:rPr>
                          <w:sz w:val="36"/>
                          <w:szCs w:val="36"/>
                        </w:rPr>
                        <w:t xml:space="preserve"> 2.</w:t>
                      </w:r>
                    </w:p>
                  </w:txbxContent>
                </v:textbox>
              </v:shape>
            </w:pict>
          </mc:Fallback>
        </mc:AlternateContent>
      </w:r>
    </w:p>
    <w:p w:rsidR="00B036E0" w:rsidRPr="00B036E0" w:rsidRDefault="0017613B" w:rsidP="003058F0">
      <w:pPr>
        <w:pStyle w:val="Paragraphedeliste"/>
        <w:numPr>
          <w:ilvl w:val="0"/>
          <w:numId w:val="13"/>
        </w:numPr>
        <w:spacing w:line="276" w:lineRule="auto"/>
        <w:rPr>
          <w:rFonts w:ascii="Verdana" w:hAnsi="Verdana"/>
          <w:b/>
          <w:i/>
          <w:color w:val="FF0000"/>
          <w:sz w:val="18"/>
          <w:szCs w:val="18"/>
        </w:rPr>
      </w:pPr>
      <w:r w:rsidRPr="001A27D6">
        <w:rPr>
          <w:rFonts w:ascii="Verdana" w:hAnsi="Verdana"/>
          <w:b/>
          <w:i/>
          <w:sz w:val="18"/>
          <w:szCs w:val="18"/>
        </w:rPr>
        <w:t>Fiche à transmettre au service qualité par mail</w:t>
      </w:r>
    </w:p>
    <w:p w:rsidR="0017613B" w:rsidRDefault="0017613B" w:rsidP="003058F0">
      <w:pPr>
        <w:spacing w:line="276" w:lineRule="auto"/>
        <w:ind w:left="708"/>
        <w:rPr>
          <w:rStyle w:val="Lienhypertexte"/>
          <w:rFonts w:ascii="Verdana" w:hAnsi="Verdana"/>
          <w:b/>
          <w:i/>
          <w:sz w:val="18"/>
          <w:szCs w:val="18"/>
        </w:rPr>
      </w:pPr>
      <w:r w:rsidRPr="00B036E0">
        <w:rPr>
          <w:rFonts w:ascii="Verdana" w:hAnsi="Verdana"/>
          <w:b/>
          <w:i/>
          <w:sz w:val="18"/>
          <w:szCs w:val="18"/>
        </w:rPr>
        <w:t xml:space="preserve"> </w:t>
      </w:r>
      <w:hyperlink r:id="rId9" w:history="1">
        <w:r w:rsidR="00B036E0" w:rsidRPr="00B036E0">
          <w:rPr>
            <w:rStyle w:val="Lienhypertexte"/>
            <w:rFonts w:ascii="Verdana" w:hAnsi="Verdana"/>
            <w:b/>
            <w:i/>
            <w:sz w:val="18"/>
            <w:szCs w:val="18"/>
          </w:rPr>
          <w:t>greta-cotes-normandes-qualite@ac-normandie.fr</w:t>
        </w:r>
      </w:hyperlink>
    </w:p>
    <w:p w:rsidR="003058F0" w:rsidRPr="003058F0" w:rsidRDefault="003058F0" w:rsidP="003058F0">
      <w:pPr>
        <w:tabs>
          <w:tab w:val="center" w:pos="5456"/>
        </w:tabs>
        <w:spacing w:line="276" w:lineRule="auto"/>
        <w:ind w:left="708"/>
        <w:rPr>
          <w:rFonts w:ascii="Verdana" w:hAnsi="Verdana"/>
          <w:sz w:val="18"/>
          <w:szCs w:val="18"/>
        </w:rPr>
      </w:pPr>
      <w:r w:rsidRPr="003058F0">
        <w:rPr>
          <w:rStyle w:val="Lienhypertexte"/>
          <w:rFonts w:ascii="Verdana" w:hAnsi="Verdana"/>
          <w:color w:val="auto"/>
          <w:sz w:val="18"/>
          <w:szCs w:val="18"/>
          <w:u w:val="none"/>
        </w:rPr>
        <w:t>Vous pouvez également nous joindre au 02</w:t>
      </w:r>
      <w:r>
        <w:rPr>
          <w:rStyle w:val="Lienhypertexte"/>
          <w:rFonts w:ascii="Verdana" w:hAnsi="Verdana"/>
          <w:color w:val="auto"/>
          <w:sz w:val="18"/>
          <w:szCs w:val="18"/>
          <w:u w:val="none"/>
        </w:rPr>
        <w:t xml:space="preserve"> </w:t>
      </w:r>
      <w:r w:rsidRPr="003058F0">
        <w:rPr>
          <w:rStyle w:val="Lienhypertexte"/>
          <w:rFonts w:ascii="Verdana" w:hAnsi="Verdana"/>
          <w:color w:val="auto"/>
          <w:sz w:val="18"/>
          <w:szCs w:val="18"/>
          <w:u w:val="none"/>
        </w:rPr>
        <w:t>33</w:t>
      </w:r>
      <w:r>
        <w:rPr>
          <w:rStyle w:val="Lienhypertexte"/>
          <w:rFonts w:ascii="Verdana" w:hAnsi="Verdana"/>
          <w:color w:val="auto"/>
          <w:sz w:val="18"/>
          <w:szCs w:val="18"/>
          <w:u w:val="none"/>
        </w:rPr>
        <w:t xml:space="preserve"> </w:t>
      </w:r>
      <w:r w:rsidRPr="003058F0">
        <w:rPr>
          <w:rStyle w:val="Lienhypertexte"/>
          <w:rFonts w:ascii="Verdana" w:hAnsi="Verdana"/>
          <w:color w:val="auto"/>
          <w:sz w:val="18"/>
          <w:szCs w:val="18"/>
          <w:u w:val="none"/>
        </w:rPr>
        <w:t>05</w:t>
      </w:r>
      <w:r>
        <w:rPr>
          <w:rStyle w:val="Lienhypertexte"/>
          <w:rFonts w:ascii="Verdana" w:hAnsi="Verdana"/>
          <w:color w:val="auto"/>
          <w:sz w:val="18"/>
          <w:szCs w:val="18"/>
          <w:u w:val="none"/>
        </w:rPr>
        <w:t xml:space="preserve"> </w:t>
      </w:r>
      <w:r w:rsidRPr="003058F0">
        <w:rPr>
          <w:rStyle w:val="Lienhypertexte"/>
          <w:rFonts w:ascii="Verdana" w:hAnsi="Verdana"/>
          <w:color w:val="auto"/>
          <w:sz w:val="18"/>
          <w:szCs w:val="18"/>
          <w:u w:val="none"/>
        </w:rPr>
        <w:t>62</w:t>
      </w:r>
      <w:r>
        <w:rPr>
          <w:rStyle w:val="Lienhypertexte"/>
          <w:rFonts w:ascii="Verdana" w:hAnsi="Verdana"/>
          <w:color w:val="auto"/>
          <w:sz w:val="18"/>
          <w:szCs w:val="18"/>
          <w:u w:val="none"/>
        </w:rPr>
        <w:t xml:space="preserve"> </w:t>
      </w:r>
      <w:r w:rsidRPr="003058F0">
        <w:rPr>
          <w:rStyle w:val="Lienhypertexte"/>
          <w:rFonts w:ascii="Verdana" w:hAnsi="Verdana"/>
          <w:color w:val="auto"/>
          <w:sz w:val="18"/>
          <w:szCs w:val="18"/>
          <w:u w:val="none"/>
        </w:rPr>
        <w:t>39</w:t>
      </w:r>
      <w:r w:rsidRPr="003058F0">
        <w:rPr>
          <w:rStyle w:val="Lienhypertexte"/>
          <w:rFonts w:ascii="Verdana" w:hAnsi="Verdana"/>
          <w:color w:val="auto"/>
          <w:sz w:val="18"/>
          <w:szCs w:val="18"/>
          <w:u w:val="none"/>
        </w:rPr>
        <w:tab/>
      </w:r>
    </w:p>
    <w:p w:rsidR="0017613B" w:rsidRDefault="0017613B">
      <w:pPr>
        <w:rPr>
          <w:sz w:val="16"/>
        </w:rPr>
      </w:pPr>
    </w:p>
    <w:p w:rsidR="009D2DA6" w:rsidRDefault="009D2DA6">
      <w:pPr>
        <w:rPr>
          <w:sz w:val="16"/>
        </w:rPr>
      </w:pPr>
    </w:p>
    <w:tbl>
      <w:tblPr>
        <w:tblStyle w:val="Grilledutableau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7259"/>
      </w:tblGrid>
      <w:tr w:rsidR="001D528A" w:rsidTr="001D528A">
        <w:trPr>
          <w:trHeight w:val="390"/>
        </w:trPr>
        <w:tc>
          <w:tcPr>
            <w:tcW w:w="9952" w:type="dxa"/>
            <w:gridSpan w:val="2"/>
            <w:vAlign w:val="center"/>
          </w:tcPr>
          <w:p w:rsidR="001D528A" w:rsidRPr="007E1CAC" w:rsidRDefault="001D528A" w:rsidP="009941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 :</w:t>
            </w:r>
          </w:p>
        </w:tc>
      </w:tr>
      <w:tr w:rsidR="001D528A" w:rsidTr="001D528A">
        <w:trPr>
          <w:trHeight w:val="2676"/>
        </w:trPr>
        <w:tc>
          <w:tcPr>
            <w:tcW w:w="9952" w:type="dxa"/>
            <w:gridSpan w:val="2"/>
          </w:tcPr>
          <w:p w:rsidR="001D528A" w:rsidRDefault="001D528A" w:rsidP="007E1C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Nom, mail, téléphone :</w:t>
            </w:r>
          </w:p>
          <w:p w:rsidR="001D528A" w:rsidRPr="007E1CAC" w:rsidRDefault="001D528A" w:rsidP="007E1CAC">
            <w:pPr>
              <w:rPr>
                <w:rFonts w:ascii="Verdana" w:hAnsi="Verdana"/>
              </w:rPr>
            </w:pPr>
          </w:p>
        </w:tc>
      </w:tr>
      <w:tr w:rsidR="001D528A" w:rsidTr="001D528A">
        <w:trPr>
          <w:gridAfter w:val="1"/>
          <w:wAfter w:w="7259" w:type="dxa"/>
          <w:trHeight w:val="58"/>
        </w:trPr>
        <w:tc>
          <w:tcPr>
            <w:tcW w:w="2693" w:type="dxa"/>
            <w:tcBorders>
              <w:left w:val="nil"/>
              <w:bottom w:val="single" w:sz="4" w:space="0" w:color="00AC86"/>
              <w:right w:val="nil"/>
            </w:tcBorders>
            <w:vAlign w:val="center"/>
          </w:tcPr>
          <w:p w:rsidR="001D528A" w:rsidRPr="007E1CAC" w:rsidRDefault="001D528A" w:rsidP="00001545">
            <w:pPr>
              <w:rPr>
                <w:rFonts w:ascii="Verdana" w:hAnsi="Verdana"/>
              </w:rPr>
            </w:pPr>
          </w:p>
        </w:tc>
      </w:tr>
      <w:tr w:rsidR="001D528A" w:rsidTr="001D528A">
        <w:trPr>
          <w:trHeight w:val="284"/>
        </w:trPr>
        <w:tc>
          <w:tcPr>
            <w:tcW w:w="9952" w:type="dxa"/>
            <w:gridSpan w:val="2"/>
            <w:tcBorders>
              <w:top w:val="single" w:sz="4" w:space="0" w:color="00AC86"/>
              <w:left w:val="single" w:sz="4" w:space="0" w:color="00AC86"/>
              <w:bottom w:val="single" w:sz="4" w:space="0" w:color="00AC86"/>
              <w:right w:val="single" w:sz="4" w:space="0" w:color="00AC86"/>
            </w:tcBorders>
            <w:shd w:val="clear" w:color="auto" w:fill="008080"/>
            <w:vAlign w:val="center"/>
          </w:tcPr>
          <w:p w:rsidR="001D528A" w:rsidRPr="00225BF9" w:rsidRDefault="001D528A" w:rsidP="00D065E6">
            <w:pP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225BF9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VOS REMARQUES / SUGGESTIONS</w:t>
            </w:r>
          </w:p>
        </w:tc>
      </w:tr>
      <w:tr w:rsidR="001D528A" w:rsidTr="001D528A">
        <w:trPr>
          <w:trHeight w:val="408"/>
        </w:trPr>
        <w:tc>
          <w:tcPr>
            <w:tcW w:w="9952" w:type="dxa"/>
            <w:gridSpan w:val="2"/>
            <w:tcBorders>
              <w:top w:val="single" w:sz="4" w:space="0" w:color="00AC86"/>
            </w:tcBorders>
            <w:vAlign w:val="center"/>
          </w:tcPr>
          <w:p w:rsidR="001D528A" w:rsidRPr="00225BF9" w:rsidRDefault="001D528A" w:rsidP="00FE2B28">
            <w:pPr>
              <w:rPr>
                <w:rFonts w:ascii="Verdana" w:hAnsi="Verdana"/>
                <w:b/>
                <w:color w:val="283676"/>
              </w:rPr>
            </w:pPr>
            <w:r w:rsidRPr="00225BF9">
              <w:rPr>
                <w:rFonts w:ascii="Verdana" w:hAnsi="Verdana"/>
                <w:b/>
                <w:smallCaps/>
                <w:color w:val="283676"/>
              </w:rPr>
              <w:t xml:space="preserve">Description </w:t>
            </w:r>
            <w:r w:rsidRPr="00225BF9">
              <w:rPr>
                <w:rFonts w:ascii="Verdana" w:hAnsi="Verdana"/>
                <w:b/>
                <w:color w:val="283676"/>
              </w:rPr>
              <w:t>:</w:t>
            </w:r>
          </w:p>
        </w:tc>
      </w:tr>
      <w:tr w:rsidR="001D528A" w:rsidTr="001D528A">
        <w:trPr>
          <w:trHeight w:val="2433"/>
        </w:trPr>
        <w:tc>
          <w:tcPr>
            <w:tcW w:w="9952" w:type="dxa"/>
            <w:gridSpan w:val="2"/>
            <w:tcBorders>
              <w:bottom w:val="single" w:sz="4" w:space="0" w:color="auto"/>
            </w:tcBorders>
          </w:tcPr>
          <w:p w:rsidR="001D528A" w:rsidRDefault="001D528A" w:rsidP="002821F7">
            <w:pPr>
              <w:rPr>
                <w:rFonts w:ascii="Verdana" w:hAnsi="Verdana"/>
              </w:rPr>
            </w:pPr>
          </w:p>
          <w:p w:rsidR="001D528A" w:rsidRDefault="001D528A" w:rsidP="002821F7">
            <w:pPr>
              <w:rPr>
                <w:rFonts w:ascii="Verdana" w:hAnsi="Verdana"/>
              </w:rPr>
            </w:pPr>
          </w:p>
          <w:p w:rsidR="001D528A" w:rsidRDefault="001D528A" w:rsidP="002821F7">
            <w:pPr>
              <w:rPr>
                <w:rFonts w:ascii="Verdana" w:hAnsi="Verdana"/>
              </w:rPr>
            </w:pPr>
          </w:p>
          <w:p w:rsidR="001D528A" w:rsidRDefault="001D528A" w:rsidP="002821F7">
            <w:pPr>
              <w:rPr>
                <w:rFonts w:ascii="Verdana" w:hAnsi="Verdana"/>
              </w:rPr>
            </w:pPr>
          </w:p>
          <w:p w:rsidR="001D528A" w:rsidRDefault="001D528A" w:rsidP="002821F7">
            <w:pPr>
              <w:rPr>
                <w:rFonts w:ascii="Verdana" w:hAnsi="Verdana"/>
              </w:rPr>
            </w:pPr>
          </w:p>
          <w:p w:rsidR="001D528A" w:rsidRDefault="001D528A" w:rsidP="002821F7">
            <w:pPr>
              <w:rPr>
                <w:rFonts w:ascii="Verdana" w:hAnsi="Verdana"/>
              </w:rPr>
            </w:pPr>
          </w:p>
          <w:p w:rsidR="001D528A" w:rsidRDefault="001D528A" w:rsidP="002821F7">
            <w:pPr>
              <w:rPr>
                <w:rFonts w:ascii="Verdana" w:hAnsi="Verdana"/>
              </w:rPr>
            </w:pPr>
          </w:p>
          <w:p w:rsidR="001D528A" w:rsidRDefault="001D528A" w:rsidP="002821F7">
            <w:pPr>
              <w:rPr>
                <w:rFonts w:ascii="Verdana" w:hAnsi="Verdana"/>
              </w:rPr>
            </w:pPr>
          </w:p>
          <w:p w:rsidR="001D528A" w:rsidRDefault="001D528A" w:rsidP="002821F7">
            <w:pPr>
              <w:rPr>
                <w:rFonts w:ascii="Verdana" w:hAnsi="Verdana"/>
              </w:rPr>
            </w:pPr>
          </w:p>
          <w:p w:rsidR="001D528A" w:rsidRPr="007E1CAC" w:rsidRDefault="001D528A" w:rsidP="002821F7">
            <w:pPr>
              <w:rPr>
                <w:rFonts w:ascii="Verdana" w:hAnsi="Verdana"/>
              </w:rPr>
            </w:pPr>
          </w:p>
        </w:tc>
      </w:tr>
      <w:tr w:rsidR="001D528A" w:rsidTr="001D528A">
        <w:trPr>
          <w:trHeight w:val="397"/>
        </w:trPr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28A" w:rsidRPr="00F46D73" w:rsidRDefault="001D528A" w:rsidP="003E0621">
            <w:pPr>
              <w:tabs>
                <w:tab w:val="left" w:pos="2302"/>
              </w:tabs>
              <w:rPr>
                <w:rFonts w:ascii="Verdana" w:hAnsi="Verdana"/>
                <w:b/>
                <w:color w:val="2F5EBB"/>
              </w:rPr>
            </w:pPr>
            <w:r w:rsidRPr="00225BF9">
              <w:rPr>
                <w:rFonts w:ascii="Verdana" w:hAnsi="Verdana"/>
                <w:b/>
                <w:smallCaps/>
                <w:color w:val="283676"/>
              </w:rPr>
              <w:t>Suggestion :</w:t>
            </w:r>
          </w:p>
        </w:tc>
      </w:tr>
      <w:tr w:rsidR="001D528A" w:rsidTr="001D528A">
        <w:trPr>
          <w:trHeight w:val="864"/>
        </w:trPr>
        <w:tc>
          <w:tcPr>
            <w:tcW w:w="9952" w:type="dxa"/>
            <w:gridSpan w:val="2"/>
            <w:tcBorders>
              <w:top w:val="single" w:sz="4" w:space="0" w:color="auto"/>
              <w:bottom w:val="nil"/>
            </w:tcBorders>
          </w:tcPr>
          <w:p w:rsidR="001D528A" w:rsidRDefault="001D528A" w:rsidP="00F46D73">
            <w:pPr>
              <w:rPr>
                <w:rFonts w:ascii="Verdana" w:hAnsi="Verdana"/>
              </w:rPr>
            </w:pPr>
          </w:p>
          <w:p w:rsidR="001D528A" w:rsidRDefault="001D528A" w:rsidP="00F46D73">
            <w:pPr>
              <w:rPr>
                <w:rFonts w:ascii="Verdana" w:hAnsi="Verdana"/>
              </w:rPr>
            </w:pPr>
          </w:p>
          <w:p w:rsidR="001D528A" w:rsidRDefault="001D528A" w:rsidP="00F46D73">
            <w:pPr>
              <w:rPr>
                <w:rFonts w:ascii="Verdana" w:hAnsi="Verdana"/>
              </w:rPr>
            </w:pPr>
          </w:p>
          <w:p w:rsidR="001D528A" w:rsidRDefault="001D528A" w:rsidP="00F46D73">
            <w:pPr>
              <w:rPr>
                <w:rFonts w:ascii="Verdana" w:hAnsi="Verdana"/>
              </w:rPr>
            </w:pPr>
          </w:p>
          <w:p w:rsidR="001D528A" w:rsidRDefault="001D528A" w:rsidP="00F46D73">
            <w:pPr>
              <w:rPr>
                <w:rFonts w:ascii="Verdana" w:hAnsi="Verdana"/>
              </w:rPr>
            </w:pPr>
          </w:p>
          <w:p w:rsidR="001D528A" w:rsidRDefault="001D528A" w:rsidP="00F46D73">
            <w:pPr>
              <w:rPr>
                <w:rFonts w:ascii="Verdana" w:hAnsi="Verdana"/>
              </w:rPr>
            </w:pPr>
          </w:p>
          <w:p w:rsidR="001D528A" w:rsidRPr="007E1CAC" w:rsidRDefault="001D528A" w:rsidP="005222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</w:p>
        </w:tc>
      </w:tr>
      <w:tr w:rsidR="001D528A" w:rsidTr="001D528A">
        <w:trPr>
          <w:trHeight w:val="864"/>
        </w:trPr>
        <w:tc>
          <w:tcPr>
            <w:tcW w:w="9952" w:type="dxa"/>
            <w:gridSpan w:val="2"/>
            <w:tcBorders>
              <w:top w:val="nil"/>
            </w:tcBorders>
          </w:tcPr>
          <w:p w:rsidR="001D528A" w:rsidRDefault="001D528A" w:rsidP="005222D0">
            <w:pPr>
              <w:ind w:left="570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 :</w:t>
            </w:r>
          </w:p>
        </w:tc>
      </w:tr>
    </w:tbl>
    <w:p w:rsidR="00FE2B28" w:rsidRDefault="00FE2B28" w:rsidP="001D528A">
      <w:pPr>
        <w:rPr>
          <w:sz w:val="16"/>
        </w:rPr>
      </w:pPr>
    </w:p>
    <w:sectPr w:rsidR="00FE2B28" w:rsidSect="009D2DA6">
      <w:footerReference w:type="default" r:id="rId10"/>
      <w:pgSz w:w="11906" w:h="16838" w:code="9"/>
      <w:pgMar w:top="624" w:right="567" w:bottom="624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2B" w:rsidRDefault="007A062B">
      <w:r>
        <w:separator/>
      </w:r>
    </w:p>
  </w:endnote>
  <w:endnote w:type="continuationSeparator" w:id="0">
    <w:p w:rsidR="007A062B" w:rsidRDefault="007A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A6" w:rsidRPr="009D2DA6" w:rsidRDefault="004A5BC5" w:rsidP="004A5BC5">
    <w:pPr>
      <w:tabs>
        <w:tab w:val="left" w:pos="660"/>
        <w:tab w:val="center" w:pos="4536"/>
        <w:tab w:val="right" w:pos="9072"/>
      </w:tabs>
      <w:ind w:left="-360"/>
      <w:rPr>
        <w:rFonts w:ascii="Verdana" w:hAnsi="Verdana" w:cs="Arial"/>
        <w:color w:val="808080"/>
        <w:sz w:val="16"/>
        <w:szCs w:val="16"/>
      </w:rPr>
    </w:pP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color w:val="808080"/>
        <w:sz w:val="16"/>
        <w:szCs w:val="16"/>
      </w:rPr>
      <w:t xml:space="preserve">GRETA </w:t>
    </w:r>
    <w:r w:rsidR="001A7333">
      <w:rPr>
        <w:rFonts w:ascii="Verdana" w:hAnsi="Verdana" w:cs="Arial"/>
        <w:color w:val="808080"/>
        <w:sz w:val="16"/>
        <w:szCs w:val="16"/>
      </w:rPr>
      <w:t>COTES NORMANDES</w:t>
    </w:r>
    <w:r>
      <w:rPr>
        <w:rFonts w:ascii="Verdana" w:hAnsi="Verdana" w:cs="Arial"/>
        <w:color w:val="808080"/>
        <w:sz w:val="16"/>
        <w:szCs w:val="16"/>
      </w:rPr>
      <w:t xml:space="preserve"> – </w:t>
    </w:r>
    <w:r w:rsidR="00224EDF">
      <w:rPr>
        <w:rFonts w:ascii="Verdana" w:hAnsi="Verdana" w:cs="Arial"/>
        <w:color w:val="808080"/>
        <w:sz w:val="16"/>
        <w:szCs w:val="16"/>
      </w:rPr>
      <w:t>Service qualité</w:t>
    </w:r>
    <w:r w:rsidR="009D2DA6" w:rsidRPr="009D2DA6">
      <w:rPr>
        <w:rFonts w:ascii="Verdana" w:hAnsi="Verdana" w:cs="Arial"/>
        <w:color w:val="808080"/>
        <w:sz w:val="16"/>
        <w:szCs w:val="16"/>
      </w:rPr>
      <w:tab/>
      <w:t xml:space="preserve"> </w:t>
    </w:r>
    <w:r w:rsidR="009D2DA6" w:rsidRPr="009D2DA6">
      <w:rPr>
        <w:rFonts w:ascii="Verdana" w:hAnsi="Verdana" w:cs="Arial"/>
        <w:color w:val="808080"/>
        <w:sz w:val="16"/>
        <w:szCs w:val="16"/>
      </w:rPr>
      <w:tab/>
      <w:t xml:space="preserve">P. </w:t>
    </w:r>
    <w:r w:rsidR="009D2DA6" w:rsidRPr="009D2DA6">
      <w:rPr>
        <w:rFonts w:ascii="Verdana" w:hAnsi="Verdana" w:cs="Arial"/>
        <w:color w:val="808080"/>
        <w:sz w:val="16"/>
        <w:szCs w:val="16"/>
      </w:rPr>
      <w:fldChar w:fldCharType="begin"/>
    </w:r>
    <w:r w:rsidR="009D2DA6" w:rsidRPr="009D2DA6">
      <w:rPr>
        <w:rFonts w:ascii="Verdana" w:hAnsi="Verdana" w:cs="Arial"/>
        <w:color w:val="808080"/>
        <w:sz w:val="16"/>
        <w:szCs w:val="16"/>
      </w:rPr>
      <w:instrText xml:space="preserve"> PAGE </w:instrText>
    </w:r>
    <w:r w:rsidR="009D2DA6" w:rsidRPr="009D2DA6">
      <w:rPr>
        <w:rFonts w:ascii="Verdana" w:hAnsi="Verdana" w:cs="Arial"/>
        <w:color w:val="808080"/>
        <w:sz w:val="16"/>
        <w:szCs w:val="16"/>
      </w:rPr>
      <w:fldChar w:fldCharType="separate"/>
    </w:r>
    <w:r w:rsidR="003058F0">
      <w:rPr>
        <w:rFonts w:ascii="Verdana" w:hAnsi="Verdana" w:cs="Arial"/>
        <w:noProof/>
        <w:color w:val="808080"/>
        <w:sz w:val="16"/>
        <w:szCs w:val="16"/>
      </w:rPr>
      <w:t>1</w:t>
    </w:r>
    <w:r w:rsidR="009D2DA6" w:rsidRPr="009D2DA6">
      <w:rPr>
        <w:rFonts w:ascii="Verdana" w:hAnsi="Verdana" w:cs="Arial"/>
        <w:color w:val="808080"/>
        <w:sz w:val="16"/>
        <w:szCs w:val="16"/>
      </w:rPr>
      <w:fldChar w:fldCharType="end"/>
    </w:r>
    <w:r w:rsidR="009D2DA6" w:rsidRPr="009D2DA6">
      <w:rPr>
        <w:rFonts w:ascii="Verdana" w:hAnsi="Verdana" w:cs="Arial"/>
        <w:color w:val="808080"/>
        <w:sz w:val="16"/>
        <w:szCs w:val="16"/>
      </w:rPr>
      <w:t>/</w:t>
    </w:r>
    <w:r w:rsidR="009D2DA6" w:rsidRPr="009D2DA6">
      <w:rPr>
        <w:rFonts w:ascii="Verdana" w:hAnsi="Verdana" w:cs="Arial"/>
        <w:color w:val="808080"/>
        <w:sz w:val="16"/>
        <w:szCs w:val="16"/>
      </w:rPr>
      <w:fldChar w:fldCharType="begin"/>
    </w:r>
    <w:r w:rsidR="009D2DA6" w:rsidRPr="009D2DA6">
      <w:rPr>
        <w:rFonts w:ascii="Verdana" w:hAnsi="Verdana" w:cs="Arial"/>
        <w:color w:val="808080"/>
        <w:sz w:val="16"/>
        <w:szCs w:val="16"/>
      </w:rPr>
      <w:instrText xml:space="preserve"> NUMPAGES </w:instrText>
    </w:r>
    <w:r w:rsidR="009D2DA6" w:rsidRPr="009D2DA6">
      <w:rPr>
        <w:rFonts w:ascii="Verdana" w:hAnsi="Verdana" w:cs="Arial"/>
        <w:color w:val="808080"/>
        <w:sz w:val="16"/>
        <w:szCs w:val="16"/>
      </w:rPr>
      <w:fldChar w:fldCharType="separate"/>
    </w:r>
    <w:r w:rsidR="003058F0">
      <w:rPr>
        <w:rFonts w:ascii="Verdana" w:hAnsi="Verdana" w:cs="Arial"/>
        <w:noProof/>
        <w:color w:val="808080"/>
        <w:sz w:val="16"/>
        <w:szCs w:val="16"/>
      </w:rPr>
      <w:t>1</w:t>
    </w:r>
    <w:r w:rsidR="009D2DA6" w:rsidRPr="009D2DA6">
      <w:rPr>
        <w:rFonts w:ascii="Verdana" w:hAnsi="Verdana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2B" w:rsidRDefault="007A062B">
      <w:r>
        <w:separator/>
      </w:r>
    </w:p>
  </w:footnote>
  <w:footnote w:type="continuationSeparator" w:id="0">
    <w:p w:rsidR="007A062B" w:rsidRDefault="007A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BFD"/>
    <w:multiLevelType w:val="singleLevel"/>
    <w:tmpl w:val="98F2225A"/>
    <w:lvl w:ilvl="0">
      <w:start w:val="1"/>
      <w:numFmt w:val="bullet"/>
      <w:lvlText w:val=""/>
      <w:lvlJc w:val="left"/>
      <w:pPr>
        <w:tabs>
          <w:tab w:val="num" w:pos="360"/>
        </w:tabs>
        <w:ind w:left="295" w:hanging="295"/>
      </w:pPr>
      <w:rPr>
        <w:rFonts w:ascii="Wingdings" w:hAnsi="Wingdings" w:hint="default"/>
      </w:rPr>
    </w:lvl>
  </w:abstractNum>
  <w:abstractNum w:abstractNumId="1" w15:restartNumberingAfterBreak="0">
    <w:nsid w:val="11AD48E6"/>
    <w:multiLevelType w:val="singleLevel"/>
    <w:tmpl w:val="3D008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2" w15:restartNumberingAfterBreak="0">
    <w:nsid w:val="2B0C2EB7"/>
    <w:multiLevelType w:val="hybridMultilevel"/>
    <w:tmpl w:val="8C727FBE"/>
    <w:lvl w:ilvl="0" w:tplc="423A32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641B42"/>
    <w:multiLevelType w:val="hybridMultilevel"/>
    <w:tmpl w:val="8244029E"/>
    <w:lvl w:ilvl="0" w:tplc="90AA5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E1351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4376D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F8E1DDE"/>
    <w:multiLevelType w:val="singleLevel"/>
    <w:tmpl w:val="71A64E28"/>
    <w:lvl w:ilvl="0">
      <w:start w:val="7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7" w15:restartNumberingAfterBreak="0">
    <w:nsid w:val="60C07D6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AA391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4E3F7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9F18C3"/>
    <w:multiLevelType w:val="singleLevel"/>
    <w:tmpl w:val="98F2225A"/>
    <w:lvl w:ilvl="0">
      <w:start w:val="1"/>
      <w:numFmt w:val="bullet"/>
      <w:lvlText w:val=""/>
      <w:lvlJc w:val="left"/>
      <w:pPr>
        <w:tabs>
          <w:tab w:val="num" w:pos="360"/>
        </w:tabs>
        <w:ind w:left="295" w:hanging="295"/>
      </w:pPr>
      <w:rPr>
        <w:rFonts w:ascii="Wingdings" w:hAnsi="Wingdings" w:hint="default"/>
      </w:rPr>
    </w:lvl>
  </w:abstractNum>
  <w:abstractNum w:abstractNumId="11" w15:restartNumberingAfterBreak="0">
    <w:nsid w:val="773D2BB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B1A616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5"/>
    <w:rsid w:val="00001545"/>
    <w:rsid w:val="00001E30"/>
    <w:rsid w:val="0001157C"/>
    <w:rsid w:val="0005219B"/>
    <w:rsid w:val="00075C6F"/>
    <w:rsid w:val="000B6EA3"/>
    <w:rsid w:val="000C499F"/>
    <w:rsid w:val="000C6E90"/>
    <w:rsid w:val="000D1BF0"/>
    <w:rsid w:val="000D60A3"/>
    <w:rsid w:val="000E6683"/>
    <w:rsid w:val="000F53D8"/>
    <w:rsid w:val="000F6AB5"/>
    <w:rsid w:val="000F70C4"/>
    <w:rsid w:val="0014266B"/>
    <w:rsid w:val="00160655"/>
    <w:rsid w:val="00167385"/>
    <w:rsid w:val="0017613B"/>
    <w:rsid w:val="00191C5D"/>
    <w:rsid w:val="001A27D6"/>
    <w:rsid w:val="001A7333"/>
    <w:rsid w:val="001C6DAB"/>
    <w:rsid w:val="001D528A"/>
    <w:rsid w:val="001E5C7B"/>
    <w:rsid w:val="001F2BC3"/>
    <w:rsid w:val="00224EDF"/>
    <w:rsid w:val="002258F4"/>
    <w:rsid w:val="00225BF9"/>
    <w:rsid w:val="00245485"/>
    <w:rsid w:val="00254256"/>
    <w:rsid w:val="00275730"/>
    <w:rsid w:val="002821F7"/>
    <w:rsid w:val="002A7F3C"/>
    <w:rsid w:val="002D4E72"/>
    <w:rsid w:val="003058F0"/>
    <w:rsid w:val="003831BF"/>
    <w:rsid w:val="00387787"/>
    <w:rsid w:val="003C6200"/>
    <w:rsid w:val="003E0621"/>
    <w:rsid w:val="003F3B09"/>
    <w:rsid w:val="003F7E3B"/>
    <w:rsid w:val="0049434F"/>
    <w:rsid w:val="004A5BC5"/>
    <w:rsid w:val="004B3664"/>
    <w:rsid w:val="004B70EC"/>
    <w:rsid w:val="005222D0"/>
    <w:rsid w:val="0054256E"/>
    <w:rsid w:val="005744FA"/>
    <w:rsid w:val="005A0ABA"/>
    <w:rsid w:val="005B2AB2"/>
    <w:rsid w:val="005B58AD"/>
    <w:rsid w:val="005C07B9"/>
    <w:rsid w:val="00622261"/>
    <w:rsid w:val="00643D86"/>
    <w:rsid w:val="00657DA5"/>
    <w:rsid w:val="006A6400"/>
    <w:rsid w:val="006C64A1"/>
    <w:rsid w:val="00724F87"/>
    <w:rsid w:val="00742DF4"/>
    <w:rsid w:val="00752AC5"/>
    <w:rsid w:val="007700C2"/>
    <w:rsid w:val="007A062B"/>
    <w:rsid w:val="007B4563"/>
    <w:rsid w:val="007B6319"/>
    <w:rsid w:val="007E130C"/>
    <w:rsid w:val="007E1CAC"/>
    <w:rsid w:val="007F481A"/>
    <w:rsid w:val="008022C9"/>
    <w:rsid w:val="00816543"/>
    <w:rsid w:val="00821A69"/>
    <w:rsid w:val="008235CC"/>
    <w:rsid w:val="00824801"/>
    <w:rsid w:val="008578C4"/>
    <w:rsid w:val="008B6DE8"/>
    <w:rsid w:val="008D79E7"/>
    <w:rsid w:val="00926BE1"/>
    <w:rsid w:val="009325F7"/>
    <w:rsid w:val="00962A85"/>
    <w:rsid w:val="009728F2"/>
    <w:rsid w:val="00973613"/>
    <w:rsid w:val="009931E2"/>
    <w:rsid w:val="00994147"/>
    <w:rsid w:val="009B3978"/>
    <w:rsid w:val="009B7F1F"/>
    <w:rsid w:val="009D2DA6"/>
    <w:rsid w:val="00A25F81"/>
    <w:rsid w:val="00A3133D"/>
    <w:rsid w:val="00A435F2"/>
    <w:rsid w:val="00A54B4C"/>
    <w:rsid w:val="00A65FF1"/>
    <w:rsid w:val="00AD2D16"/>
    <w:rsid w:val="00B036E0"/>
    <w:rsid w:val="00B62E45"/>
    <w:rsid w:val="00B67406"/>
    <w:rsid w:val="00B75ED2"/>
    <w:rsid w:val="00B7779C"/>
    <w:rsid w:val="00BB695A"/>
    <w:rsid w:val="00BD4BF5"/>
    <w:rsid w:val="00CB0356"/>
    <w:rsid w:val="00D065E6"/>
    <w:rsid w:val="00D14126"/>
    <w:rsid w:val="00D54205"/>
    <w:rsid w:val="00D80FD7"/>
    <w:rsid w:val="00D876B9"/>
    <w:rsid w:val="00DB665F"/>
    <w:rsid w:val="00DC30AE"/>
    <w:rsid w:val="00DD7CCB"/>
    <w:rsid w:val="00DE1C6C"/>
    <w:rsid w:val="00DE1FA2"/>
    <w:rsid w:val="00E22944"/>
    <w:rsid w:val="00E75A5B"/>
    <w:rsid w:val="00E77115"/>
    <w:rsid w:val="00F123EC"/>
    <w:rsid w:val="00F16A2C"/>
    <w:rsid w:val="00F23445"/>
    <w:rsid w:val="00F301D5"/>
    <w:rsid w:val="00F46D73"/>
    <w:rsid w:val="00F74BD2"/>
    <w:rsid w:val="00F82C4D"/>
    <w:rsid w:val="00F87A0F"/>
    <w:rsid w:val="00FE2B28"/>
    <w:rsid w:val="00FF141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D670CE-5F2A-4941-9276-8EE8898C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pBdr>
        <w:bottom w:val="single" w:sz="4" w:space="1" w:color="auto"/>
      </w:pBdr>
      <w:ind w:right="-2"/>
      <w:jc w:val="right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ind w:left="1701"/>
      <w:outlineLvl w:val="3"/>
    </w:pPr>
    <w:rPr>
      <w:rFonts w:ascii="Tahoma" w:hAnsi="Tahoma"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ahoma" w:hAnsi="Tahoma"/>
      <w:b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ahoma" w:hAnsi="Tahoma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ind w:left="2268" w:right="2268"/>
      <w:jc w:val="center"/>
    </w:pPr>
    <w:rPr>
      <w:b/>
      <w:sz w:val="3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926B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E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613B"/>
    <w:pPr>
      <w:ind w:left="720"/>
      <w:contextualSpacing/>
    </w:pPr>
  </w:style>
  <w:style w:type="character" w:customStyle="1" w:styleId="En-tteCar">
    <w:name w:val="En-tête Car"/>
    <w:link w:val="En-tte"/>
    <w:rsid w:val="00224EDF"/>
  </w:style>
  <w:style w:type="character" w:styleId="Textedelespacerserv">
    <w:name w:val="Placeholder Text"/>
    <w:basedOn w:val="Policepardfaut"/>
    <w:uiPriority w:val="99"/>
    <w:semiHidden/>
    <w:rsid w:val="00D06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eta-cotes-normandes-qualite@ac-normandi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direction_operationelle\Qualit&#233;\AGORA%20ROUEN\Processus%20Am&#233;lioration\Fiche%20d'amelior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17E4-7C16-472C-90EC-D69D8794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d'amelioration.dotx</Template>
  <TotalTime>22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GRETA ELBEUF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guerinanger</dc:creator>
  <cp:lastModifiedBy>Dominique VOISIN</cp:lastModifiedBy>
  <cp:revision>3</cp:revision>
  <cp:lastPrinted>2023-04-19T09:08:00Z</cp:lastPrinted>
  <dcterms:created xsi:type="dcterms:W3CDTF">2024-03-28T08:04:00Z</dcterms:created>
  <dcterms:modified xsi:type="dcterms:W3CDTF">2024-03-28T08:29:00Z</dcterms:modified>
</cp:coreProperties>
</file>